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B1" w:rsidRDefault="00A064B1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:rsidR="00A064B1" w:rsidRDefault="00A064B1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A064B1" w:rsidRDefault="00A064B1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A064B1" w:rsidRDefault="00603D57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Dipartimento di Giurisprudenza</w:t>
      </w:r>
    </w:p>
    <w:p w:rsidR="00A064B1" w:rsidRDefault="00603D57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Servizio Management Didattico e Processi AQ della Didattica</w:t>
      </w:r>
    </w:p>
    <w:p w:rsidR="00A064B1" w:rsidRDefault="00603D57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Università di Foggia</w:t>
      </w:r>
    </w:p>
    <w:p w:rsidR="00A064B1" w:rsidRDefault="00A064B1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A064B1" w:rsidRDefault="00603D57">
      <w:pPr>
        <w:spacing w:line="240" w:lineRule="auto"/>
        <w:ind w:right="-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Il/la sottoscritto/a _____________________________________________chiede di essere ammesso/a alla procedura selettiva pubblica, per titoli,</w:t>
      </w:r>
      <w:r>
        <w:rPr>
          <w:rFonts w:cs="Arial"/>
          <w:sz w:val="18"/>
          <w:szCs w:val="18"/>
        </w:rPr>
        <w:t xml:space="preserve"> per l’affidamento, mediante contratto di diritto privato a titolo retribuito, dell’incarico didattico relativo alla conduzione del laboratorio di “Informazione e sicurezza” previsto sul Corso di laurea in Scienze Investigative – curriculum “Investigazioni</w:t>
      </w:r>
      <w:r>
        <w:rPr>
          <w:rFonts w:cs="Arial"/>
          <w:sz w:val="18"/>
          <w:szCs w:val="18"/>
        </w:rPr>
        <w:t xml:space="preserve"> tecnico scientifiche”, III anno, II semestre, per l’a.a. 202</w:t>
      </w:r>
      <w:r w:rsidR="005F2FB6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>/202</w:t>
      </w:r>
      <w:r w:rsidR="005F2FB6">
        <w:rPr>
          <w:rFonts w:cs="Arial"/>
          <w:sz w:val="18"/>
          <w:szCs w:val="18"/>
        </w:rPr>
        <w:t>3</w:t>
      </w:r>
      <w:bookmarkStart w:id="0" w:name="_GoBack"/>
      <w:bookmarkEnd w:id="0"/>
      <w:r>
        <w:rPr>
          <w:rFonts w:cs="Arial"/>
          <w:sz w:val="18"/>
          <w:szCs w:val="18"/>
        </w:rPr>
        <w:t>, come di seguito specificato:</w:t>
      </w:r>
    </w:p>
    <w:p w:rsidR="00A064B1" w:rsidRDefault="00A064B1">
      <w:pPr>
        <w:spacing w:line="240" w:lineRule="auto"/>
        <w:ind w:right="-1"/>
        <w:rPr>
          <w:rFonts w:cs="Arial"/>
          <w:sz w:val="18"/>
          <w:szCs w:val="18"/>
        </w:rPr>
      </w:pPr>
    </w:p>
    <w:p w:rsidR="00A064B1" w:rsidRDefault="00A064B1">
      <w:pPr>
        <w:spacing w:line="240" w:lineRule="auto"/>
        <w:ind w:right="-1"/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608"/>
        <w:gridCol w:w="607"/>
        <w:gridCol w:w="1426"/>
        <w:gridCol w:w="2914"/>
        <w:gridCol w:w="2912"/>
      </w:tblGrid>
      <w:tr w:rsidR="00A064B1">
        <w:trPr>
          <w:trHeight w:val="47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  <w:t>MODULI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  <w:t>CFU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  <w:t>ORE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  <w:t>SEMESTRE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  <w:t>CONTENUTO DISCIPLINARE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  <w:t>BARRARE IL MODULO CON UNA X</w:t>
            </w:r>
          </w:p>
        </w:tc>
      </w:tr>
      <w:tr w:rsidR="00A064B1">
        <w:trPr>
          <w:trHeight w:val="46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suppressAutoHyphens/>
              <w:spacing w:line="240" w:lineRule="auto"/>
              <w:ind w:right="-1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 xml:space="preserve">II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suppressAutoHyphens/>
              <w:spacing w:line="240" w:lineRule="auto"/>
              <w:ind w:right="-1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Ambito informazione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A064B1">
            <w:pPr>
              <w:suppressAutoHyphens/>
              <w:spacing w:line="240" w:lineRule="auto"/>
              <w:ind w:right="-1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</w:p>
        </w:tc>
      </w:tr>
    </w:tbl>
    <w:p w:rsidR="00A064B1" w:rsidRDefault="00A064B1">
      <w:pPr>
        <w:spacing w:line="240" w:lineRule="auto"/>
        <w:ind w:right="-1"/>
        <w:rPr>
          <w:rFonts w:cs="Arial"/>
          <w:sz w:val="18"/>
          <w:szCs w:val="18"/>
        </w:rPr>
      </w:pPr>
    </w:p>
    <w:p w:rsidR="00A064B1" w:rsidRDefault="00A064B1">
      <w:pPr>
        <w:spacing w:line="240" w:lineRule="auto"/>
        <w:ind w:right="-1"/>
        <w:rPr>
          <w:rFonts w:cs="Arial"/>
          <w:sz w:val="18"/>
          <w:szCs w:val="18"/>
        </w:rPr>
      </w:pPr>
    </w:p>
    <w:p w:rsidR="00A064B1" w:rsidRDefault="00603D5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 tal fine, e, ai sensi degli artt. 46 e 47 </w:t>
      </w:r>
      <w:r>
        <w:rPr>
          <w:rFonts w:cs="Arial"/>
          <w:sz w:val="18"/>
          <w:szCs w:val="18"/>
        </w:rPr>
        <w:t>del D.P.R. 28 dicembre 2000, n. 445, sotto la propria responsabilità e consapevole delle sanzioni penali previste dall’art. 76 del medesimo D.P.R. per le ipotesi di falsità in atti e di dichiarazioni mendaci, dichiara quanto segue:</w:t>
      </w:r>
    </w:p>
    <w:p w:rsidR="00A064B1" w:rsidRDefault="00A064B1">
      <w:pPr>
        <w:tabs>
          <w:tab w:val="left" w:pos="9360"/>
          <w:tab w:val="left" w:pos="948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A064B1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Cognome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A064B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A064B1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A064B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A064B1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Codice fiscale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A064B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A064B1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Luogo di nascita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A064B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A064B1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di nascita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A064B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A064B1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Residenza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A064B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A064B1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Recapito telefonico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A064B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A064B1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Indirizzo di posta elettronica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A064B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A064B1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Eventuale indirizzo di posta elettronica certificata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A064B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A064B1" w:rsidRDefault="00A064B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/>
        <w:jc w:val="center"/>
        <w:rPr>
          <w:rFonts w:cs="Arial"/>
          <w:sz w:val="18"/>
          <w:szCs w:val="18"/>
        </w:rPr>
      </w:pPr>
    </w:p>
    <w:p w:rsidR="00A064B1" w:rsidRDefault="00A064B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:rsidR="00A064B1" w:rsidRDefault="00603D57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 w:hanging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 avere la seguente cittadinanza </w:t>
      </w:r>
      <w:r>
        <w:rPr>
          <w:rFonts w:cs="Arial"/>
          <w:sz w:val="18"/>
          <w:szCs w:val="18"/>
        </w:rPr>
        <w:t>_________________________________________________________;</w:t>
      </w:r>
    </w:p>
    <w:p w:rsidR="00A064B1" w:rsidRDefault="00A064B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:rsidR="00A064B1" w:rsidRDefault="00603D57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del requisito di ammissione n. 1 di cui all’art. 2 dell’avviso di selezione:</w:t>
      </w:r>
    </w:p>
    <w:p w:rsidR="00A064B1" w:rsidRDefault="00A064B1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A064B1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Titolo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A064B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A064B1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A064B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A064B1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A064B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A064B1" w:rsidRDefault="00A064B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A064B1" w:rsidRDefault="00A064B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A064B1" w:rsidRDefault="00603D57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del requisito di ammissione n. 2</w:t>
      </w:r>
      <w:r>
        <w:rPr>
          <w:rFonts w:cs="Arial"/>
          <w:sz w:val="18"/>
          <w:szCs w:val="18"/>
        </w:rPr>
        <w:t xml:space="preserve"> di cui all’art. 2 dell’avviso di selezione e, in particolare, di possedere la seguente esperienza didattica ___________________________________________________________________________________________________________________________________________________</w:t>
      </w:r>
      <w:r>
        <w:rPr>
          <w:rFonts w:cs="Arial"/>
          <w:sz w:val="18"/>
          <w:szCs w:val="18"/>
        </w:rPr>
        <w:t>_________________________________________</w:t>
      </w:r>
    </w:p>
    <w:p w:rsidR="00A064B1" w:rsidRDefault="00A064B1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A064B1" w:rsidRDefault="00603D57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dei seguenti titoli utili ai fini della valutazione comparativa tra quelli previsti dall’avviso di selezione: _______________________________________________________________________________;</w:t>
      </w:r>
    </w:p>
    <w:p w:rsidR="00A064B1" w:rsidRDefault="00A064B1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A064B1" w:rsidRDefault="00603D57">
      <w:pPr>
        <w:pStyle w:val="Corpodeltesto21"/>
        <w:numPr>
          <w:ilvl w:val="0"/>
          <w:numId w:val="3"/>
        </w:numPr>
        <w:tabs>
          <w:tab w:val="clear" w:pos="360"/>
          <w:tab w:val="left" w:pos="180"/>
          <w:tab w:val="left" w:pos="72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stato destituito o dispensato dall’impiego presso una Pubblica Amministrazione, ovvero di non essere stato dichiarato decaduto da un impiego statale, ai sensi dell’art. 127, lettera d) del D.P.R. 10 gennaio 1957, n. 3 e di non essere stato l</w:t>
      </w:r>
      <w:r>
        <w:rPr>
          <w:rFonts w:ascii="Arial" w:hAnsi="Arial" w:cs="Arial"/>
          <w:sz w:val="18"/>
          <w:szCs w:val="18"/>
        </w:rPr>
        <w:t>icenziato per aver conseguito l'impiego mediante la produzione di documenti falsi o con mezzi fraudolenti;</w:t>
      </w:r>
    </w:p>
    <w:p w:rsidR="00A064B1" w:rsidRDefault="00A064B1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A064B1" w:rsidRDefault="00603D57">
      <w:pPr>
        <w:pStyle w:val="Corpodeltesto21"/>
        <w:numPr>
          <w:ilvl w:val="0"/>
          <w:numId w:val="3"/>
        </w:numPr>
        <w:tabs>
          <w:tab w:val="clear" w:pos="360"/>
          <w:tab w:val="left" w:pos="180"/>
        </w:tabs>
        <w:ind w:left="142" w:right="-5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riportato condanne penali e non avere procedimenti penali pendenti ovvero (specificare le condanne riportate e i procedimenti penali pe</w:t>
      </w:r>
      <w:r>
        <w:rPr>
          <w:rFonts w:ascii="Arial" w:hAnsi="Arial" w:cs="Arial"/>
          <w:sz w:val="18"/>
          <w:szCs w:val="18"/>
        </w:rPr>
        <w:t xml:space="preserve">ndenti) </w:t>
      </w:r>
    </w:p>
    <w:p w:rsidR="00A064B1" w:rsidRDefault="00603D57">
      <w:pPr>
        <w:pStyle w:val="Corpodeltesto21"/>
        <w:tabs>
          <w:tab w:val="left" w:pos="180"/>
        </w:tabs>
        <w:ind w:left="142" w:right="-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________________________________________________________________________________________;</w:t>
      </w:r>
    </w:p>
    <w:p w:rsidR="00A064B1" w:rsidRDefault="00A064B1">
      <w:pPr>
        <w:pStyle w:val="Corpodeltesto21"/>
        <w:tabs>
          <w:tab w:val="left" w:pos="180"/>
        </w:tabs>
        <w:ind w:right="-54"/>
        <w:rPr>
          <w:rFonts w:ascii="Arial" w:hAnsi="Arial" w:cs="Arial"/>
          <w:sz w:val="18"/>
          <w:szCs w:val="18"/>
        </w:rPr>
      </w:pPr>
    </w:p>
    <w:p w:rsidR="00A064B1" w:rsidRDefault="00603D57">
      <w:pPr>
        <w:pStyle w:val="Corpodeltesto21"/>
        <w:numPr>
          <w:ilvl w:val="0"/>
          <w:numId w:val="3"/>
        </w:numPr>
        <w:tabs>
          <w:tab w:val="clear" w:pos="360"/>
          <w:tab w:val="left" w:pos="18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un grado di parentela o affinità, fino al quarto grado compreso, e di non essere convivente con un professore o ricercatore appartenente al Dip</w:t>
      </w:r>
      <w:r>
        <w:rPr>
          <w:rFonts w:ascii="Arial" w:hAnsi="Arial" w:cs="Arial"/>
          <w:sz w:val="18"/>
          <w:szCs w:val="18"/>
        </w:rPr>
        <w:t>artimento di Giurisprudenza ovvero con il Rettore, con il Direttore Generale o con un componente del Consiglio di Amministrazione dell’Università di Foggia;</w:t>
      </w:r>
    </w:p>
    <w:p w:rsidR="00A064B1" w:rsidRDefault="00A064B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A064B1" w:rsidRDefault="00A0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:rsidR="00A064B1" w:rsidRDefault="00603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italiani</w:t>
      </w:r>
      <w:r>
        <w:rPr>
          <w:rFonts w:cs="Arial"/>
          <w:sz w:val="18"/>
          <w:szCs w:val="18"/>
        </w:rPr>
        <w:t>:</w:t>
      </w:r>
    </w:p>
    <w:p w:rsidR="00A064B1" w:rsidRDefault="00603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 di godere dei diritti civili e politici;</w:t>
      </w:r>
    </w:p>
    <w:p w:rsidR="00A064B1" w:rsidRDefault="00603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 di essere </w:t>
      </w:r>
      <w:r>
        <w:rPr>
          <w:rFonts w:cs="Arial"/>
          <w:sz w:val="18"/>
          <w:szCs w:val="18"/>
        </w:rPr>
        <w:t>iscritto/a nelle liste elettorali del comune di: _________________________________________________;</w:t>
      </w:r>
    </w:p>
    <w:p w:rsidR="00A064B1" w:rsidRDefault="00603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ovvero di non essere iscritto per i seguenti motivi ___________________________________________________;</w:t>
      </w:r>
    </w:p>
    <w:p w:rsidR="00A064B1" w:rsidRDefault="00A0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A064B1" w:rsidRDefault="00A064B1">
      <w:pPr>
        <w:pStyle w:val="Corpodeltesto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:rsidR="00A064B1" w:rsidRDefault="00A064B1">
      <w:pPr>
        <w:pStyle w:val="Corpodeltesto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:rsidR="00A064B1" w:rsidRDefault="00A0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:rsidR="00A064B1" w:rsidRDefault="00603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non italiani</w:t>
      </w:r>
      <w:r>
        <w:rPr>
          <w:rFonts w:cs="Arial"/>
          <w:sz w:val="18"/>
          <w:szCs w:val="18"/>
        </w:rPr>
        <w:t>:</w:t>
      </w:r>
    </w:p>
    <w:p w:rsidR="00A064B1" w:rsidRDefault="00603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di </w:t>
      </w:r>
      <w:r>
        <w:rPr>
          <w:rFonts w:cs="Arial"/>
          <w:sz w:val="18"/>
          <w:szCs w:val="18"/>
        </w:rPr>
        <w:t>godere dei diritti civili e politici nello Stato di appartenenza o di provenienza ovvero _______________________________________________________________________________________________________________________________________________________ (indicare i mot</w:t>
      </w:r>
      <w:r>
        <w:rPr>
          <w:rFonts w:cs="Arial"/>
          <w:sz w:val="18"/>
          <w:szCs w:val="18"/>
        </w:rPr>
        <w:t>ivi del mancato godimento);</w:t>
      </w:r>
    </w:p>
    <w:p w:rsidR="00A064B1" w:rsidRDefault="00A0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A064B1" w:rsidRDefault="00A064B1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:rsidR="00A064B1" w:rsidRDefault="00A064B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A064B1" w:rsidRDefault="00603D57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2700" w:right="-54" w:hanging="2700"/>
        <w:rPr>
          <w:sz w:val="18"/>
          <w:szCs w:val="18"/>
        </w:rPr>
      </w:pPr>
      <w:r>
        <w:rPr>
          <w:sz w:val="18"/>
          <w:szCs w:val="18"/>
        </w:rPr>
        <w:t>di non essere lavoratore dipendente presso una Pubblica Amministrazione;</w:t>
      </w:r>
    </w:p>
    <w:p w:rsidR="00A064B1" w:rsidRDefault="00A064B1">
      <w:pPr>
        <w:pStyle w:val="Testodelblocco"/>
        <w:ind w:left="2700" w:right="-54" w:firstLine="0"/>
        <w:rPr>
          <w:sz w:val="18"/>
          <w:szCs w:val="18"/>
        </w:rPr>
      </w:pPr>
    </w:p>
    <w:p w:rsidR="00A064B1" w:rsidRDefault="00603D57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426" w:right="-54" w:hanging="426"/>
        <w:rPr>
          <w:sz w:val="18"/>
          <w:szCs w:val="18"/>
        </w:rPr>
      </w:pPr>
      <w:r>
        <w:rPr>
          <w:sz w:val="18"/>
          <w:szCs w:val="18"/>
        </w:rPr>
        <w:t>di essere lavoratore dipendente presso la seguente Pubblica Amministrazione:</w:t>
      </w:r>
    </w:p>
    <w:p w:rsidR="00A064B1" w:rsidRDefault="00A064B1">
      <w:pPr>
        <w:pStyle w:val="Pidipagina"/>
        <w:tabs>
          <w:tab w:val="left" w:pos="708"/>
        </w:tabs>
        <w:spacing w:line="240" w:lineRule="auto"/>
        <w:rPr>
          <w:rFonts w:cs="Arial"/>
          <w:sz w:val="18"/>
          <w:szCs w:val="18"/>
        </w:rPr>
      </w:pPr>
    </w:p>
    <w:p w:rsidR="00A064B1" w:rsidRDefault="00603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Ente </w:t>
      </w:r>
      <w:r>
        <w:rPr>
          <w:rFonts w:cs="Arial"/>
          <w:sz w:val="18"/>
          <w:szCs w:val="18"/>
        </w:rPr>
        <w:t>________________________________________________________________________ Sede in ________________________ Prov. _________ Via ______________________________________________</w:t>
      </w:r>
    </w:p>
    <w:p w:rsidR="00A064B1" w:rsidRDefault="00A0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A064B1" w:rsidRDefault="00A064B1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:rsidR="00A064B1" w:rsidRDefault="00603D57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 di aver ottenuto il nulla osta allo svolgimento dell’incarico con provvedimento</w:t>
      </w:r>
      <w:r>
        <w:rPr>
          <w:rFonts w:cs="Arial"/>
          <w:sz w:val="18"/>
          <w:szCs w:val="18"/>
        </w:rPr>
        <w:t xml:space="preserve"> _________________________________________________ (indicare gli estremi del provvedimento);</w:t>
      </w:r>
    </w:p>
    <w:p w:rsidR="00A064B1" w:rsidRDefault="00A064B1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:rsidR="00A064B1" w:rsidRDefault="00603D57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(ovvero)</w:t>
      </w:r>
    </w:p>
    <w:p w:rsidR="00A064B1" w:rsidRDefault="00A064B1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:rsidR="00A064B1" w:rsidRDefault="00603D57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aver presentato la richiesta di autorizzazione di cui allega copia;</w:t>
      </w:r>
    </w:p>
    <w:p w:rsidR="00A064B1" w:rsidRDefault="00A064B1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:rsidR="00A064B1" w:rsidRDefault="00603D57">
      <w:pPr>
        <w:numPr>
          <w:ilvl w:val="0"/>
          <w:numId w:val="5"/>
        </w:numPr>
        <w:tabs>
          <w:tab w:val="clear" w:pos="720"/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284" w:right="-142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 comunicare il seguente recapito a cui indirizzare le comunicazioni relative </w:t>
      </w:r>
      <w:r>
        <w:rPr>
          <w:rFonts w:cs="Arial"/>
          <w:sz w:val="18"/>
          <w:szCs w:val="18"/>
        </w:rPr>
        <w:t>alla selezione:</w:t>
      </w:r>
    </w:p>
    <w:p w:rsidR="00A064B1" w:rsidRDefault="00A064B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p w:rsidR="00A064B1" w:rsidRDefault="00A064B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404"/>
        <w:gridCol w:w="3156"/>
      </w:tblGrid>
      <w:tr w:rsidR="00A064B1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</w:t>
            </w:r>
          </w:p>
        </w:tc>
      </w:tr>
      <w:tr w:rsidR="00A064B1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C.A.P.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Provincia</w:t>
            </w:r>
          </w:p>
        </w:tc>
      </w:tr>
      <w:tr w:rsidR="00A064B1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</w:t>
            </w:r>
          </w:p>
        </w:tc>
      </w:tr>
      <w:tr w:rsidR="00A064B1">
        <w:trPr>
          <w:trHeight w:val="340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(Eventuale) c/o</w:t>
            </w:r>
          </w:p>
        </w:tc>
      </w:tr>
    </w:tbl>
    <w:p w:rsidR="00A064B1" w:rsidRDefault="00A064B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A064B1" w:rsidRDefault="00603D5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 corredo delle presente domanda, si allega la seguente documentazione:</w:t>
      </w:r>
    </w:p>
    <w:p w:rsidR="00A064B1" w:rsidRDefault="00603D57">
      <w:pPr>
        <w:numPr>
          <w:ilvl w:val="0"/>
          <w:numId w:val="6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fotocopia del codice fiscale e del documento di riconoscimento in corso di validità;</w:t>
      </w:r>
    </w:p>
    <w:p w:rsidR="00A064B1" w:rsidRDefault="00603D57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per i dipendenti </w:t>
      </w:r>
      <w:r>
        <w:rPr>
          <w:rFonts w:ascii="Arial" w:hAnsi="Arial" w:cs="Arial"/>
          <w:color w:val="000000"/>
          <w:sz w:val="18"/>
          <w:szCs w:val="18"/>
        </w:rPr>
        <w:t>di Pubbliche Amministrazioni l’autorizzazione rilasciata dall’Amministrazione di appartenenza o, in mancanza, copia della richiesta presentata;</w:t>
      </w:r>
    </w:p>
    <w:p w:rsidR="00A064B1" w:rsidRDefault="00603D57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curriculum vitae datato, debitamente sottoscritto e con l’esplicita indicazione che tutto quanto in esso dichiar</w:t>
      </w:r>
      <w:r>
        <w:rPr>
          <w:rFonts w:ascii="Arial" w:hAnsi="Arial" w:cs="Arial"/>
          <w:color w:val="000000"/>
          <w:sz w:val="18"/>
          <w:szCs w:val="18"/>
        </w:rPr>
        <w:t>ato corrisponde a verità, ai sensi delle norme in materia di dichiarazioni  sostitutive di cui agli artt. 46 e seguenti del D.P.R. 28.12.2000, n. 445;</w:t>
      </w:r>
    </w:p>
    <w:p w:rsidR="00A064B1" w:rsidRDefault="00603D57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l’elenco delle pubblicazioni scientifiche redatto ai sensi dell’art. 47 del D.P.R. n. 445/2000;</w:t>
      </w:r>
    </w:p>
    <w:p w:rsidR="00A064B1" w:rsidRDefault="00603D57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programma</w:t>
      </w:r>
      <w:r>
        <w:rPr>
          <w:rFonts w:ascii="Arial" w:hAnsi="Arial" w:cs="Arial"/>
          <w:sz w:val="18"/>
          <w:szCs w:val="18"/>
        </w:rPr>
        <w:t xml:space="preserve"> di insegnamento proposto.</w:t>
      </w:r>
    </w:p>
    <w:p w:rsidR="00A064B1" w:rsidRDefault="00603D57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l’informativa e l’autorizzazione al trattamento dei dati, la cui sottoscrizione risulta necessaria al fine di dare corso alla richiesta di partecipazione alla presente selezione.</w:t>
      </w:r>
    </w:p>
    <w:p w:rsidR="00A064B1" w:rsidRDefault="00A064B1">
      <w:pPr>
        <w:pStyle w:val="Testonormale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A064B1" w:rsidRDefault="00A064B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A064B1" w:rsidRDefault="00603D5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Data, ________________________      </w:t>
      </w:r>
    </w:p>
    <w:p w:rsidR="00A064B1" w:rsidRDefault="00A064B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5"/>
      </w:tblGrid>
      <w:tr w:rsidR="00A064B1">
        <w:trPr>
          <w:jc w:val="right"/>
        </w:trPr>
        <w:tc>
          <w:tcPr>
            <w:tcW w:w="3665" w:type="dxa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  <w:r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</w:p>
          <w:p w:rsidR="00A064B1" w:rsidRDefault="00A064B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064B1">
        <w:trPr>
          <w:jc w:val="right"/>
        </w:trPr>
        <w:tc>
          <w:tcPr>
            <w:tcW w:w="3665" w:type="dxa"/>
          </w:tcPr>
          <w:p w:rsidR="00A064B1" w:rsidRDefault="00603D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</w:tbl>
    <w:p w:rsidR="00A064B1" w:rsidRDefault="00A064B1">
      <w:pPr>
        <w:tabs>
          <w:tab w:val="left" w:pos="1080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A064B1" w:rsidRDefault="00A064B1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:rsidR="00A064B1" w:rsidRDefault="00A064B1">
      <w:pPr>
        <w:pStyle w:val="Titolo2"/>
        <w:ind w:right="-54"/>
        <w:jc w:val="center"/>
        <w:rPr>
          <w:i w:val="0"/>
          <w:iCs w:val="0"/>
          <w:sz w:val="18"/>
          <w:szCs w:val="18"/>
        </w:rPr>
      </w:pPr>
    </w:p>
    <w:p w:rsidR="00A064B1" w:rsidRDefault="00603D57">
      <w:pPr>
        <w:tabs>
          <w:tab w:val="left" w:pos="3810"/>
        </w:tabs>
      </w:pPr>
      <w:r>
        <w:tab/>
      </w:r>
    </w:p>
    <w:sectPr w:rsidR="00A064B1">
      <w:headerReference w:type="default" r:id="rId8"/>
      <w:headerReference w:type="first" r:id="rId9"/>
      <w:pgSz w:w="11907" w:h="16840"/>
      <w:pgMar w:top="1135" w:right="1134" w:bottom="226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57" w:rsidRDefault="00603D57">
      <w:pPr>
        <w:spacing w:line="240" w:lineRule="auto"/>
      </w:pPr>
      <w:r>
        <w:separator/>
      </w:r>
    </w:p>
  </w:endnote>
  <w:endnote w:type="continuationSeparator" w:id="0">
    <w:p w:rsidR="00603D57" w:rsidRDefault="00603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57" w:rsidRDefault="00603D57">
      <w:pPr>
        <w:spacing w:line="240" w:lineRule="auto"/>
      </w:pPr>
      <w:r>
        <w:separator/>
      </w:r>
    </w:p>
  </w:footnote>
  <w:footnote w:type="continuationSeparator" w:id="0">
    <w:p w:rsidR="00603D57" w:rsidRDefault="00603D57">
      <w:pPr>
        <w:spacing w:line="240" w:lineRule="auto"/>
      </w:pPr>
      <w:r>
        <w:continuationSeparator/>
      </w:r>
    </w:p>
  </w:footnote>
  <w:footnote w:id="1">
    <w:p w:rsidR="00A064B1" w:rsidRDefault="00603D5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000"/>
        </w:tabs>
        <w:spacing w:line="240" w:lineRule="auto"/>
        <w:ind w:left="142" w:right="-474" w:hanging="142"/>
        <w:rPr>
          <w:rStyle w:val="Rimandonotaapidipagina"/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Style w:val="Rimandonotaapidipagina"/>
          <w:sz w:val="16"/>
          <w:szCs w:val="16"/>
        </w:rPr>
        <w:t>La mancata sottoscrizione della domanda comporterà l’esclusione dalla selezione.</w:t>
      </w:r>
    </w:p>
    <w:p w:rsidR="00A064B1" w:rsidRDefault="00A064B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4B1" w:rsidRDefault="00603D57">
    <w:r>
      <w:rPr>
        <w:noProof/>
      </w:rPr>
      <w:drawing>
        <wp:anchor distT="360045" distB="0" distL="360045" distR="360045" simplePos="0" relativeHeight="25165260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5715"/>
          <wp:wrapSquare wrapText="bothSides"/>
          <wp:docPr id="29" name="Immagine 29" descr="::MODELLI CON LOGO:MODELLI CON LOGO LAVORAZIONI:LOGHI DIPART TEMPLATE:LOGO PAG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29" descr="::MODELLI CON LOGO:MODELLI CON LOGO LAVORAZIONI:LOGHI DIPART TEMPLATE:LOGO PAG 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4B1" w:rsidRDefault="00603D57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6A7678" id="Group 33" o:spid="_x0000_s1026" style="position:absolute;margin-left:7.45pt;margin-top:21.15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64B1" w:rsidRDefault="00A064B1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:rsidR="00A064B1" w:rsidRDefault="00A064B1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A064B1" w:rsidRDefault="00A064B1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A064B1" w:rsidRDefault="00A064B1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A064B1" w:rsidRDefault="00A064B1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A064B1" w:rsidRDefault="00A064B1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A064B1" w:rsidRDefault="00A064B1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" filled="f" stroked="f">
              <v:textbox inset="0,0,0,0">
                <w:txbxContent>
                  <w:p w:rsidR="00A064B1" w:rsidRDefault="00A064B1">
                    <w:pPr>
                      <w:pStyle w:val="INFOPICCOLO8"/>
                      <w:rPr>
                        <w:b/>
                      </w:rPr>
                    </w:pPr>
                  </w:p>
                  <w:p w:rsidR="00A064B1" w:rsidRDefault="00A064B1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A064B1" w:rsidRDefault="00A064B1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A064B1" w:rsidRDefault="00A064B1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A064B1" w:rsidRDefault="00A064B1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A064B1" w:rsidRDefault="00A064B1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A064B1" w:rsidRDefault="00A064B1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64B1" w:rsidRDefault="00A06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7" type="#_x0000_t202" style="position:absolute;left:0;text-align:left;margin-left:67.05pt;margin-top:261.2pt;width:477pt;height:9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" filled="f" stroked="f">
              <v:textbox inset="0,0,0,0">
                <w:txbxContent>
                  <w:p w:rsidR="00A064B1" w:rsidRDefault="00A064B1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64B1" w:rsidRDefault="00A064B1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1" o:spid="_x0000_s1028" type="#_x0000_t202" style="position:absolute;left:0;text-align:left;margin-left:70.9pt;margin-top:189.2pt;width:176.15pt;height:63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" filled="f" stroked="f">
              <v:textbox inset="0,0,0,0">
                <w:txbxContent>
                  <w:p w:rsidR="00A064B1" w:rsidRDefault="00A064B1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64B1" w:rsidRDefault="00603D57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A064B1" w:rsidRDefault="00A064B1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9" o:spid="_x0000_s1029" type="#_x0000_t202" style="position:absolute;left:0;text-align:left;margin-left:418.05pt;margin-top:45.2pt;width:117pt;height:36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" filled="f" stroked="f">
              <v:textbox inset="0,0,0,0">
                <w:txbxContent>
                  <w:p w:rsidR="00A064B1" w:rsidRDefault="00603D57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:rsidR="00A064B1" w:rsidRDefault="00A064B1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64B1" w:rsidRDefault="00A064B1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3" o:spid="_x0000_s1030" type="#_x0000_t202" style="position:absolute;left:0;text-align:left;margin-left:70.9pt;margin-top:225.2pt;width:266.15pt;height:18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" filled="f" stroked="f">
              <v:textbox inset="0,0,0,0">
                <w:txbxContent>
                  <w:p w:rsidR="00A064B1" w:rsidRDefault="00A064B1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64B1" w:rsidRDefault="00A06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4" o:spid="_x0000_s1031" type="#_x0000_t202" style="position:absolute;left:0;text-align:left;margin-left:355.05pt;margin-top:225.2pt;width:253.75pt;height:2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" filled="f" stroked="f">
              <v:textbox inset="0,0,0,0">
                <w:txbxContent>
                  <w:p w:rsidR="00A064B1" w:rsidRDefault="00A064B1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64B1" w:rsidRDefault="00A064B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3" o:spid="_x0000_s1032" type="#_x0000_t202" style="position:absolute;left:0;text-align:left;margin-left:319.05pt;margin-top:198.2pt;width:334.1pt;height:18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" filled="f" stroked="f">
              <v:textbox inset="0,0,0,0">
                <w:txbxContent>
                  <w:p w:rsidR="00A064B1" w:rsidRDefault="00A064B1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64B1" w:rsidRDefault="00A064B1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5" o:spid="_x0000_s1033" type="#_x0000_t202" style="position:absolute;left:0;text-align:left;margin-left:355.05pt;margin-top:162.2pt;width:226.75pt;height:27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" filled="f" stroked="f">
              <v:textbox inset="0,0,0,0">
                <w:txbxContent>
                  <w:p w:rsidR="00A064B1" w:rsidRDefault="00A064B1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64B1" w:rsidRDefault="00A06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5" o:spid="_x0000_s1034" type="#_x0000_t202" style="position:absolute;left:0;text-align:left;margin-left:206.95pt;margin-top:172.95pt;width:113.4pt;height:11.3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" filled="f" stroked="f">
              <v:textbox inset="0,0,0,0">
                <w:txbxContent>
                  <w:p w:rsidR="00A064B1" w:rsidRDefault="00A064B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E15"/>
    <w:multiLevelType w:val="multilevel"/>
    <w:tmpl w:val="02523E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D6B6B"/>
    <w:multiLevelType w:val="singleLevel"/>
    <w:tmpl w:val="302D6B6B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B70EB0"/>
    <w:multiLevelType w:val="singleLevel"/>
    <w:tmpl w:val="34B70E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941232A"/>
    <w:multiLevelType w:val="multilevel"/>
    <w:tmpl w:val="3941232A"/>
    <w:lvl w:ilvl="0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14E79"/>
    <w:multiLevelType w:val="singleLevel"/>
    <w:tmpl w:val="56814E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C6E5F59"/>
    <w:multiLevelType w:val="multilevel"/>
    <w:tmpl w:val="7C6E5F5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D5"/>
    <w:rsid w:val="000204CC"/>
    <w:rsid w:val="00027908"/>
    <w:rsid w:val="000361B7"/>
    <w:rsid w:val="000457F6"/>
    <w:rsid w:val="0006396C"/>
    <w:rsid w:val="000662D6"/>
    <w:rsid w:val="00096D27"/>
    <w:rsid w:val="000B2F32"/>
    <w:rsid w:val="000B37B6"/>
    <w:rsid w:val="000B6B78"/>
    <w:rsid w:val="000E2BDB"/>
    <w:rsid w:val="000E4E33"/>
    <w:rsid w:val="000F675B"/>
    <w:rsid w:val="000F7CF1"/>
    <w:rsid w:val="00121D40"/>
    <w:rsid w:val="00173342"/>
    <w:rsid w:val="0017579D"/>
    <w:rsid w:val="001757BF"/>
    <w:rsid w:val="0018554E"/>
    <w:rsid w:val="0018623C"/>
    <w:rsid w:val="00186B9C"/>
    <w:rsid w:val="001910EC"/>
    <w:rsid w:val="001A11C0"/>
    <w:rsid w:val="001B5F4A"/>
    <w:rsid w:val="00203B6E"/>
    <w:rsid w:val="00206CC6"/>
    <w:rsid w:val="002103EA"/>
    <w:rsid w:val="002126F2"/>
    <w:rsid w:val="00213213"/>
    <w:rsid w:val="00215A3C"/>
    <w:rsid w:val="0024386E"/>
    <w:rsid w:val="002474AD"/>
    <w:rsid w:val="00281263"/>
    <w:rsid w:val="00281D51"/>
    <w:rsid w:val="0028653A"/>
    <w:rsid w:val="002A7AAD"/>
    <w:rsid w:val="002B49E9"/>
    <w:rsid w:val="002D1B8A"/>
    <w:rsid w:val="002F73BB"/>
    <w:rsid w:val="003050AD"/>
    <w:rsid w:val="00314585"/>
    <w:rsid w:val="00317332"/>
    <w:rsid w:val="003225D0"/>
    <w:rsid w:val="00327E71"/>
    <w:rsid w:val="003368E9"/>
    <w:rsid w:val="003444A3"/>
    <w:rsid w:val="003715ED"/>
    <w:rsid w:val="00371B3E"/>
    <w:rsid w:val="00373693"/>
    <w:rsid w:val="003A7FFD"/>
    <w:rsid w:val="003B2BC1"/>
    <w:rsid w:val="003B65AF"/>
    <w:rsid w:val="003C09BE"/>
    <w:rsid w:val="003C6566"/>
    <w:rsid w:val="003C6F06"/>
    <w:rsid w:val="003D19D2"/>
    <w:rsid w:val="00400E23"/>
    <w:rsid w:val="00407C17"/>
    <w:rsid w:val="00431BEB"/>
    <w:rsid w:val="004336C9"/>
    <w:rsid w:val="00442AD0"/>
    <w:rsid w:val="004471CF"/>
    <w:rsid w:val="00452F9A"/>
    <w:rsid w:val="00460A60"/>
    <w:rsid w:val="0046762E"/>
    <w:rsid w:val="00473B35"/>
    <w:rsid w:val="004773E9"/>
    <w:rsid w:val="004A49DD"/>
    <w:rsid w:val="004C409C"/>
    <w:rsid w:val="004D15C8"/>
    <w:rsid w:val="004D3F8E"/>
    <w:rsid w:val="004E1004"/>
    <w:rsid w:val="004F49F0"/>
    <w:rsid w:val="005023C5"/>
    <w:rsid w:val="00520B38"/>
    <w:rsid w:val="005231B1"/>
    <w:rsid w:val="005239A9"/>
    <w:rsid w:val="00524E35"/>
    <w:rsid w:val="00552986"/>
    <w:rsid w:val="00560A74"/>
    <w:rsid w:val="00563FA8"/>
    <w:rsid w:val="00571B42"/>
    <w:rsid w:val="00572272"/>
    <w:rsid w:val="00576533"/>
    <w:rsid w:val="00590742"/>
    <w:rsid w:val="00597CC2"/>
    <w:rsid w:val="005A7890"/>
    <w:rsid w:val="005B1E91"/>
    <w:rsid w:val="005B4D78"/>
    <w:rsid w:val="005B5052"/>
    <w:rsid w:val="005E026C"/>
    <w:rsid w:val="005E170B"/>
    <w:rsid w:val="005E18D0"/>
    <w:rsid w:val="005E37C6"/>
    <w:rsid w:val="005F2FB6"/>
    <w:rsid w:val="005F6FD2"/>
    <w:rsid w:val="005F78FE"/>
    <w:rsid w:val="00603D57"/>
    <w:rsid w:val="006063F2"/>
    <w:rsid w:val="0063212E"/>
    <w:rsid w:val="006464CE"/>
    <w:rsid w:val="006556B4"/>
    <w:rsid w:val="0066270A"/>
    <w:rsid w:val="00680008"/>
    <w:rsid w:val="006A09C3"/>
    <w:rsid w:val="006A1A42"/>
    <w:rsid w:val="006A54B6"/>
    <w:rsid w:val="006A6963"/>
    <w:rsid w:val="006B3985"/>
    <w:rsid w:val="006D220D"/>
    <w:rsid w:val="006E1D59"/>
    <w:rsid w:val="006E2F0F"/>
    <w:rsid w:val="006E3D77"/>
    <w:rsid w:val="0070339C"/>
    <w:rsid w:val="00706C4D"/>
    <w:rsid w:val="007375C4"/>
    <w:rsid w:val="00743928"/>
    <w:rsid w:val="00753B09"/>
    <w:rsid w:val="00763AE0"/>
    <w:rsid w:val="007A5952"/>
    <w:rsid w:val="007B13C8"/>
    <w:rsid w:val="007B4CA3"/>
    <w:rsid w:val="007F54F7"/>
    <w:rsid w:val="007F62E4"/>
    <w:rsid w:val="00805B43"/>
    <w:rsid w:val="0080712C"/>
    <w:rsid w:val="00811150"/>
    <w:rsid w:val="00830E61"/>
    <w:rsid w:val="00847765"/>
    <w:rsid w:val="008561F2"/>
    <w:rsid w:val="00861F5F"/>
    <w:rsid w:val="00862C69"/>
    <w:rsid w:val="00881F99"/>
    <w:rsid w:val="0088215E"/>
    <w:rsid w:val="00887A74"/>
    <w:rsid w:val="0089163E"/>
    <w:rsid w:val="008C29AE"/>
    <w:rsid w:val="008D60AF"/>
    <w:rsid w:val="008E0DB7"/>
    <w:rsid w:val="008F0CCE"/>
    <w:rsid w:val="00907168"/>
    <w:rsid w:val="009078F8"/>
    <w:rsid w:val="00913389"/>
    <w:rsid w:val="0093701C"/>
    <w:rsid w:val="00937A10"/>
    <w:rsid w:val="0095096F"/>
    <w:rsid w:val="00954A0B"/>
    <w:rsid w:val="0096361A"/>
    <w:rsid w:val="0098029D"/>
    <w:rsid w:val="009926B5"/>
    <w:rsid w:val="009960E6"/>
    <w:rsid w:val="009A0BAF"/>
    <w:rsid w:val="009A1C6F"/>
    <w:rsid w:val="009A1E7F"/>
    <w:rsid w:val="009D19AC"/>
    <w:rsid w:val="009D2A1B"/>
    <w:rsid w:val="009E45B5"/>
    <w:rsid w:val="009E67A5"/>
    <w:rsid w:val="009F5486"/>
    <w:rsid w:val="00A05822"/>
    <w:rsid w:val="00A064B1"/>
    <w:rsid w:val="00A0760E"/>
    <w:rsid w:val="00A0789C"/>
    <w:rsid w:val="00A15773"/>
    <w:rsid w:val="00A2404D"/>
    <w:rsid w:val="00A27AA2"/>
    <w:rsid w:val="00A51F48"/>
    <w:rsid w:val="00A6508F"/>
    <w:rsid w:val="00A760C7"/>
    <w:rsid w:val="00A8311B"/>
    <w:rsid w:val="00A846CD"/>
    <w:rsid w:val="00AA1C35"/>
    <w:rsid w:val="00AE386D"/>
    <w:rsid w:val="00AE772B"/>
    <w:rsid w:val="00B12C19"/>
    <w:rsid w:val="00B46549"/>
    <w:rsid w:val="00B51CA1"/>
    <w:rsid w:val="00B82AEE"/>
    <w:rsid w:val="00BA68BB"/>
    <w:rsid w:val="00BB0A95"/>
    <w:rsid w:val="00BB1060"/>
    <w:rsid w:val="00BC3CAB"/>
    <w:rsid w:val="00BC5EAC"/>
    <w:rsid w:val="00BC76EB"/>
    <w:rsid w:val="00BD7003"/>
    <w:rsid w:val="00BE0710"/>
    <w:rsid w:val="00BE6CF5"/>
    <w:rsid w:val="00BF1699"/>
    <w:rsid w:val="00C03027"/>
    <w:rsid w:val="00C24B21"/>
    <w:rsid w:val="00C44E53"/>
    <w:rsid w:val="00C52B4E"/>
    <w:rsid w:val="00C54B37"/>
    <w:rsid w:val="00C61B20"/>
    <w:rsid w:val="00C6491C"/>
    <w:rsid w:val="00C83F72"/>
    <w:rsid w:val="00C929D7"/>
    <w:rsid w:val="00CA3019"/>
    <w:rsid w:val="00CB113F"/>
    <w:rsid w:val="00CB714D"/>
    <w:rsid w:val="00CC0736"/>
    <w:rsid w:val="00CC7F1A"/>
    <w:rsid w:val="00CD7DB5"/>
    <w:rsid w:val="00CF2652"/>
    <w:rsid w:val="00D006AD"/>
    <w:rsid w:val="00D111AB"/>
    <w:rsid w:val="00D24BB1"/>
    <w:rsid w:val="00D26001"/>
    <w:rsid w:val="00D27BA1"/>
    <w:rsid w:val="00D337F2"/>
    <w:rsid w:val="00D41959"/>
    <w:rsid w:val="00D44F62"/>
    <w:rsid w:val="00D5153A"/>
    <w:rsid w:val="00D55C0D"/>
    <w:rsid w:val="00D84AC9"/>
    <w:rsid w:val="00D86BDB"/>
    <w:rsid w:val="00D91C7C"/>
    <w:rsid w:val="00DC4235"/>
    <w:rsid w:val="00DC58D1"/>
    <w:rsid w:val="00DE2F9A"/>
    <w:rsid w:val="00DE710A"/>
    <w:rsid w:val="00DF1CDB"/>
    <w:rsid w:val="00E01434"/>
    <w:rsid w:val="00E30476"/>
    <w:rsid w:val="00ED4AC2"/>
    <w:rsid w:val="00ED5CAC"/>
    <w:rsid w:val="00F32B6A"/>
    <w:rsid w:val="00F50AB8"/>
    <w:rsid w:val="00F638E9"/>
    <w:rsid w:val="00F77AB1"/>
    <w:rsid w:val="00F86A85"/>
    <w:rsid w:val="00F96CC0"/>
    <w:rsid w:val="00F970FE"/>
    <w:rsid w:val="00F97441"/>
    <w:rsid w:val="00FB1D08"/>
    <w:rsid w:val="00FC34D5"/>
    <w:rsid w:val="6F2E10F9"/>
    <w:rsid w:val="7D66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E7313"/>
  <w15:docId w15:val="{4D87A60D-B6FF-4F81-907C-880B889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semiHidden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qFormat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qFormat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testo">
    <w:name w:val="Body Text"/>
    <w:basedOn w:val="Normale"/>
    <w:link w:val="CorpotestoCarattere"/>
    <w:qFormat/>
    <w:pPr>
      <w:spacing w:after="120"/>
    </w:p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qFormat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qFormat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styleId="Pidipagina">
    <w:name w:val="footer"/>
    <w:basedOn w:val="Normale"/>
    <w:link w:val="PidipaginaCarattere"/>
    <w:semiHidden/>
    <w:qFormat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qFormat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styleId="Collegamentoipertestuale">
    <w:name w:val="Hyperlink"/>
    <w:qFormat/>
    <w:rPr>
      <w:color w:val="0000FF"/>
      <w:u w:val="singl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Numeropagina">
    <w:name w:val="page number"/>
    <w:qFormat/>
    <w:rPr>
      <w:rFonts w:ascii="Arial" w:hAnsi="Arial"/>
      <w:sz w:val="16"/>
    </w:rPr>
  </w:style>
  <w:style w:type="paragraph" w:styleId="Testonormale">
    <w:name w:val="Plain Text"/>
    <w:basedOn w:val="Normale"/>
    <w:link w:val="TestonormaleCarattere"/>
    <w:uiPriority w:val="99"/>
    <w:qFormat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Sottotitolo">
    <w:name w:val="Subtitle"/>
    <w:basedOn w:val="Normale"/>
    <w:qFormat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table" w:styleId="Grigliatabella">
    <w:name w:val="Table Grid"/>
    <w:basedOn w:val="Tabellanormale"/>
    <w:qFormat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qFormat/>
    <w:pPr>
      <w:spacing w:line="280" w:lineRule="exact"/>
      <w:jc w:val="both"/>
    </w:pPr>
    <w:rPr>
      <w:rFonts w:ascii="Arial" w:hAnsi="Arial"/>
      <w:i/>
      <w:color w:val="000000"/>
    </w:rPr>
  </w:style>
  <w:style w:type="paragraph" w:customStyle="1" w:styleId="INFOPICCOLO8">
    <w:name w:val="INFO PICCOLO 8"/>
    <w:qFormat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qFormat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qFormat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qFormat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qFormat/>
    <w:pPr>
      <w:suppressAutoHyphens/>
      <w:jc w:val="right"/>
    </w:pPr>
    <w:rPr>
      <w:rFonts w:ascii="Arial" w:hAnsi="Arial"/>
      <w:color w:val="000000"/>
      <w:sz w:val="16"/>
    </w:rPr>
  </w:style>
  <w:style w:type="paragraph" w:customStyle="1" w:styleId="FIRME">
    <w:name w:val="FIRME"/>
    <w:qFormat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qFormat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qFormat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qFormat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qFormat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customStyle="1" w:styleId="VISTOCONSIDERATO">
    <w:name w:val="VISTO CONSIDERATO"/>
    <w:qFormat/>
    <w:rPr>
      <w:b/>
      <w:caps/>
      <w:sz w:val="21"/>
    </w:rPr>
  </w:style>
  <w:style w:type="paragraph" w:customStyle="1" w:styleId="VISTOtesto">
    <w:name w:val="VISTO testo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customStyle="1" w:styleId="VISTI">
    <w:name w:val="VISTI"/>
    <w:basedOn w:val="Rientrocorpodeltesto"/>
    <w:qFormat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paragraph" w:customStyle="1" w:styleId="Corpodeltesto21">
    <w:name w:val="Corpo del testo 21"/>
    <w:basedOn w:val="Normale"/>
    <w:qFormat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urier New" w:hAnsi="Courier New" w:cs="Courier New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semiHidden/>
  </w:style>
  <w:style w:type="character" w:customStyle="1" w:styleId="PidipaginaCarattere">
    <w:name w:val="Piè di pagina Carattere"/>
    <w:link w:val="Pidipagina"/>
    <w:semiHidden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1"/>
    <w:qFormat/>
    <w:pPr>
      <w:ind w:left="708"/>
    </w:pPr>
  </w:style>
  <w:style w:type="character" w:customStyle="1" w:styleId="CorpotestoCarattere">
    <w:name w:val="Corpo testo Carattere"/>
    <w:link w:val="Corpotesto"/>
    <w:qFormat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:MODELLI%252520CON%252520LOGO:MODELLI%252520CON%252520LOGO%252520LAVORAZIONI:LOGHI%252520DIPART%252520TEMPLATE:LOGO%252520PAG%2525202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SCRIVANIA%20GIURISPRUDENZA\AVVISI%20LABORATORI\LABORATORI%20INFORMAZIONE%20E%20SICUREZZA\modello_domanda_informazione_e_sicurez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modello_domanda_informazione_e_sicurezza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acer</dc:creator>
  <cp:lastModifiedBy>l.mascolo</cp:lastModifiedBy>
  <cp:revision>3</cp:revision>
  <cp:lastPrinted>2013-06-07T08:03:00Z</cp:lastPrinted>
  <dcterms:created xsi:type="dcterms:W3CDTF">2023-02-09T17:08:00Z</dcterms:created>
  <dcterms:modified xsi:type="dcterms:W3CDTF">2023-02-09T17:08:00Z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5E82EE2A9C9B449386FF0D7587CFC99E</vt:lpwstr>
  </property>
</Properties>
</file>