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F0" w:rsidRDefault="00226BF0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  <w:bookmarkStart w:id="0" w:name="_GoBack"/>
      <w:bookmarkEnd w:id="0"/>
    </w:p>
    <w:p w:rsidR="00226BF0" w:rsidRDefault="00226BF0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226BF0" w:rsidRDefault="00226BF0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226BF0" w:rsidRDefault="00226BF0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Dipartimento di Giurisprudenza</w:t>
      </w:r>
    </w:p>
    <w:p w:rsidR="00226BF0" w:rsidRDefault="00226BF0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Servizio Management didattico</w:t>
      </w:r>
    </w:p>
    <w:p w:rsidR="00226BF0" w:rsidRDefault="00226BF0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 processi AQ della didattica</w:t>
      </w:r>
    </w:p>
    <w:p w:rsidR="00226BF0" w:rsidRDefault="00226BF0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Università di Foggia</w:t>
      </w:r>
    </w:p>
    <w:p w:rsidR="00226BF0" w:rsidRDefault="00226BF0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90158E" w:rsidRPr="0090158E" w:rsidRDefault="00226BF0" w:rsidP="0090158E">
      <w:pPr>
        <w:spacing w:line="240" w:lineRule="auto"/>
        <w:ind w:right="-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Il/la sottoscritto/a _____________________________________________chiede di essere ammesso/a alla procedura selettiva pubblica, per titoli, per l’affidamento, mediante contratto di diritto privato a titolo retribuito, dell’incarico didattico relativo alla conduzione dell’insegnamento </w:t>
      </w:r>
      <w:r w:rsidR="0090158E" w:rsidRPr="0090158E">
        <w:rPr>
          <w:rFonts w:cs="Arial"/>
          <w:sz w:val="18"/>
          <w:szCs w:val="18"/>
        </w:rPr>
        <w:t>Inglese avanzato (</w:t>
      </w:r>
      <w:r w:rsidR="0090158E">
        <w:rPr>
          <w:rFonts w:cs="Arial"/>
          <w:sz w:val="18"/>
          <w:szCs w:val="18"/>
        </w:rPr>
        <w:t xml:space="preserve">ssd L-LIN/12 - 6 cfu – 48 ore), </w:t>
      </w:r>
      <w:r w:rsidR="0090158E" w:rsidRPr="0090158E">
        <w:rPr>
          <w:rFonts w:cs="Arial"/>
          <w:sz w:val="18"/>
          <w:szCs w:val="18"/>
        </w:rPr>
        <w:t>afferente al Corso di Laurea Magistr</w:t>
      </w:r>
      <w:r w:rsidR="0090158E">
        <w:rPr>
          <w:rFonts w:cs="Arial"/>
          <w:sz w:val="18"/>
          <w:szCs w:val="18"/>
        </w:rPr>
        <w:t xml:space="preserve">ale in Scienze Giuridiche della </w:t>
      </w:r>
      <w:r w:rsidR="0090158E" w:rsidRPr="0090158E">
        <w:rPr>
          <w:rFonts w:cs="Arial"/>
          <w:sz w:val="18"/>
          <w:szCs w:val="18"/>
        </w:rPr>
        <w:t>Sicurezza e di International legal english (ssd L-LIN/12 - 6 cfu- 48 ore),</w:t>
      </w:r>
    </w:p>
    <w:p w:rsidR="00226BF0" w:rsidRDefault="0090158E" w:rsidP="0090158E">
      <w:pPr>
        <w:spacing w:line="240" w:lineRule="auto"/>
        <w:ind w:right="-1"/>
        <w:rPr>
          <w:rFonts w:cs="Arial"/>
          <w:sz w:val="18"/>
          <w:szCs w:val="18"/>
        </w:rPr>
      </w:pPr>
      <w:r w:rsidRPr="0090158E">
        <w:rPr>
          <w:rFonts w:cs="Arial"/>
          <w:sz w:val="18"/>
          <w:szCs w:val="18"/>
        </w:rPr>
        <w:t>afferente al Corso di Laurea Magistr</w:t>
      </w:r>
      <w:r>
        <w:rPr>
          <w:rFonts w:cs="Arial"/>
          <w:sz w:val="18"/>
          <w:szCs w:val="18"/>
        </w:rPr>
        <w:t xml:space="preserve">ale in Giurisprudenza e mutuato </w:t>
      </w:r>
      <w:r w:rsidRPr="0090158E">
        <w:rPr>
          <w:rFonts w:cs="Arial"/>
          <w:sz w:val="18"/>
          <w:szCs w:val="18"/>
        </w:rPr>
        <w:t>dall’insegnamento di “Inglese avanzato”, prog</w:t>
      </w:r>
      <w:r>
        <w:rPr>
          <w:rFonts w:cs="Arial"/>
          <w:sz w:val="18"/>
          <w:szCs w:val="18"/>
        </w:rPr>
        <w:t xml:space="preserve">rammati entrambi nel II </w:t>
      </w:r>
      <w:r w:rsidRPr="0090158E">
        <w:rPr>
          <w:rFonts w:cs="Arial"/>
          <w:sz w:val="18"/>
          <w:szCs w:val="18"/>
        </w:rPr>
        <w:t>semestre dell’a.a. 2022/23</w:t>
      </w:r>
      <w:r w:rsidR="00226BF0">
        <w:rPr>
          <w:rFonts w:cs="Arial"/>
          <w:sz w:val="18"/>
          <w:szCs w:val="18"/>
        </w:rPr>
        <w:t>.</w:t>
      </w:r>
    </w:p>
    <w:p w:rsidR="00226BF0" w:rsidRDefault="00226BF0">
      <w:pPr>
        <w:spacing w:line="240" w:lineRule="auto"/>
        <w:ind w:right="-1"/>
        <w:rPr>
          <w:rFonts w:cs="Arial"/>
          <w:sz w:val="18"/>
          <w:szCs w:val="18"/>
        </w:rPr>
      </w:pPr>
    </w:p>
    <w:p w:rsidR="00226BF0" w:rsidRDefault="00226BF0">
      <w:pPr>
        <w:spacing w:line="240" w:lineRule="auto"/>
        <w:ind w:right="-1"/>
        <w:rPr>
          <w:rFonts w:cs="Arial"/>
          <w:sz w:val="18"/>
          <w:szCs w:val="18"/>
        </w:rPr>
      </w:pPr>
    </w:p>
    <w:p w:rsidR="00226BF0" w:rsidRDefault="00226BF0">
      <w:pPr>
        <w:spacing w:line="240" w:lineRule="auto"/>
        <w:ind w:right="-1"/>
        <w:rPr>
          <w:rFonts w:cs="Arial"/>
          <w:sz w:val="18"/>
          <w:szCs w:val="18"/>
        </w:rPr>
      </w:pPr>
    </w:p>
    <w:p w:rsidR="00226BF0" w:rsidRDefault="00226BF0">
      <w:pPr>
        <w:spacing w:line="240" w:lineRule="auto"/>
        <w:ind w:right="-1"/>
        <w:rPr>
          <w:rFonts w:cs="Arial"/>
          <w:sz w:val="18"/>
          <w:szCs w:val="18"/>
        </w:rPr>
      </w:pPr>
    </w:p>
    <w:p w:rsidR="00226BF0" w:rsidRDefault="00226BF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 tal fine, e, ai sensi degli artt. 46 e 47 del D.P.R. 28 dicembre 2000, n. 445, sotto la propria responsabilità e consapevole delle sanzioni penali previste dall’art. 76 del medesimo D.P.R. per le ipotesi di falsità in atti e di dichiarazioni mendaci, dichiara quanto segue:</w:t>
      </w:r>
    </w:p>
    <w:p w:rsidR="00226BF0" w:rsidRDefault="00226BF0">
      <w:pPr>
        <w:tabs>
          <w:tab w:val="left" w:pos="9360"/>
          <w:tab w:val="left" w:pos="9486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6808"/>
      </w:tblGrid>
      <w:tr w:rsidR="00226BF0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Cognome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26BF0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26BF0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Codice fiscale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26BF0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Luogo di nascita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26BF0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di nascita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26BF0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Residenza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26BF0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Recapito telefonico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26BF0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Indirizzo di posta elettronica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26BF0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Eventuale indirizzo di posta elettronica certificata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/>
        <w:jc w:val="center"/>
        <w:rPr>
          <w:rFonts w:cs="Arial"/>
          <w:sz w:val="18"/>
          <w:szCs w:val="18"/>
        </w:rPr>
      </w:pPr>
    </w:p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18"/>
          <w:szCs w:val="18"/>
        </w:rPr>
      </w:pPr>
    </w:p>
    <w:p w:rsidR="00226BF0" w:rsidRDefault="00226BF0">
      <w:pPr>
        <w:numPr>
          <w:ilvl w:val="0"/>
          <w:numId w:val="1"/>
        </w:numPr>
        <w:tabs>
          <w:tab w:val="left" w:pos="144"/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 w:hanging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avere la seguente cittadinanza _________________________________________________________;</w:t>
      </w:r>
    </w:p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18"/>
          <w:szCs w:val="18"/>
        </w:rPr>
      </w:pPr>
    </w:p>
    <w:p w:rsidR="00226BF0" w:rsidRDefault="00226BF0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del requisito di ammissione n. 1 di cui all’art. 2 dell’avviso di selezione:</w:t>
      </w:r>
    </w:p>
    <w:p w:rsidR="00226BF0" w:rsidRDefault="00226BF0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6808"/>
      </w:tblGrid>
      <w:tr w:rsidR="00226BF0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Titolo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26BF0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26BF0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226BF0" w:rsidRDefault="00226BF0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del requisito di ammissione n. 2 di cui all’art. 2 dell’avviso di selezione e, in particolare, di possedere la seguente esperienza didattica ____________________________________________________________________________________________________________________________________________________________________________________________</w:t>
      </w:r>
    </w:p>
    <w:p w:rsidR="00226BF0" w:rsidRDefault="00226BF0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:rsidR="00226BF0" w:rsidRDefault="00226BF0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dei seguenti titoli utili ai fini della valutazione comparativa tra quelli previsti dall’avviso di selezione: _______________________________________________________________________________;</w:t>
      </w:r>
    </w:p>
    <w:p w:rsidR="00226BF0" w:rsidRDefault="00226BF0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:rsidR="00226BF0" w:rsidRDefault="00226BF0">
      <w:pPr>
        <w:pStyle w:val="BodyText21"/>
        <w:numPr>
          <w:ilvl w:val="0"/>
          <w:numId w:val="3"/>
        </w:numPr>
        <w:tabs>
          <w:tab w:val="clear" w:pos="360"/>
          <w:tab w:val="left" w:pos="180"/>
          <w:tab w:val="left" w:pos="720"/>
        </w:tabs>
        <w:ind w:left="180" w:right="-5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stato destituito o dispensato dall’impiego presso una Pubblica Amministrazione, ovvero di non essere stato dichiarato decaduto da un impiego statale, ai sensi dell’art. 127, lettera d) del D.P.R. 10 gennaio 1957, n. 3 e di non essere stato licenziato per aver conseguito l'impiego mediante la produzione di documenti falsi o con mezzi fraudolenti;</w:t>
      </w:r>
    </w:p>
    <w:p w:rsidR="00226BF0" w:rsidRDefault="00226BF0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:rsidR="00226BF0" w:rsidRDefault="00226BF0">
      <w:pPr>
        <w:pStyle w:val="BodyText21"/>
        <w:numPr>
          <w:ilvl w:val="0"/>
          <w:numId w:val="3"/>
        </w:numPr>
        <w:tabs>
          <w:tab w:val="clear" w:pos="360"/>
          <w:tab w:val="left" w:pos="180"/>
        </w:tabs>
        <w:ind w:left="142" w:right="-5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non avere riportato condanne penali e non avere procedimenti penali pendenti ovvero (specificare le condanne riportate e i procedimenti penali pendenti) </w:t>
      </w:r>
    </w:p>
    <w:p w:rsidR="00226BF0" w:rsidRDefault="00226BF0">
      <w:pPr>
        <w:pStyle w:val="BodyText21"/>
        <w:tabs>
          <w:tab w:val="left" w:pos="180"/>
        </w:tabs>
        <w:ind w:left="142" w:right="-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________________________________________________________________________________________;</w:t>
      </w:r>
    </w:p>
    <w:p w:rsidR="00226BF0" w:rsidRDefault="00226BF0">
      <w:pPr>
        <w:pStyle w:val="BodyText21"/>
        <w:tabs>
          <w:tab w:val="left" w:pos="180"/>
        </w:tabs>
        <w:ind w:right="-54"/>
        <w:rPr>
          <w:rFonts w:ascii="Arial" w:hAnsi="Arial" w:cs="Arial"/>
          <w:sz w:val="18"/>
          <w:szCs w:val="18"/>
        </w:rPr>
      </w:pPr>
    </w:p>
    <w:p w:rsidR="00226BF0" w:rsidRDefault="00226BF0">
      <w:pPr>
        <w:pStyle w:val="BodyText21"/>
        <w:numPr>
          <w:ilvl w:val="0"/>
          <w:numId w:val="3"/>
        </w:numPr>
        <w:tabs>
          <w:tab w:val="clear" w:pos="144"/>
          <w:tab w:val="clear" w:pos="360"/>
          <w:tab w:val="left" w:pos="180"/>
        </w:tabs>
        <w:ind w:left="180" w:right="-5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avere un grado di parentela o affinità, fino al quarto grado compreso, e di non essere convivente con un professore o ricercatore appartenente al Dipartimento di Giurisprudenza ovvero con il Rettore, con il Direttore Generale o con un componente del Consiglio di Amministrazione dell’Università di Foggia;</w:t>
      </w:r>
    </w:p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226BF0" w:rsidRDefault="0022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i/>
          <w:sz w:val="18"/>
          <w:szCs w:val="18"/>
        </w:rPr>
      </w:pPr>
    </w:p>
    <w:p w:rsidR="00226BF0" w:rsidRDefault="0022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italiani</w:t>
      </w:r>
      <w:r>
        <w:rPr>
          <w:rFonts w:cs="Arial"/>
          <w:sz w:val="18"/>
          <w:szCs w:val="18"/>
        </w:rPr>
        <w:t>:</w:t>
      </w:r>
    </w:p>
    <w:p w:rsidR="00226BF0" w:rsidRDefault="0022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 di godere dei diritti civili e politici;</w:t>
      </w:r>
    </w:p>
    <w:p w:rsidR="00226BF0" w:rsidRDefault="0022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 di essere iscritto/a nelle liste elettorali del comune di: _________________________________________________;</w:t>
      </w:r>
    </w:p>
    <w:p w:rsidR="00226BF0" w:rsidRDefault="0022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ovvero di non essere iscritto per i seguenti motivi ___________________________________________________;</w:t>
      </w:r>
    </w:p>
    <w:p w:rsidR="00226BF0" w:rsidRDefault="0022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226BF0" w:rsidRDefault="00226BF0">
      <w:pPr>
        <w:pStyle w:val="BodyText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:rsidR="00226BF0" w:rsidRDefault="00226BF0">
      <w:pPr>
        <w:pStyle w:val="BodyText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:rsidR="00226BF0" w:rsidRDefault="0022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i/>
          <w:sz w:val="18"/>
          <w:szCs w:val="18"/>
        </w:rPr>
      </w:pPr>
    </w:p>
    <w:p w:rsidR="00226BF0" w:rsidRDefault="0022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non italiani</w:t>
      </w:r>
      <w:r>
        <w:rPr>
          <w:rFonts w:cs="Arial"/>
          <w:sz w:val="18"/>
          <w:szCs w:val="18"/>
        </w:rPr>
        <w:t>:</w:t>
      </w:r>
    </w:p>
    <w:p w:rsidR="00226BF0" w:rsidRDefault="0022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di godere dei diritti civili e politici nello Stato di appartenenza o di provenienza ovvero _______________________________________________________________________________________________________________________________________________________ (indicare i motivi del mancato godimento);</w:t>
      </w:r>
    </w:p>
    <w:p w:rsidR="00226BF0" w:rsidRDefault="0022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226BF0" w:rsidRDefault="00226BF0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:rsidR="00226BF0" w:rsidRDefault="00226BF0">
      <w:pPr>
        <w:pStyle w:val="Testodelblocco"/>
        <w:numPr>
          <w:ilvl w:val="1"/>
          <w:numId w:val="1"/>
        </w:numPr>
        <w:tabs>
          <w:tab w:val="clear" w:pos="1440"/>
          <w:tab w:val="left" w:pos="426"/>
          <w:tab w:val="left" w:pos="2700"/>
        </w:tabs>
        <w:ind w:left="2700" w:right="-54" w:hanging="2700"/>
        <w:rPr>
          <w:sz w:val="18"/>
          <w:szCs w:val="18"/>
        </w:rPr>
      </w:pPr>
      <w:r>
        <w:rPr>
          <w:sz w:val="18"/>
          <w:szCs w:val="18"/>
        </w:rPr>
        <w:t>di non essere lavoratore dipendente presso una Pubblica Amministrazione;</w:t>
      </w:r>
    </w:p>
    <w:p w:rsidR="00226BF0" w:rsidRDefault="00226BF0">
      <w:pPr>
        <w:pStyle w:val="Testodelblocco"/>
        <w:ind w:left="2700" w:right="-54" w:firstLine="0"/>
        <w:rPr>
          <w:sz w:val="18"/>
          <w:szCs w:val="18"/>
        </w:rPr>
      </w:pPr>
    </w:p>
    <w:p w:rsidR="00226BF0" w:rsidRDefault="00226BF0">
      <w:pPr>
        <w:pStyle w:val="Testodelblocco"/>
        <w:numPr>
          <w:ilvl w:val="1"/>
          <w:numId w:val="1"/>
        </w:numPr>
        <w:tabs>
          <w:tab w:val="clear" w:pos="1440"/>
          <w:tab w:val="left" w:pos="426"/>
          <w:tab w:val="left" w:pos="2700"/>
        </w:tabs>
        <w:ind w:left="426" w:right="-54" w:hanging="426"/>
        <w:rPr>
          <w:sz w:val="18"/>
          <w:szCs w:val="18"/>
        </w:rPr>
      </w:pPr>
      <w:r>
        <w:rPr>
          <w:sz w:val="18"/>
          <w:szCs w:val="18"/>
        </w:rPr>
        <w:t>di essere lavoratore dipendente presso la seguente Pubblica Amministrazione:</w:t>
      </w:r>
    </w:p>
    <w:p w:rsidR="00226BF0" w:rsidRDefault="00226BF0">
      <w:pPr>
        <w:pStyle w:val="Pidipagina"/>
        <w:tabs>
          <w:tab w:val="left" w:pos="708"/>
        </w:tabs>
        <w:spacing w:line="240" w:lineRule="auto"/>
        <w:rPr>
          <w:rFonts w:cs="Arial"/>
          <w:sz w:val="18"/>
          <w:szCs w:val="18"/>
        </w:rPr>
      </w:pPr>
    </w:p>
    <w:p w:rsidR="00226BF0" w:rsidRDefault="0022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Ente ________________________________________________________________________ Sede in ________________________ Prov. _________ Via ______________________________________________</w:t>
      </w:r>
    </w:p>
    <w:p w:rsidR="00226BF0" w:rsidRDefault="0022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226BF0" w:rsidRDefault="00226BF0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18"/>
          <w:szCs w:val="18"/>
        </w:rPr>
      </w:pPr>
    </w:p>
    <w:p w:rsidR="00226BF0" w:rsidRDefault="00226BF0">
      <w:pPr>
        <w:numPr>
          <w:ilvl w:val="0"/>
          <w:numId w:val="4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 di aver ottenuto il nulla osta allo svolgimento dell’incarico con provvedimento _________________________________________________ (indicare gli estremi del provvedimento);</w:t>
      </w:r>
    </w:p>
    <w:p w:rsidR="00226BF0" w:rsidRDefault="00226BF0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</w:p>
    <w:p w:rsidR="00226BF0" w:rsidRDefault="00226BF0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lastRenderedPageBreak/>
        <w:t>(ovvero)</w:t>
      </w:r>
    </w:p>
    <w:p w:rsidR="00226BF0" w:rsidRDefault="00226BF0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</w:p>
    <w:p w:rsidR="00226BF0" w:rsidRDefault="00226BF0">
      <w:pPr>
        <w:numPr>
          <w:ilvl w:val="0"/>
          <w:numId w:val="4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aver presentato la richiesta di autorizzazione di cui allega copia;</w:t>
      </w:r>
    </w:p>
    <w:p w:rsidR="00226BF0" w:rsidRDefault="00226BF0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18"/>
          <w:szCs w:val="18"/>
        </w:rPr>
      </w:pPr>
    </w:p>
    <w:p w:rsidR="00226BF0" w:rsidRDefault="00226BF0">
      <w:pPr>
        <w:numPr>
          <w:ilvl w:val="0"/>
          <w:numId w:val="5"/>
        </w:numPr>
        <w:tabs>
          <w:tab w:val="clear" w:pos="720"/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284" w:right="-142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comunicare il seguente recapito a cui indirizzare le comunicazioni relative alla selezione:</w:t>
      </w:r>
    </w:p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18"/>
          <w:szCs w:val="18"/>
        </w:rPr>
      </w:pPr>
    </w:p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18"/>
          <w:szCs w:val="18"/>
        </w:rPr>
      </w:pPr>
    </w:p>
    <w:tbl>
      <w:tblPr>
        <w:tblW w:w="98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  <w:gridCol w:w="2404"/>
        <w:gridCol w:w="3156"/>
      </w:tblGrid>
      <w:tr w:rsidR="00226BF0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Via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</w:t>
            </w:r>
          </w:p>
        </w:tc>
      </w:tr>
      <w:tr w:rsidR="00226BF0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C.A.P.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Provincia</w:t>
            </w:r>
          </w:p>
        </w:tc>
      </w:tr>
      <w:tr w:rsidR="00226BF0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</w:t>
            </w:r>
          </w:p>
        </w:tc>
      </w:tr>
      <w:tr w:rsidR="00226BF0">
        <w:trPr>
          <w:trHeight w:val="340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(Eventuale) c/o</w:t>
            </w:r>
          </w:p>
        </w:tc>
      </w:tr>
    </w:tbl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 corredo delle presente domanda, si allega la seguente documentazione:</w:t>
      </w:r>
    </w:p>
    <w:p w:rsidR="00226BF0" w:rsidRDefault="00226BF0">
      <w:pPr>
        <w:numPr>
          <w:ilvl w:val="0"/>
          <w:numId w:val="6"/>
        </w:numPr>
        <w:tabs>
          <w:tab w:val="left" w:pos="144"/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fotocopia del codice fiscale e del documento di riconoscimento in corso di validità;</w:t>
      </w:r>
    </w:p>
    <w:p w:rsidR="00226BF0" w:rsidRDefault="00226BF0">
      <w:pPr>
        <w:pStyle w:val="Testonormale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per i dipendenti di Pubbliche Amministrazioni l’autorizzazione rilasciata dall’Amministrazione di appartenenza o, in mancanza, copia della richiesta presentata;</w:t>
      </w:r>
    </w:p>
    <w:p w:rsidR="00226BF0" w:rsidRDefault="00226BF0">
      <w:pPr>
        <w:pStyle w:val="Testonormale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curriculum vitae datato, debitamente sottoscritto e con l’esplicita indicazione che tutto quanto in esso dichiarato corrisponde a verità, ai sensi delle norme in materia di dichiarazioni  sostitutive di cui agli artt. 46 e seguenti del D.P.R. 28.12.2000, n. 445;</w:t>
      </w:r>
    </w:p>
    <w:p w:rsidR="00226BF0" w:rsidRDefault="00226BF0">
      <w:pPr>
        <w:pStyle w:val="Testonormale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l’elenco delle pubblicazioni scientifiche redatto ai sensi dell’art. 47 del D.P.R. n. 445/2000;</w:t>
      </w:r>
    </w:p>
    <w:p w:rsidR="00226BF0" w:rsidRDefault="00226BF0">
      <w:pPr>
        <w:pStyle w:val="Testonormale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programma di insegnamento proposto.</w:t>
      </w:r>
    </w:p>
    <w:p w:rsidR="00226BF0" w:rsidRDefault="00226BF0">
      <w:pPr>
        <w:pStyle w:val="Testonormale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l’informativa e l’autorizzazione al trattamento dei dati, la cui sottoscrizione risulta necessaria al fine di dare corso alla richiesta di partecipazione alla presente selezione.</w:t>
      </w:r>
    </w:p>
    <w:p w:rsidR="00226BF0" w:rsidRDefault="00226BF0">
      <w:pPr>
        <w:pStyle w:val="Testonormale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Data, ________________________      </w:t>
      </w:r>
    </w:p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tbl>
      <w:tblPr>
        <w:tblW w:w="0" w:type="auto"/>
        <w:jc w:val="right"/>
        <w:tblInd w:w="0" w:type="dxa"/>
        <w:tblLook w:val="0000" w:firstRow="0" w:lastRow="0" w:firstColumn="0" w:lastColumn="0" w:noHBand="0" w:noVBand="0"/>
      </w:tblPr>
      <w:tblGrid>
        <w:gridCol w:w="3665"/>
      </w:tblGrid>
      <w:tr w:rsidR="00226BF0">
        <w:trPr>
          <w:jc w:val="right"/>
        </w:trPr>
        <w:tc>
          <w:tcPr>
            <w:tcW w:w="3665" w:type="dxa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</w:t>
            </w:r>
            <w:r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</w:p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26BF0">
        <w:trPr>
          <w:jc w:val="right"/>
        </w:trPr>
        <w:tc>
          <w:tcPr>
            <w:tcW w:w="3665" w:type="dxa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</w:t>
            </w:r>
          </w:p>
        </w:tc>
      </w:tr>
    </w:tbl>
    <w:p w:rsidR="00226BF0" w:rsidRDefault="00226BF0">
      <w:pPr>
        <w:tabs>
          <w:tab w:val="left" w:pos="1080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226BF0" w:rsidRDefault="00226BF0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p w:rsidR="00226BF0" w:rsidRDefault="00226BF0">
      <w:pPr>
        <w:pStyle w:val="Titolo2"/>
        <w:ind w:right="-54"/>
        <w:jc w:val="center"/>
        <w:rPr>
          <w:i w:val="0"/>
          <w:iCs w:val="0"/>
          <w:sz w:val="18"/>
          <w:szCs w:val="18"/>
        </w:rPr>
      </w:pPr>
    </w:p>
    <w:p w:rsidR="00226BF0" w:rsidRDefault="00226BF0">
      <w:pPr>
        <w:tabs>
          <w:tab w:val="left" w:pos="3810"/>
        </w:tabs>
      </w:pPr>
      <w:r>
        <w:tab/>
      </w:r>
    </w:p>
    <w:sectPr w:rsidR="00226BF0">
      <w:headerReference w:type="default" r:id="rId7"/>
      <w:headerReference w:type="first" r:id="rId8"/>
      <w:pgSz w:w="11907" w:h="16840"/>
      <w:pgMar w:top="1135" w:right="1134" w:bottom="226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A32" w:rsidRDefault="00E83A32">
      <w:pPr>
        <w:spacing w:line="240" w:lineRule="auto"/>
      </w:pPr>
      <w:r>
        <w:separator/>
      </w:r>
    </w:p>
  </w:endnote>
  <w:endnote w:type="continuationSeparator" w:id="0">
    <w:p w:rsidR="00E83A32" w:rsidRDefault="00E83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A32" w:rsidRDefault="00E83A32">
      <w:pPr>
        <w:spacing w:line="240" w:lineRule="auto"/>
      </w:pPr>
      <w:r>
        <w:separator/>
      </w:r>
    </w:p>
  </w:footnote>
  <w:footnote w:type="continuationSeparator" w:id="0">
    <w:p w:rsidR="00E83A32" w:rsidRDefault="00E83A32">
      <w:pPr>
        <w:spacing w:line="240" w:lineRule="auto"/>
      </w:pPr>
      <w:r>
        <w:continuationSeparator/>
      </w:r>
    </w:p>
  </w:footnote>
  <w:footnote w:id="1"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000"/>
        </w:tabs>
        <w:spacing w:line="240" w:lineRule="auto"/>
        <w:ind w:left="142" w:right="-474" w:hanging="142"/>
        <w:rPr>
          <w:rStyle w:val="Rimandonotaapidipagina"/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Style w:val="Rimandonotaapidipagina"/>
          <w:sz w:val="16"/>
          <w:szCs w:val="16"/>
        </w:rPr>
        <w:t>La mancata sottoscrizione della domanda comporterà l’esclusione dalla selezione.</w:t>
      </w:r>
    </w:p>
    <w:p w:rsidR="00226BF0" w:rsidRDefault="00226BF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F0" w:rsidRDefault="00882E36">
    <w:r>
      <w:rPr>
        <w:noProof/>
      </w:rPr>
      <w:drawing>
        <wp:anchor distT="360045" distB="0" distL="360045" distR="360045" simplePos="0" relativeHeight="251652608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0"/>
          <wp:wrapSquare wrapText="bothSides"/>
          <wp:docPr id="29" name="Picture 29" descr="::MODELLI CON LOGO:MODELLI CON LOGO LAVORAZIONI:LOGHI DIPART TEMPLATE:LOGO PAG 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::MODELLI CON LOGO:MODELLI CON LOGO LAVORAZIONI:LOGHI DIPART TEMPLATE:LOGO PAG 2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F0" w:rsidRDefault="00882E36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4419AC" id="Group 33" o:spid="_x0000_s1026" style="position:absolute;margin-left:7.45pt;margin-top:21.15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DU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DsAAAAAFJnaHRs&#10;b25nAAACx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QEBAQEBAQEBAQEBAQEBAgICAgICAgICAgIDAwMDAwMD&#10;AwMDAQEBAQEBAQEBAQECAgECAgMDAwMDAwMDAwMDAwMDAwMDAwMDAwMDAwMDAwMDAwMDAwMDAwMD&#10;AwMDAwMDAwMDAwP/wAARCADsAsUDAREAAhEBAxEB/90ABABZ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1N/j37r3Xvfuvde9+691737r3Xvfuvde&#10;9+691737r3Xvfuvde9+691737r3Xvfuvde9+691737r3XTabHV9Pzf8A1/8Aivv3XuuPosv6bXGn&#10;/X/H+x9+6912unm3+F73v9OL35+nv3XuvLp50/4X+v8ATj6/4e/de65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ngAAAABSZ2h0bG9uZwAAAOk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">
                <v:imagedata r:id="rId3" o:title="Logo UniFg 2016 (per template)"/>
              </v:shape>
              <v:shape id="Picture 35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">
                <v:imagedata r:id="rId4" o:title="HR_template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F0" w:rsidRDefault="00226BF0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:rsidR="00226BF0" w:rsidRDefault="00226BF0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226BF0" w:rsidRDefault="00226BF0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226BF0" w:rsidRDefault="00226BF0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226BF0" w:rsidRDefault="00226BF0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226BF0" w:rsidRDefault="00226BF0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226BF0" w:rsidRDefault="00226BF0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5.05pt;margin-top:36.2pt;width:189pt;height:1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" filled="f" stroked="f" strokeweight=".5pt">
              <v:textbox inset="0,0,0,0">
                <w:txbxContent>
                  <w:p w:rsidR="00226BF0" w:rsidRDefault="00226BF0">
                    <w:pPr>
                      <w:pStyle w:val="INFOPICCOLO8"/>
                      <w:rPr>
                        <w:b/>
                      </w:rPr>
                    </w:pPr>
                  </w:p>
                  <w:p w:rsidR="00226BF0" w:rsidRDefault="00226BF0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226BF0" w:rsidRDefault="00226BF0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226BF0" w:rsidRDefault="00226BF0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226BF0" w:rsidRDefault="00226BF0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226BF0" w:rsidRDefault="00226BF0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226BF0" w:rsidRDefault="00226BF0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F0" w:rsidRDefault="00226B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67.05pt;margin-top:261.2pt;width:477pt;height:9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" filled="f" stroked="f" strokeweight=".5pt">
              <v:textbox inset="0,0,0,0">
                <w:txbxContent>
                  <w:p w:rsidR="00226BF0" w:rsidRDefault="00226BF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F0" w:rsidRDefault="00226BF0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70.9pt;margin-top:189.2pt;width:176.15pt;height:6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sIswIAALE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" filled="f" stroked="f" strokeweight=".5pt">
              <v:textbox inset="0,0,0,0">
                <w:txbxContent>
                  <w:p w:rsidR="00226BF0" w:rsidRDefault="00226BF0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F0" w:rsidRDefault="00226BF0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226BF0" w:rsidRDefault="00226BF0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left:0;text-align:left;margin-left:418.05pt;margin-top:45.2pt;width:117pt;height:3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1urwIAALE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" filled="f" stroked="f" strokeweight=".5pt">
              <v:textbox inset="0,0,0,0">
                <w:txbxContent>
                  <w:p w:rsidR="00226BF0" w:rsidRDefault="00226BF0">
                    <w:pPr>
                      <w:pStyle w:val="ProtocolloAlto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 w:rsidR="00226BF0" w:rsidRDefault="00226BF0">
                    <w:pPr>
                      <w:pStyle w:val="INFOPICCOLO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F0" w:rsidRDefault="00226BF0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left:0;text-align:left;margin-left:70.9pt;margin-top:225.2pt;width:266.15pt;height:18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DsswIAALE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" filled="f" stroked="f" strokeweight=".5pt">
              <v:textbox inset="0,0,0,0">
                <w:txbxContent>
                  <w:p w:rsidR="00226BF0" w:rsidRDefault="00226BF0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F0" w:rsidRDefault="00226B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1" type="#_x0000_t202" style="position:absolute;left:0;text-align:left;margin-left:355.05pt;margin-top:225.2pt;width:253.75pt;height:27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g2tAIAALEFAAAOAAAAZHJzL2Uyb0RvYy54bWysVNtu2zAMfR+wfxD07voSxY2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" filled="f" stroked="f" strokeweight=".5pt">
              <v:textbox inset="0,0,0,0">
                <w:txbxContent>
                  <w:p w:rsidR="00226BF0" w:rsidRDefault="00226BF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F0" w:rsidRDefault="00226BF0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2" type="#_x0000_t202" style="position:absolute;left:0;text-align:left;margin-left:319.05pt;margin-top:198.2pt;width:334.1pt;height:18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bBswIAALEFAAAOAAAAZHJzL2Uyb0RvYy54bWysVNuOmzAQfa/Uf7D8znIJSw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" filled="f" stroked="f" strokeweight=".5pt">
              <v:textbox inset="0,0,0,0">
                <w:txbxContent>
                  <w:p w:rsidR="00226BF0" w:rsidRDefault="00226BF0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F0" w:rsidRDefault="00226BF0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3" type="#_x0000_t202" style="position:absolute;left:0;text-align:left;margin-left:355.05pt;margin-top:162.2pt;width:226.75pt;height:27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0itA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" filled="f" stroked="f" strokeweight=".5pt">
              <v:textbox inset="0,0,0,0">
                <w:txbxContent>
                  <w:p w:rsidR="00226BF0" w:rsidRDefault="00226BF0">
                    <w:pPr>
                      <w:pStyle w:val="NomeCognomeDestinatar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F0" w:rsidRDefault="00226B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4" type="#_x0000_t202" style="position:absolute;left:0;text-align:left;margin-left:206.95pt;margin-top:172.95pt;width:113.4pt;height:11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" filled="f" stroked="f" strokeweight=".5pt">
              <v:textbox inset="0,0,0,0">
                <w:txbxContent>
                  <w:p w:rsidR="00226BF0" w:rsidRDefault="00226BF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E15"/>
    <w:multiLevelType w:val="multilevel"/>
    <w:tmpl w:val="02523E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D6B6B"/>
    <w:multiLevelType w:val="singleLevel"/>
    <w:tmpl w:val="302D6B6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B70EB0"/>
    <w:multiLevelType w:val="singleLevel"/>
    <w:tmpl w:val="34B7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941232A"/>
    <w:multiLevelType w:val="multilevel"/>
    <w:tmpl w:val="3941232A"/>
    <w:lvl w:ilvl="0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14E79"/>
    <w:multiLevelType w:val="singleLevel"/>
    <w:tmpl w:val="56814E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C6E5F59"/>
    <w:multiLevelType w:val="multilevel"/>
    <w:tmpl w:val="7C6E5F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36"/>
    <w:rsid w:val="000204CC"/>
    <w:rsid w:val="00027908"/>
    <w:rsid w:val="000361B7"/>
    <w:rsid w:val="000457F6"/>
    <w:rsid w:val="000602F3"/>
    <w:rsid w:val="0006396C"/>
    <w:rsid w:val="000662D6"/>
    <w:rsid w:val="00096D27"/>
    <w:rsid w:val="000B2F32"/>
    <w:rsid w:val="000B37B6"/>
    <w:rsid w:val="000B39C6"/>
    <w:rsid w:val="000B6B78"/>
    <w:rsid w:val="000E2BDB"/>
    <w:rsid w:val="000E4E33"/>
    <w:rsid w:val="000F675B"/>
    <w:rsid w:val="000F7CF1"/>
    <w:rsid w:val="00173342"/>
    <w:rsid w:val="0017579D"/>
    <w:rsid w:val="001757BF"/>
    <w:rsid w:val="0018554E"/>
    <w:rsid w:val="0018623C"/>
    <w:rsid w:val="00186B9C"/>
    <w:rsid w:val="001910EC"/>
    <w:rsid w:val="001A11C0"/>
    <w:rsid w:val="001A4D4E"/>
    <w:rsid w:val="001B5F4A"/>
    <w:rsid w:val="00201A06"/>
    <w:rsid w:val="00203B6E"/>
    <w:rsid w:val="00206CC6"/>
    <w:rsid w:val="002103EA"/>
    <w:rsid w:val="002126F2"/>
    <w:rsid w:val="00213213"/>
    <w:rsid w:val="00215A3C"/>
    <w:rsid w:val="00226BF0"/>
    <w:rsid w:val="0024386E"/>
    <w:rsid w:val="002474AD"/>
    <w:rsid w:val="00281263"/>
    <w:rsid w:val="00281D51"/>
    <w:rsid w:val="0028653A"/>
    <w:rsid w:val="002A0BAB"/>
    <w:rsid w:val="002A7AAD"/>
    <w:rsid w:val="002B49E9"/>
    <w:rsid w:val="002D1B8A"/>
    <w:rsid w:val="002F73BB"/>
    <w:rsid w:val="003050AD"/>
    <w:rsid w:val="00314585"/>
    <w:rsid w:val="00317332"/>
    <w:rsid w:val="003225D0"/>
    <w:rsid w:val="00327E71"/>
    <w:rsid w:val="003368E9"/>
    <w:rsid w:val="003444A3"/>
    <w:rsid w:val="003715ED"/>
    <w:rsid w:val="00371B3E"/>
    <w:rsid w:val="00373693"/>
    <w:rsid w:val="003A7FFD"/>
    <w:rsid w:val="003B2BC1"/>
    <w:rsid w:val="003B65AF"/>
    <w:rsid w:val="003C09BE"/>
    <w:rsid w:val="003C6566"/>
    <w:rsid w:val="003C6F06"/>
    <w:rsid w:val="003D19D2"/>
    <w:rsid w:val="00400E23"/>
    <w:rsid w:val="00407C17"/>
    <w:rsid w:val="00423763"/>
    <w:rsid w:val="00431BEB"/>
    <w:rsid w:val="004336C9"/>
    <w:rsid w:val="00442AD0"/>
    <w:rsid w:val="004471CF"/>
    <w:rsid w:val="00452F9A"/>
    <w:rsid w:val="00460A60"/>
    <w:rsid w:val="0046762E"/>
    <w:rsid w:val="00473B35"/>
    <w:rsid w:val="004773E9"/>
    <w:rsid w:val="004A49DD"/>
    <w:rsid w:val="004C409C"/>
    <w:rsid w:val="004D15C8"/>
    <w:rsid w:val="004D3F8E"/>
    <w:rsid w:val="004E1004"/>
    <w:rsid w:val="004F49F0"/>
    <w:rsid w:val="005023C5"/>
    <w:rsid w:val="00520B38"/>
    <w:rsid w:val="005231B1"/>
    <w:rsid w:val="005239A9"/>
    <w:rsid w:val="00524E35"/>
    <w:rsid w:val="00552986"/>
    <w:rsid w:val="00560A74"/>
    <w:rsid w:val="00563FA8"/>
    <w:rsid w:val="00571B42"/>
    <w:rsid w:val="00572272"/>
    <w:rsid w:val="00576533"/>
    <w:rsid w:val="00590742"/>
    <w:rsid w:val="00597CC2"/>
    <w:rsid w:val="005A7890"/>
    <w:rsid w:val="005B1E91"/>
    <w:rsid w:val="005B4D78"/>
    <w:rsid w:val="005B5052"/>
    <w:rsid w:val="005E026C"/>
    <w:rsid w:val="005E170B"/>
    <w:rsid w:val="005E18D0"/>
    <w:rsid w:val="005E37C6"/>
    <w:rsid w:val="005F6FD2"/>
    <w:rsid w:val="005F78FE"/>
    <w:rsid w:val="0063212E"/>
    <w:rsid w:val="006464CE"/>
    <w:rsid w:val="006556B4"/>
    <w:rsid w:val="0066270A"/>
    <w:rsid w:val="00680008"/>
    <w:rsid w:val="006A09C3"/>
    <w:rsid w:val="006A1A42"/>
    <w:rsid w:val="006A54B6"/>
    <w:rsid w:val="006A6963"/>
    <w:rsid w:val="006B3985"/>
    <w:rsid w:val="006D220D"/>
    <w:rsid w:val="006E1D59"/>
    <w:rsid w:val="006E2F0F"/>
    <w:rsid w:val="006E3D77"/>
    <w:rsid w:val="0070339C"/>
    <w:rsid w:val="00706C4D"/>
    <w:rsid w:val="007375C4"/>
    <w:rsid w:val="00743928"/>
    <w:rsid w:val="00753B09"/>
    <w:rsid w:val="00763AE0"/>
    <w:rsid w:val="007A5952"/>
    <w:rsid w:val="007B13C8"/>
    <w:rsid w:val="007B4CA3"/>
    <w:rsid w:val="007F54F7"/>
    <w:rsid w:val="007F62E4"/>
    <w:rsid w:val="00805B43"/>
    <w:rsid w:val="0080712C"/>
    <w:rsid w:val="00811150"/>
    <w:rsid w:val="00830E61"/>
    <w:rsid w:val="00845028"/>
    <w:rsid w:val="008561F2"/>
    <w:rsid w:val="00861F5F"/>
    <w:rsid w:val="00862C69"/>
    <w:rsid w:val="008663BF"/>
    <w:rsid w:val="00881F99"/>
    <w:rsid w:val="0088215E"/>
    <w:rsid w:val="00882E36"/>
    <w:rsid w:val="00887A74"/>
    <w:rsid w:val="0089163E"/>
    <w:rsid w:val="008C29AE"/>
    <w:rsid w:val="008D60AF"/>
    <w:rsid w:val="008E0DB7"/>
    <w:rsid w:val="008F0CCE"/>
    <w:rsid w:val="0090158E"/>
    <w:rsid w:val="00907168"/>
    <w:rsid w:val="009078F8"/>
    <w:rsid w:val="00913389"/>
    <w:rsid w:val="0093701C"/>
    <w:rsid w:val="00937A10"/>
    <w:rsid w:val="0095096F"/>
    <w:rsid w:val="00954A0B"/>
    <w:rsid w:val="0096361A"/>
    <w:rsid w:val="0098029D"/>
    <w:rsid w:val="009926B5"/>
    <w:rsid w:val="009960E6"/>
    <w:rsid w:val="009A0BAF"/>
    <w:rsid w:val="009A1C6F"/>
    <w:rsid w:val="009A1E7F"/>
    <w:rsid w:val="009D19AC"/>
    <w:rsid w:val="009D2A1B"/>
    <w:rsid w:val="009E45B5"/>
    <w:rsid w:val="009E67A5"/>
    <w:rsid w:val="009F5486"/>
    <w:rsid w:val="00A05822"/>
    <w:rsid w:val="00A0760E"/>
    <w:rsid w:val="00A0789C"/>
    <w:rsid w:val="00A15773"/>
    <w:rsid w:val="00A2404D"/>
    <w:rsid w:val="00A265C0"/>
    <w:rsid w:val="00A27AA2"/>
    <w:rsid w:val="00A51F48"/>
    <w:rsid w:val="00A760C7"/>
    <w:rsid w:val="00A846CD"/>
    <w:rsid w:val="00AA1C35"/>
    <w:rsid w:val="00AE386D"/>
    <w:rsid w:val="00AE772B"/>
    <w:rsid w:val="00B12C19"/>
    <w:rsid w:val="00B46549"/>
    <w:rsid w:val="00B51CA1"/>
    <w:rsid w:val="00B82AEE"/>
    <w:rsid w:val="00B86432"/>
    <w:rsid w:val="00BA68BB"/>
    <w:rsid w:val="00BB0A95"/>
    <w:rsid w:val="00BB1060"/>
    <w:rsid w:val="00BC3CAB"/>
    <w:rsid w:val="00BC5EAC"/>
    <w:rsid w:val="00BC76EB"/>
    <w:rsid w:val="00BD7003"/>
    <w:rsid w:val="00BE0710"/>
    <w:rsid w:val="00BE6CF5"/>
    <w:rsid w:val="00BF1699"/>
    <w:rsid w:val="00C03027"/>
    <w:rsid w:val="00C24B21"/>
    <w:rsid w:val="00C44E53"/>
    <w:rsid w:val="00C52B4E"/>
    <w:rsid w:val="00C54B37"/>
    <w:rsid w:val="00C61B20"/>
    <w:rsid w:val="00C6491C"/>
    <w:rsid w:val="00C83F72"/>
    <w:rsid w:val="00C929D7"/>
    <w:rsid w:val="00CA3019"/>
    <w:rsid w:val="00CB113F"/>
    <w:rsid w:val="00CB714D"/>
    <w:rsid w:val="00CC0736"/>
    <w:rsid w:val="00CC7F1A"/>
    <w:rsid w:val="00CF2652"/>
    <w:rsid w:val="00D006AD"/>
    <w:rsid w:val="00D111AB"/>
    <w:rsid w:val="00D24BB1"/>
    <w:rsid w:val="00D26001"/>
    <w:rsid w:val="00D27BA1"/>
    <w:rsid w:val="00D337F2"/>
    <w:rsid w:val="00D41959"/>
    <w:rsid w:val="00D44F62"/>
    <w:rsid w:val="00D5153A"/>
    <w:rsid w:val="00D55C0D"/>
    <w:rsid w:val="00D84AC9"/>
    <w:rsid w:val="00D86BDB"/>
    <w:rsid w:val="00D91C7C"/>
    <w:rsid w:val="00DC4235"/>
    <w:rsid w:val="00DC58D1"/>
    <w:rsid w:val="00DE2F9A"/>
    <w:rsid w:val="00DE710A"/>
    <w:rsid w:val="00DF1CDB"/>
    <w:rsid w:val="00E01434"/>
    <w:rsid w:val="00E30476"/>
    <w:rsid w:val="00E83A32"/>
    <w:rsid w:val="00ED4AC2"/>
    <w:rsid w:val="00ED5CAC"/>
    <w:rsid w:val="00F32B6A"/>
    <w:rsid w:val="00F50AB8"/>
    <w:rsid w:val="00F77AB1"/>
    <w:rsid w:val="00F83F2E"/>
    <w:rsid w:val="00F86A85"/>
    <w:rsid w:val="00F96CC0"/>
    <w:rsid w:val="00F970FE"/>
    <w:rsid w:val="00F97441"/>
    <w:rsid w:val="00FB1D08"/>
    <w:rsid w:val="0F6E2BD8"/>
    <w:rsid w:val="0FB55007"/>
    <w:rsid w:val="3E813589"/>
    <w:rsid w:val="7113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7DF3BCB-1690-4175-86CD-6890BBA1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semiHidden="1"/>
    <w:lsdException w:name="footer" w:semiHidden="1"/>
    <w:lsdException w:name="caption" w:semiHidden="1" w:unhideWhenUsed="1" w:qFormat="1"/>
    <w:lsdException w:name="footnote reference" w:semiHidden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rPr>
      <w:lang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character" w:customStyle="1" w:styleId="CorpotestoCarattere">
    <w:name w:val="Corpo testo Carattere"/>
    <w:link w:val="Corpotesto"/>
    <w:rPr>
      <w:rFonts w:ascii="Arial" w:hAnsi="Arial"/>
      <w:color w:val="000000"/>
      <w:sz w:val="22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rPr>
      <w:rFonts w:ascii="Arial" w:hAnsi="Arial"/>
      <w:color w:val="000000"/>
      <w:sz w:val="22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character" w:customStyle="1" w:styleId="TestonotaapidipaginaCarattere">
    <w:name w:val="Testo nota a piè di pagina Carattere"/>
    <w:link w:val="Testonotaapidipagina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Numeropagina">
    <w:name w:val="page number"/>
    <w:rPr>
      <w:rFonts w:ascii="Arial" w:hAnsi="Arial"/>
      <w:sz w:val="16"/>
    </w:rPr>
  </w:style>
  <w:style w:type="paragraph" w:styleId="Testonormale">
    <w:name w:val="Plain Text"/>
    <w:basedOn w:val="Normale"/>
    <w:link w:val="TestonormaleCarattere"/>
    <w:uiPriority w:val="99"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urier New" w:hAnsi="Courier New" w:cs="Courier New"/>
      <w:lang w:val="it-IT" w:eastAsia="it-IT" w:bidi="ar-SA"/>
    </w:rPr>
  </w:style>
  <w:style w:type="paragraph" w:styleId="Sottotitolo">
    <w:name w:val="Subtitle"/>
    <w:basedOn w:val="Normale"/>
    <w:qFormat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table" w:styleId="Grigliatabella">
    <w:name w:val="Table Grid"/>
    <w:basedOn w:val="Tabellanormale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GETTO">
    <w:name w:val="OGGETTO"/>
    <w:pPr>
      <w:spacing w:line="280" w:lineRule="exact"/>
      <w:jc w:val="both"/>
    </w:pPr>
    <w:rPr>
      <w:rFonts w:ascii="Arial" w:hAnsi="Arial"/>
      <w:i/>
      <w:color w:val="000000"/>
    </w:rPr>
  </w:style>
  <w:style w:type="paragraph" w:customStyle="1" w:styleId="INFOPICCOLO8">
    <w:name w:val="INFO PICCOLO 8"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pPr>
      <w:suppressAutoHyphens/>
      <w:jc w:val="right"/>
    </w:pPr>
    <w:rPr>
      <w:rFonts w:ascii="Arial" w:hAnsi="Arial"/>
      <w:color w:val="000000"/>
      <w:sz w:val="16"/>
    </w:rPr>
  </w:style>
  <w:style w:type="paragraph" w:customStyle="1" w:styleId="FIRME">
    <w:name w:val="FIRME"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customStyle="1" w:styleId="VISTOCONSIDERATO">
    <w:name w:val="VISTO CONSIDERATO"/>
    <w:rPr>
      <w:b/>
      <w:caps/>
      <w:sz w:val="21"/>
    </w:rPr>
  </w:style>
  <w:style w:type="paragraph" w:customStyle="1" w:styleId="VISTOtesto">
    <w:name w:val="VISTO testo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customStyle="1" w:styleId="VISTI">
    <w:name w:val="VISTI"/>
    <w:basedOn w:val="Rientrocorpodeltesto"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paragraph" w:customStyle="1" w:styleId="BodyText21">
    <w:name w:val="Body Text 21"/>
    <w:basedOn w:val="Normal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BodyTextIndent31">
    <w:name w:val="Body Text Indent 31"/>
    <w:basedOn w:val="Normal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paragraph" w:styleId="Paragrafoelenco">
    <w:name w:val="List Paragraph"/>
    <w:basedOn w:val="Normale"/>
    <w:uiPriority w:val="1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:MODELLI%20CON%20LOGO:MODELLI%20CON%20LOGO%20LAVORAZIONI:LOGHI%20DIPART%20TEMPLATE:LOGO%20PAG%202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mascolo\Downloads\modello_domanda_Inglese%20avanz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modello_domanda_Inglese avanzato</Template>
  <TotalTime>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====</Company>
  <LinksUpToDate>false</LinksUpToDate>
  <CharactersWithSpaces>5314</CharactersWithSpaces>
  <SharedDoc>false</SharedDoc>
  <HLinks>
    <vt:vector size="6" baseType="variant">
      <vt:variant>
        <vt:i4>196630</vt:i4>
      </vt:variant>
      <vt:variant>
        <vt:i4>-1</vt:i4>
      </vt:variant>
      <vt:variant>
        <vt:i4>2077</vt:i4>
      </vt:variant>
      <vt:variant>
        <vt:i4>1</vt:i4>
      </vt:variant>
      <vt:variant>
        <vt:lpwstr>::MODELLI CON LOGO:MODELLI CON LOGO LAVORAZIONI:LOGHI DIPART TEMPLATE:LOGO PAG 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subject/>
  <dc:creator>l.mascolo</dc:creator>
  <cp:keywords/>
  <cp:lastModifiedBy>l.mascolo</cp:lastModifiedBy>
  <cp:revision>1</cp:revision>
  <cp:lastPrinted>2013-06-07T07:03:00Z</cp:lastPrinted>
  <dcterms:created xsi:type="dcterms:W3CDTF">2023-03-01T14:29:00Z</dcterms:created>
  <dcterms:modified xsi:type="dcterms:W3CDTF">2023-03-01T14:29:00Z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53B5E8A20D224C9F80EAC9004E8387AC</vt:lpwstr>
  </property>
</Properties>
</file>