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84" w:rsidRDefault="00912C8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912C84" w:rsidRDefault="00912C84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912C84" w:rsidRDefault="00912C84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912C84" w:rsidRDefault="00912C84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Dipartimento di Giurisprudenza</w:t>
      </w:r>
    </w:p>
    <w:p w:rsidR="00912C84" w:rsidRDefault="00912C84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Area Didattica, Segreteria Studenti e Processi AVA</w:t>
      </w:r>
    </w:p>
    <w:p w:rsidR="00912C84" w:rsidRDefault="00912C84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Università di Foggia</w:t>
      </w:r>
    </w:p>
    <w:p w:rsidR="00912C84" w:rsidRDefault="00912C84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912C84" w:rsidRDefault="00912C84">
      <w:pPr>
        <w:spacing w:line="240" w:lineRule="auto"/>
        <w:ind w:right="-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_____________________________________________chiede di essere ammesso/a alla procedura selettiva pubblica, per titoli, per l’affidamento, mediante contratto di diritto privato a titolo retribuito, dell’incarico didattico relativo alla conduzione dell’insegnamento a scelta libera dello studente di “</w:t>
      </w:r>
      <w:bookmarkStart w:id="0" w:name="_GoBack"/>
      <w:r w:rsidR="004F66C0">
        <w:rPr>
          <w:sz w:val="18"/>
          <w:szCs w:val="18"/>
        </w:rPr>
        <w:t>Public speaking and soft skills</w:t>
      </w:r>
      <w:bookmarkEnd w:id="0"/>
      <w:r>
        <w:rPr>
          <w:rFonts w:cs="Arial"/>
          <w:sz w:val="18"/>
          <w:szCs w:val="18"/>
        </w:rPr>
        <w:t>” previsto II semestre, per l’a.a. 202</w:t>
      </w:r>
      <w:r w:rsidR="001730DB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/202</w:t>
      </w:r>
      <w:r w:rsidR="001730DB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>.</w:t>
      </w:r>
    </w:p>
    <w:p w:rsidR="00912C84" w:rsidRDefault="00912C84">
      <w:pPr>
        <w:spacing w:line="240" w:lineRule="auto"/>
        <w:ind w:right="-1"/>
        <w:rPr>
          <w:rFonts w:cs="Arial"/>
          <w:sz w:val="18"/>
          <w:szCs w:val="18"/>
        </w:rPr>
      </w:pPr>
    </w:p>
    <w:p w:rsidR="00912C84" w:rsidRDefault="00912C84">
      <w:pPr>
        <w:spacing w:line="240" w:lineRule="auto"/>
        <w:ind w:right="-1"/>
        <w:rPr>
          <w:rFonts w:cs="Arial"/>
          <w:sz w:val="18"/>
          <w:szCs w:val="18"/>
        </w:rPr>
      </w:pPr>
    </w:p>
    <w:p w:rsidR="00912C84" w:rsidRDefault="00912C84">
      <w:pPr>
        <w:spacing w:line="240" w:lineRule="auto"/>
        <w:ind w:right="-1"/>
        <w:rPr>
          <w:rFonts w:cs="Arial"/>
          <w:sz w:val="18"/>
          <w:szCs w:val="18"/>
        </w:rPr>
      </w:pPr>
    </w:p>
    <w:p w:rsidR="00912C84" w:rsidRDefault="00912C84">
      <w:pPr>
        <w:spacing w:line="240" w:lineRule="auto"/>
        <w:ind w:right="-1"/>
        <w:rPr>
          <w:rFonts w:cs="Arial"/>
          <w:sz w:val="18"/>
          <w:szCs w:val="18"/>
        </w:rPr>
      </w:pPr>
    </w:p>
    <w:p w:rsidR="00912C84" w:rsidRDefault="00912C8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tal fine, e, ai sensi degli artt. 46 e 47 del D.P.R. 28 dicembre 2000, n. 445, sotto la propria responsabilità e consapevole delle sanzioni penali previste dall’art. 76 del medesimo D.P.R. per le ipotesi di falsità in atti e di dichiarazioni mendaci, dichiara quanto segue:</w:t>
      </w:r>
    </w:p>
    <w:p w:rsidR="00912C84" w:rsidRDefault="00912C84">
      <w:pPr>
        <w:tabs>
          <w:tab w:val="left" w:pos="9360"/>
          <w:tab w:val="left" w:pos="948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6808"/>
      </w:tblGrid>
      <w:tr w:rsidR="00912C84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912C84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912C84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912C84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912C84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912C84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912C84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912C84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912C84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Eventuale 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jc w:val="center"/>
        <w:rPr>
          <w:rFonts w:cs="Arial"/>
          <w:sz w:val="18"/>
          <w:szCs w:val="18"/>
        </w:rPr>
      </w:pPr>
    </w:p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912C84" w:rsidRDefault="00912C84">
      <w:pPr>
        <w:numPr>
          <w:ilvl w:val="0"/>
          <w:numId w:val="1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avere la seguente cittadinanza _________________________________________________________;</w:t>
      </w:r>
    </w:p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912C84" w:rsidRDefault="00912C84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1 di cui all’art. 2 dell’avviso di selezione:</w:t>
      </w:r>
    </w:p>
    <w:p w:rsidR="00912C84" w:rsidRDefault="00912C84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6808"/>
      </w:tblGrid>
      <w:tr w:rsidR="00912C8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912C8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912C8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912C84" w:rsidRDefault="00912C84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2 di cui all’art. 2 dell’avviso di selezione e, in particolare, di possedere la seguente esperienza didattica ____________________________________________________________________________________________________________________________________________________________________________________________</w:t>
      </w:r>
    </w:p>
    <w:p w:rsidR="00912C84" w:rsidRDefault="00912C8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912C84" w:rsidRDefault="00912C84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dei seguenti titoli utili ai fini della valutazione comparativa tra quelli previsti dall’avviso di selezione: _______________________________________________________________________________;</w:t>
      </w:r>
    </w:p>
    <w:p w:rsidR="00912C84" w:rsidRDefault="00912C8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912C84" w:rsidRDefault="00912C84">
      <w:pPr>
        <w:pStyle w:val="BodyText21"/>
        <w:numPr>
          <w:ilvl w:val="0"/>
          <w:numId w:val="3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stato destituito o dispensato dall’impiego presso una Pubblica Amministrazione, ovvero di non essere stato dichiarato decaduto da un impiego statale, ai sensi dell’art. 127, lettera d) del D.P.R. 10 gennaio 1957, n. 3 e di non essere stato licenziato per aver conseguito l'impiego mediante la produzione di documenti falsi o con mezzi fraudolenti;</w:t>
      </w:r>
    </w:p>
    <w:p w:rsidR="00912C84" w:rsidRDefault="00912C8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912C84" w:rsidRDefault="00912C84">
      <w:pPr>
        <w:pStyle w:val="BodyText21"/>
        <w:numPr>
          <w:ilvl w:val="0"/>
          <w:numId w:val="3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avere riportato condanne penali e non avere procedimenti penali pendenti ovvero (specificare le condanne riportate e i procedimenti penali pendenti) </w:t>
      </w:r>
    </w:p>
    <w:p w:rsidR="00912C84" w:rsidRDefault="00912C84">
      <w:pPr>
        <w:pStyle w:val="BodyText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________________________________________________________________________________________;</w:t>
      </w:r>
    </w:p>
    <w:p w:rsidR="00912C84" w:rsidRDefault="00912C84">
      <w:pPr>
        <w:pStyle w:val="BodyText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:rsidR="00912C84" w:rsidRDefault="00912C84">
      <w:pPr>
        <w:pStyle w:val="BodyText21"/>
        <w:numPr>
          <w:ilvl w:val="0"/>
          <w:numId w:val="3"/>
        </w:numPr>
        <w:tabs>
          <w:tab w:val="clear" w:pos="144"/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 con un professore o ricercatore appartenente al Dipartimento di Giurisprudenza ovvero con il Rettore, con il Direttore Generale o con un componente del Consiglio di Amministrazione dell’Università di Foggia;</w:t>
      </w:r>
    </w:p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godere dei diritti civili e politici;</w:t>
      </w: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essere iscritto/a nelle liste elettorali del comune di: _________________________________________________;</w:t>
      </w: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912C84" w:rsidRDefault="00912C84">
      <w:pPr>
        <w:pStyle w:val="BodyText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912C84" w:rsidRDefault="00912C84">
      <w:pPr>
        <w:pStyle w:val="BodyText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di godere dei diritti civili e politici nello Stato di appartenenza o di provenienza ovvero _______________________________________________________________________________________________________________________________________________________ (indicare i motivi del mancato godimento);</w:t>
      </w: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912C84" w:rsidRDefault="00912C84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912C84" w:rsidRDefault="00912C84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essere lavoratore dipendente presso una Pubblica Amministrazione;</w:t>
      </w:r>
    </w:p>
    <w:p w:rsidR="00912C84" w:rsidRDefault="00912C84">
      <w:pPr>
        <w:pStyle w:val="Testodelblocco"/>
        <w:ind w:left="2700" w:right="-54" w:firstLine="0"/>
        <w:rPr>
          <w:sz w:val="18"/>
          <w:szCs w:val="18"/>
        </w:rPr>
      </w:pPr>
    </w:p>
    <w:p w:rsidR="00912C84" w:rsidRDefault="00912C84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:rsidR="00912C84" w:rsidRDefault="00912C84">
      <w:pPr>
        <w:pStyle w:val="Pidipagina"/>
        <w:tabs>
          <w:tab w:val="left" w:pos="708"/>
        </w:tabs>
        <w:spacing w:line="240" w:lineRule="auto"/>
        <w:rPr>
          <w:rFonts w:cs="Arial"/>
          <w:sz w:val="18"/>
          <w:szCs w:val="18"/>
        </w:rPr>
      </w:pP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Ente ________________________________________________________________________ Sede in ________________________ Prov. _________ Via ______________________________________________</w:t>
      </w:r>
    </w:p>
    <w:p w:rsidR="00912C84" w:rsidRDefault="009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912C84" w:rsidRDefault="00912C8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912C84" w:rsidRDefault="00912C84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 di aver ottenuto il nulla osta allo svolgimento dell’incarico con provvedimento _________________________________________________ (indicare gli estremi del provvedimento);</w:t>
      </w:r>
    </w:p>
    <w:p w:rsidR="00912C84" w:rsidRDefault="00912C8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912C84" w:rsidRDefault="00912C8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(ovvero)</w:t>
      </w:r>
    </w:p>
    <w:p w:rsidR="00912C84" w:rsidRDefault="00912C8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912C84" w:rsidRDefault="00912C84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 presentato la richiesta di autorizzazione di cui allega copia;</w:t>
      </w:r>
    </w:p>
    <w:p w:rsidR="00912C84" w:rsidRDefault="00912C8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912C84" w:rsidRDefault="00912C84">
      <w:pPr>
        <w:numPr>
          <w:ilvl w:val="0"/>
          <w:numId w:val="5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284" w:right="-14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di comunicare il seguente recapito a cui indirizzare le comunicazioni relative alla selezione:</w:t>
      </w:r>
    </w:p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tbl>
      <w:tblPr>
        <w:tblW w:w="98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2404"/>
        <w:gridCol w:w="3156"/>
      </w:tblGrid>
      <w:tr w:rsidR="00912C8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912C8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912C8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912C84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corredo delle presente domanda, si allega la seguente documentazione:</w:t>
      </w:r>
    </w:p>
    <w:p w:rsidR="00912C84" w:rsidRDefault="00912C84">
      <w:pPr>
        <w:numPr>
          <w:ilvl w:val="0"/>
          <w:numId w:val="6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:rsidR="00912C84" w:rsidRDefault="00912C84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 i dipendenti di Pubbliche Amministrazioni l’autorizzazione rilasciata dall’Amministrazione di appartenenza o, in mancanza, copia della richiesta presentata;</w:t>
      </w:r>
    </w:p>
    <w:p w:rsidR="00912C84" w:rsidRDefault="00912C84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curriculum vitae datato, debitamente sottoscritto e con l’esplicita indicazione che tutto quanto in esso dichiarato corrisponde a verità, ai sensi delle norme in materia di dichiarazioni  sostitutive di cui agli artt. 46 e seguenti del D.P.R. 28.12.2000, n. 445;</w:t>
      </w:r>
    </w:p>
    <w:p w:rsidR="00912C84" w:rsidRDefault="00912C84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l’elenco delle pubblicazioni scientifiche redatto ai sensi dell’art. 47 del D.P.R. n. 445/2000;</w:t>
      </w:r>
    </w:p>
    <w:p w:rsidR="00912C84" w:rsidRDefault="00912C84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 di insegnamento proposto.</w:t>
      </w:r>
    </w:p>
    <w:p w:rsidR="00912C84" w:rsidRDefault="00912C84">
      <w:pPr>
        <w:pStyle w:val="Testonormale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l’informativa e l’autorizzazione al trattamento dei dati, la cui sottoscrizione risulta necessaria al fine di dare corso alla richiesta di partecipazione alla presente selezione.</w:t>
      </w:r>
    </w:p>
    <w:p w:rsidR="00912C84" w:rsidRDefault="00912C84">
      <w:pPr>
        <w:pStyle w:val="Testonormale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Data, ________________________      </w:t>
      </w:r>
    </w:p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Ind w:w="0" w:type="dxa"/>
        <w:tblLook w:val="0000" w:firstRow="0" w:lastRow="0" w:firstColumn="0" w:lastColumn="0" w:noHBand="0" w:noVBand="0"/>
      </w:tblPr>
      <w:tblGrid>
        <w:gridCol w:w="3665"/>
      </w:tblGrid>
      <w:tr w:rsidR="00912C84">
        <w:trPr>
          <w:jc w:val="right"/>
        </w:trPr>
        <w:tc>
          <w:tcPr>
            <w:tcW w:w="3665" w:type="dxa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12C84">
        <w:trPr>
          <w:jc w:val="right"/>
        </w:trPr>
        <w:tc>
          <w:tcPr>
            <w:tcW w:w="3665" w:type="dxa"/>
          </w:tcPr>
          <w:p w:rsidR="00912C84" w:rsidRDefault="00912C8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912C84" w:rsidRDefault="00912C84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912C84" w:rsidRDefault="00912C84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912C84" w:rsidRDefault="00912C84">
      <w:pPr>
        <w:pStyle w:val="Titolo2"/>
        <w:ind w:right="-54"/>
        <w:jc w:val="center"/>
        <w:rPr>
          <w:i w:val="0"/>
          <w:iCs w:val="0"/>
          <w:sz w:val="18"/>
          <w:szCs w:val="18"/>
        </w:rPr>
      </w:pPr>
    </w:p>
    <w:p w:rsidR="00912C84" w:rsidRDefault="00912C84">
      <w:pPr>
        <w:tabs>
          <w:tab w:val="left" w:pos="3810"/>
        </w:tabs>
      </w:pPr>
      <w:r>
        <w:tab/>
      </w:r>
    </w:p>
    <w:sectPr w:rsidR="00912C84">
      <w:headerReference w:type="default" r:id="rId7"/>
      <w:headerReference w:type="first" r:id="rId8"/>
      <w:pgSz w:w="11907" w:h="16840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0B" w:rsidRDefault="0088720B">
      <w:pPr>
        <w:spacing w:line="240" w:lineRule="auto"/>
      </w:pPr>
      <w:r>
        <w:separator/>
      </w:r>
    </w:p>
  </w:endnote>
  <w:endnote w:type="continuationSeparator" w:id="0">
    <w:p w:rsidR="0088720B" w:rsidRDefault="00887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0B" w:rsidRDefault="0088720B">
      <w:pPr>
        <w:spacing w:line="240" w:lineRule="auto"/>
      </w:pPr>
      <w:r>
        <w:separator/>
      </w:r>
    </w:p>
  </w:footnote>
  <w:footnote w:type="continuationSeparator" w:id="0">
    <w:p w:rsidR="0088720B" w:rsidRDefault="0088720B">
      <w:pPr>
        <w:spacing w:line="240" w:lineRule="auto"/>
      </w:pPr>
      <w:r>
        <w:continuationSeparator/>
      </w:r>
    </w:p>
  </w:footnote>
  <w:footnote w:id="1">
    <w:p w:rsidR="00912C84" w:rsidRDefault="00912C8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rStyle w:val="Rimandonotaapidipagina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</w:p>
    <w:p w:rsidR="00912C84" w:rsidRDefault="00912C8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84" w:rsidRDefault="006F0903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Picture 29" descr="::MODELLI CON LOGO:MODELLI CON LOGO LAVORAZIONI:LOGHI DIPART TEMPLATE:LOGO PAG 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84" w:rsidRDefault="006F0903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AB32F6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DU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sAAAAAFJnaHRs&#10;b25nAAACx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zg5MjFDMzk0NUUxRjM3MEY0M0IyQ0ZCNzgwNkUx&#10;MjM0IiB0aWZmOk9yaWVudGF0aW9uPSIxIiBleGlmOlBpeGVsWERpbWVuc2lvbj0iNzA5IiBleGlm&#10;OlBpeGVsWURpbWVuc2lvbj0iMjM2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DsAsUDAREAAhEBAxEB/90ABABZ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1N/j37r3Xvfuvde9+691737r3Xvfuvde&#10;9+691737r3Xvfuvde9+691737r3Xvfuvde9+691737r3XTabHV9Pzf8A1/8Aivv3XuuPosv6bXGn&#10;/X/H+x9+6912unm3+F73v9OL35+nv3XuvLp50/4X+v8ATj6/4e/de65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Gw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ngAAAABSZ2h0bG9uZwAAAOk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QAAAAAAf/bAIQABgQEBAUEBgUFBgkGBQYJCwgGBggLDAoKCwoKDBAM&#10;DAwMDAwQDAwMDAwMDAwMDAwMDAwMDAwMDAwMDAwMDAwMDAEHBwcNDA0YEBAYFA4ODhQUDg4ODhQR&#10;DAwMDAwREQwMDAwMDBEMDAwMDAwMDAwMDAwMDAwMDAwMDAwMDAwMDAwM/8AAEQgAngDpAwERAAIR&#10;AQMRAf/dAAQAHv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C84" w:rsidRDefault="00912C84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912C84" w:rsidRDefault="00912C84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2C84" w:rsidRDefault="00912C84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2C84" w:rsidRDefault="00912C84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2C84" w:rsidRDefault="00912C84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2C84" w:rsidRDefault="00912C84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912C84" w:rsidRDefault="00912C84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912C84" w:rsidRDefault="00912C84">
                    <w:pPr>
                      <w:pStyle w:val="INFOPICCOLO8"/>
                      <w:rPr>
                        <w:b/>
                      </w:rPr>
                    </w:pPr>
                  </w:p>
                  <w:p w:rsidR="00912C84" w:rsidRDefault="00912C84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912C84" w:rsidRDefault="00912C84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912C84" w:rsidRDefault="00912C84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912C84" w:rsidRDefault="00912C84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912C84" w:rsidRDefault="00912C84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912C84" w:rsidRDefault="00912C84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C84" w:rsidRDefault="00912C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912C84" w:rsidRDefault="00912C8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C84" w:rsidRDefault="00912C84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912C84" w:rsidRDefault="00912C84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C84" w:rsidRDefault="00912C84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912C84" w:rsidRDefault="00912C84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912C84" w:rsidRDefault="00912C84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912C84" w:rsidRDefault="00912C84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C84" w:rsidRDefault="00912C84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912C84" w:rsidRDefault="00912C84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C84" w:rsidRDefault="00912C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912C84" w:rsidRDefault="00912C8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C84" w:rsidRDefault="00912C84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912C84" w:rsidRDefault="00912C84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C84" w:rsidRDefault="00912C84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912C84" w:rsidRDefault="00912C84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C84" w:rsidRDefault="00912C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912C84" w:rsidRDefault="00912C8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multilevel"/>
    <w:tmpl w:val="02523E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B6B"/>
    <w:multiLevelType w:val="singleLevel"/>
    <w:tmpl w:val="302D6B6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B70EB0"/>
    <w:multiLevelType w:val="singleLevel"/>
    <w:tmpl w:val="34B7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41232A"/>
    <w:multiLevelType w:val="multilevel"/>
    <w:tmpl w:val="3941232A"/>
    <w:lvl w:ilvl="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4E79"/>
    <w:multiLevelType w:val="singleLevel"/>
    <w:tmpl w:val="56814E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6E5F59"/>
    <w:multiLevelType w:val="multilevel"/>
    <w:tmpl w:val="7C6E5F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3"/>
    <w:rsid w:val="000041A4"/>
    <w:rsid w:val="000204CC"/>
    <w:rsid w:val="00027908"/>
    <w:rsid w:val="000361B7"/>
    <w:rsid w:val="000457F6"/>
    <w:rsid w:val="000602F3"/>
    <w:rsid w:val="0006396C"/>
    <w:rsid w:val="000662D6"/>
    <w:rsid w:val="00096D27"/>
    <w:rsid w:val="000B2F32"/>
    <w:rsid w:val="000B37B6"/>
    <w:rsid w:val="000B39C6"/>
    <w:rsid w:val="000B6B78"/>
    <w:rsid w:val="000E2BDB"/>
    <w:rsid w:val="000E4E33"/>
    <w:rsid w:val="000F675B"/>
    <w:rsid w:val="000F7CF1"/>
    <w:rsid w:val="001367C6"/>
    <w:rsid w:val="001730DB"/>
    <w:rsid w:val="00173342"/>
    <w:rsid w:val="0017579D"/>
    <w:rsid w:val="001757BF"/>
    <w:rsid w:val="0018554E"/>
    <w:rsid w:val="0018623C"/>
    <w:rsid w:val="00186B9C"/>
    <w:rsid w:val="001910EC"/>
    <w:rsid w:val="00192C26"/>
    <w:rsid w:val="001A11C0"/>
    <w:rsid w:val="001A4D4E"/>
    <w:rsid w:val="001B5F4A"/>
    <w:rsid w:val="00201A06"/>
    <w:rsid w:val="00203B6E"/>
    <w:rsid w:val="00206CC6"/>
    <w:rsid w:val="002103EA"/>
    <w:rsid w:val="002126F2"/>
    <w:rsid w:val="00213213"/>
    <w:rsid w:val="00215A3C"/>
    <w:rsid w:val="0024386E"/>
    <w:rsid w:val="002474AD"/>
    <w:rsid w:val="00281263"/>
    <w:rsid w:val="00281D51"/>
    <w:rsid w:val="0028653A"/>
    <w:rsid w:val="002A0BAB"/>
    <w:rsid w:val="002A7AAD"/>
    <w:rsid w:val="002B49E9"/>
    <w:rsid w:val="002D1B8A"/>
    <w:rsid w:val="002F73BB"/>
    <w:rsid w:val="003050AD"/>
    <w:rsid w:val="00314585"/>
    <w:rsid w:val="00317332"/>
    <w:rsid w:val="003225D0"/>
    <w:rsid w:val="00327E71"/>
    <w:rsid w:val="003368E9"/>
    <w:rsid w:val="003444A3"/>
    <w:rsid w:val="003715ED"/>
    <w:rsid w:val="00371B3E"/>
    <w:rsid w:val="00373693"/>
    <w:rsid w:val="003A7FFD"/>
    <w:rsid w:val="003B2BC1"/>
    <w:rsid w:val="003B65AF"/>
    <w:rsid w:val="003C09BE"/>
    <w:rsid w:val="003C6566"/>
    <w:rsid w:val="003C6F06"/>
    <w:rsid w:val="003D19D2"/>
    <w:rsid w:val="00400E23"/>
    <w:rsid w:val="00407C17"/>
    <w:rsid w:val="00431BEB"/>
    <w:rsid w:val="004336C9"/>
    <w:rsid w:val="00442AD0"/>
    <w:rsid w:val="004471CF"/>
    <w:rsid w:val="00452F9A"/>
    <w:rsid w:val="00460A60"/>
    <w:rsid w:val="0046762E"/>
    <w:rsid w:val="00473B35"/>
    <w:rsid w:val="004773E9"/>
    <w:rsid w:val="004A49DD"/>
    <w:rsid w:val="004C409C"/>
    <w:rsid w:val="004D15C8"/>
    <w:rsid w:val="004D3F8E"/>
    <w:rsid w:val="004E1004"/>
    <w:rsid w:val="004F49F0"/>
    <w:rsid w:val="004F66C0"/>
    <w:rsid w:val="005023C5"/>
    <w:rsid w:val="00520B38"/>
    <w:rsid w:val="005231B1"/>
    <w:rsid w:val="005239A9"/>
    <w:rsid w:val="00524E35"/>
    <w:rsid w:val="00552986"/>
    <w:rsid w:val="00560A74"/>
    <w:rsid w:val="00563FA8"/>
    <w:rsid w:val="00571B42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5F78FE"/>
    <w:rsid w:val="0063212E"/>
    <w:rsid w:val="006464CE"/>
    <w:rsid w:val="006556B4"/>
    <w:rsid w:val="0066270A"/>
    <w:rsid w:val="00680008"/>
    <w:rsid w:val="006A09C3"/>
    <w:rsid w:val="006A1A42"/>
    <w:rsid w:val="006A54B6"/>
    <w:rsid w:val="006A6963"/>
    <w:rsid w:val="006B3985"/>
    <w:rsid w:val="006D220D"/>
    <w:rsid w:val="006E1D59"/>
    <w:rsid w:val="006E2F0F"/>
    <w:rsid w:val="006E3D77"/>
    <w:rsid w:val="006F0903"/>
    <w:rsid w:val="0070339C"/>
    <w:rsid w:val="00706C4D"/>
    <w:rsid w:val="007375C4"/>
    <w:rsid w:val="00743928"/>
    <w:rsid w:val="00753B09"/>
    <w:rsid w:val="00763AE0"/>
    <w:rsid w:val="007A5952"/>
    <w:rsid w:val="007B13C8"/>
    <w:rsid w:val="007B4CA3"/>
    <w:rsid w:val="007F54F7"/>
    <w:rsid w:val="007F62E4"/>
    <w:rsid w:val="00805B43"/>
    <w:rsid w:val="0080712C"/>
    <w:rsid w:val="00811150"/>
    <w:rsid w:val="00830E61"/>
    <w:rsid w:val="00845028"/>
    <w:rsid w:val="008561F2"/>
    <w:rsid w:val="00861F5F"/>
    <w:rsid w:val="00862C69"/>
    <w:rsid w:val="008663BF"/>
    <w:rsid w:val="00881F99"/>
    <w:rsid w:val="0088215E"/>
    <w:rsid w:val="0088720B"/>
    <w:rsid w:val="00887A74"/>
    <w:rsid w:val="0089163E"/>
    <w:rsid w:val="008C29AE"/>
    <w:rsid w:val="008D60AF"/>
    <w:rsid w:val="008E0DB7"/>
    <w:rsid w:val="008F0CCE"/>
    <w:rsid w:val="00907168"/>
    <w:rsid w:val="009078F8"/>
    <w:rsid w:val="00912C84"/>
    <w:rsid w:val="00913389"/>
    <w:rsid w:val="0093701C"/>
    <w:rsid w:val="00937A10"/>
    <w:rsid w:val="0095096F"/>
    <w:rsid w:val="00954A0B"/>
    <w:rsid w:val="0096361A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60E"/>
    <w:rsid w:val="00A0789C"/>
    <w:rsid w:val="00A15773"/>
    <w:rsid w:val="00A2404D"/>
    <w:rsid w:val="00A27AA2"/>
    <w:rsid w:val="00A51F48"/>
    <w:rsid w:val="00A760C7"/>
    <w:rsid w:val="00A846CD"/>
    <w:rsid w:val="00AA1C35"/>
    <w:rsid w:val="00AE386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24B21"/>
    <w:rsid w:val="00C44E53"/>
    <w:rsid w:val="00C52B4E"/>
    <w:rsid w:val="00C54B37"/>
    <w:rsid w:val="00C61B20"/>
    <w:rsid w:val="00C6491C"/>
    <w:rsid w:val="00C83F72"/>
    <w:rsid w:val="00C929D7"/>
    <w:rsid w:val="00CA3019"/>
    <w:rsid w:val="00CB113F"/>
    <w:rsid w:val="00CB714D"/>
    <w:rsid w:val="00CC0736"/>
    <w:rsid w:val="00CC7F1A"/>
    <w:rsid w:val="00CF2652"/>
    <w:rsid w:val="00D006AD"/>
    <w:rsid w:val="00D111AB"/>
    <w:rsid w:val="00D24BB1"/>
    <w:rsid w:val="00D26001"/>
    <w:rsid w:val="00D27BA1"/>
    <w:rsid w:val="00D337F2"/>
    <w:rsid w:val="00D41959"/>
    <w:rsid w:val="00D44F62"/>
    <w:rsid w:val="00D5153A"/>
    <w:rsid w:val="00D55C0D"/>
    <w:rsid w:val="00D646D8"/>
    <w:rsid w:val="00D84AC9"/>
    <w:rsid w:val="00D86BDB"/>
    <w:rsid w:val="00D91C7C"/>
    <w:rsid w:val="00DC4235"/>
    <w:rsid w:val="00DC58D1"/>
    <w:rsid w:val="00DE2F9A"/>
    <w:rsid w:val="00DE710A"/>
    <w:rsid w:val="00DF1CDB"/>
    <w:rsid w:val="00E01434"/>
    <w:rsid w:val="00E10C5F"/>
    <w:rsid w:val="00E30476"/>
    <w:rsid w:val="00ED4AC2"/>
    <w:rsid w:val="00ED5CAC"/>
    <w:rsid w:val="00F32B6A"/>
    <w:rsid w:val="00F50AB8"/>
    <w:rsid w:val="00F77AB1"/>
    <w:rsid w:val="00F83F2E"/>
    <w:rsid w:val="00F86A85"/>
    <w:rsid w:val="00F96CC0"/>
    <w:rsid w:val="00F970FE"/>
    <w:rsid w:val="00F97441"/>
    <w:rsid w:val="00FB1D08"/>
    <w:rsid w:val="0FB55007"/>
    <w:rsid w:val="3E813589"/>
    <w:rsid w:val="5D8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76C7434-736C-4C2B-9C1B-6FA74B5C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semiHidden="1"/>
    <w:lsdException w:name="footer" w:semiHidden="1"/>
    <w:lsdException w:name="caption" w:semiHidden="1" w:unhideWhenUsed="1" w:qFormat="1"/>
    <w:lsdException w:name="footnote reference" w:semiHidden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character" w:customStyle="1" w:styleId="CorpotestoCarattere">
    <w:name w:val="Corpo testo Carattere"/>
    <w:link w:val="Corpotesto"/>
    <w:rPr>
      <w:rFonts w:ascii="Arial" w:hAnsi="Arial"/>
      <w:color w:val="000000"/>
      <w:sz w:val="22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Pr>
      <w:rFonts w:ascii="Arial" w:hAnsi="Arial"/>
      <w:color w:val="000000"/>
      <w:sz w:val="22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umeropagina">
    <w:name w:val="page number"/>
    <w:rPr>
      <w:rFonts w:ascii="Arial" w:hAnsi="Arial"/>
      <w:sz w:val="16"/>
    </w:rPr>
  </w:style>
  <w:style w:type="paragraph" w:styleId="Testonormale">
    <w:name w:val="Plain Text"/>
    <w:basedOn w:val="Normale"/>
    <w:link w:val="TestonormaleCarattere"/>
    <w:uiPriority w:val="99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urier New" w:hAnsi="Courier New" w:cs="Courier New"/>
      <w:lang w:val="it-IT" w:eastAsia="it-IT" w:bidi="ar-SA"/>
    </w:rPr>
  </w:style>
  <w:style w:type="paragraph" w:styleId="Sottotitolo">
    <w:name w:val="Subtitle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table" w:styleId="Grigliatabella">
    <w:name w:val="Table Grid"/>
    <w:basedOn w:val="Tabellanormale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pPr>
      <w:spacing w:line="280" w:lineRule="exact"/>
      <w:jc w:val="both"/>
    </w:pPr>
    <w:rPr>
      <w:rFonts w:ascii="Arial" w:hAnsi="Arial"/>
      <w:i/>
      <w:color w:val="000000"/>
    </w:rPr>
  </w:style>
  <w:style w:type="paragraph" w:customStyle="1" w:styleId="INFOPICCOLO8">
    <w:name w:val="INFO PICCOLO 8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FIRME">
    <w:name w:val="FIRME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customStyle="1" w:styleId="VISTOCONSIDERATO">
    <w:name w:val="VISTO CONSIDERATO"/>
    <w:rPr>
      <w:b/>
      <w:caps/>
      <w:sz w:val="21"/>
    </w:rPr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customStyle="1" w:styleId="VISTI">
    <w:name w:val="VISTI"/>
    <w:basedOn w:val="Rientrocorpodeltesto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paragraph" w:customStyle="1" w:styleId="BodyText21">
    <w:name w:val="Body Text 2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BodyTextIndent31">
    <w:name w:val="Body Text Indent 3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aragrafoelenco">
    <w:name w:val="List Paragraph"/>
    <w:basedOn w:val="Normale"/>
    <w:uiPriority w:val="1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MODELLI%20CON%20LOGO:MODELLI%20CON%20LOGO%20LAVORAZIONI:LOGHI%20DIPART%20TEMPLATE:LOGO%20PAG%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mascolo\Downloads\modello_domanda_Public%20speaking%20and%20soft%20skills.d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modello_domanda_Public speaking and soft skills.dot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5059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subject/>
  <dc:creator>l.mascolo</dc:creator>
  <cp:keywords/>
  <cp:lastModifiedBy>l.mascolo</cp:lastModifiedBy>
  <cp:revision>1</cp:revision>
  <cp:lastPrinted>2013-06-07T07:03:00Z</cp:lastPrinted>
  <dcterms:created xsi:type="dcterms:W3CDTF">2023-02-09T17:29:00Z</dcterms:created>
  <dcterms:modified xsi:type="dcterms:W3CDTF">2023-02-09T17:30:00Z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53B5E8A20D224C9F80EAC9004E8387AC</vt:lpwstr>
  </property>
</Properties>
</file>