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7F" w:rsidRDefault="00C62A7F">
      <w:pPr>
        <w:pStyle w:val="Corpodeltesto3"/>
        <w:tabs>
          <w:tab w:val="left" w:pos="8226"/>
        </w:tabs>
        <w:ind w:right="49"/>
        <w:rPr>
          <w:rFonts w:cs="Arial"/>
          <w:sz w:val="20"/>
          <w:szCs w:val="20"/>
        </w:rPr>
      </w:pP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Dipartimento di Giurisprudenza</w:t>
      </w: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Area Didattica, Segreteria Studenti e Processi AVA</w:t>
      </w:r>
    </w:p>
    <w:p w:rsidR="00C62A7F" w:rsidRDefault="00A5490F">
      <w:pPr>
        <w:pStyle w:val="INDIRIZZODestinatario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Università di Foggia</w:t>
      </w:r>
    </w:p>
    <w:p w:rsidR="00C62A7F" w:rsidRDefault="00C62A7F">
      <w:pPr>
        <w:pStyle w:val="Titolo2"/>
        <w:ind w:right="-54"/>
        <w:jc w:val="center"/>
        <w:rPr>
          <w:b w:val="0"/>
          <w:sz w:val="20"/>
          <w:szCs w:val="20"/>
        </w:rPr>
      </w:pPr>
    </w:p>
    <w:p w:rsidR="00C62A7F" w:rsidRDefault="00A5490F">
      <w:pPr>
        <w:spacing w:line="240" w:lineRule="auto"/>
        <w:ind w:right="-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Il/la sottoscritto/a _____________________________________________chiede di essere ammesso/a alla procedura selettiva pubblica, per titoli, per l’affidamento, mediante contratto di diritto privato a titolo retribuito, dell’incarico didattico relativo alla conduzione del Laboratorio </w:t>
      </w:r>
      <w:r w:rsidR="003148CF">
        <w:rPr>
          <w:rFonts w:cs="Arial"/>
          <w:sz w:val="18"/>
          <w:szCs w:val="18"/>
        </w:rPr>
        <w:t>“Sulla fiscalità”</w:t>
      </w:r>
      <w:bookmarkStart w:id="0" w:name="_GoBack"/>
      <w:bookmarkEnd w:id="0"/>
      <w:r w:rsidR="003148CF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previsto sul Corso di laurea </w:t>
      </w:r>
      <w:r w:rsidR="0087280A">
        <w:rPr>
          <w:rFonts w:cs="Arial"/>
          <w:sz w:val="18"/>
          <w:szCs w:val="18"/>
        </w:rPr>
        <w:t>in Scienze investigative,</w:t>
      </w:r>
      <w:r>
        <w:rPr>
          <w:rFonts w:cs="Arial"/>
          <w:sz w:val="18"/>
          <w:szCs w:val="18"/>
        </w:rPr>
        <w:t xml:space="preserve"> II semestre, per l’a.a. 202</w:t>
      </w:r>
      <w:r w:rsidR="00D751F0">
        <w:rPr>
          <w:rFonts w:cs="Arial"/>
          <w:sz w:val="18"/>
          <w:szCs w:val="18"/>
        </w:rPr>
        <w:t>2</w:t>
      </w:r>
      <w:r>
        <w:rPr>
          <w:rFonts w:cs="Arial"/>
          <w:sz w:val="18"/>
          <w:szCs w:val="18"/>
        </w:rPr>
        <w:t>/202</w:t>
      </w:r>
      <w:r w:rsidR="00D751F0">
        <w:rPr>
          <w:rFonts w:cs="Arial"/>
          <w:sz w:val="18"/>
          <w:szCs w:val="18"/>
        </w:rPr>
        <w:t>3</w:t>
      </w:r>
      <w:r>
        <w:rPr>
          <w:rFonts w:cs="Arial"/>
          <w:sz w:val="18"/>
          <w:szCs w:val="18"/>
        </w:rPr>
        <w:t>:</w:t>
      </w: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C62A7F">
      <w:pPr>
        <w:spacing w:line="240" w:lineRule="auto"/>
        <w:ind w:right="-1"/>
        <w:rPr>
          <w:rFonts w:cs="Arial"/>
          <w:sz w:val="18"/>
          <w:szCs w:val="18"/>
        </w:rPr>
      </w:pPr>
    </w:p>
    <w:p w:rsidR="00C62A7F" w:rsidRDefault="00A5490F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tal fine, e, ai sensi degli artt. 46 e 47 del D.P.R. 28 dicembre 2000, n. 445, sotto la propria responsabilità e consapevole delle sanzioni penali previste dall’art. 76 del medesimo D.P.R. per le ipotesi di falsità in atti e di dichiarazioni mendaci, dichiara quanto segue:</w:t>
      </w:r>
    </w:p>
    <w:p w:rsidR="00C62A7F" w:rsidRDefault="00C62A7F">
      <w:pPr>
        <w:tabs>
          <w:tab w:val="left" w:pos="9360"/>
          <w:tab w:val="left" w:pos="948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Cognome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fiscale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Luogo di nascita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56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Data di nascita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Residenza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Recapito telefonico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Indirizzo di posta elettronica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80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Eventuale indirizzo di posta elettronica certificata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/>
        <w:jc w:val="center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1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54" w:hanging="7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avere la seguente cittadinanza _________________________________________________________;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20"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1 di cui all’art. 2 dell’avviso di selezione:</w:t>
      </w:r>
    </w:p>
    <w:p w:rsidR="00C62A7F" w:rsidRDefault="00C62A7F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6808"/>
      </w:tblGrid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Titolo 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Conseguito in data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trHeight w:val="3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Presso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del requisito di ammissione n. 2 di cui all’art. 2 dell’avviso di selezione e, in particolare, di possedere la seguente esperienza didattica ____________________________________________________________________________________________________________________________________________________________________________________________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2"/>
        </w:numPr>
        <w:tabs>
          <w:tab w:val="clear" w:pos="720"/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 w:hanging="14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essere in possesso dei seguenti titoli utili ai fini della valutazione comparativa tra quelli previsti dall’avviso di selezione: _______________________________________________________________________________;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  <w:tab w:val="left" w:pos="72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stato destituito o dispensato dall’impiego presso una Pubblica Amministrazione, ovvero di non essere stato dichiarato decaduto da un impiego statale, ai sensi dell’art. 127, lettera d) del D.P.R. 10 gennaio 1957, n. 3 e di non essere stato licenziato per aver conseguito l'impiego mediante la produzione di documenti falsi o con mezzi fraudolenti;</w:t>
      </w:r>
    </w:p>
    <w:p w:rsidR="00C62A7F" w:rsidRDefault="00C62A7F">
      <w:pPr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/>
        <w:spacing w:line="240" w:lineRule="auto"/>
        <w:ind w:left="142" w:right="-82"/>
        <w:rPr>
          <w:rFonts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42" w:right="-54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non avere riportato condanne penali e non avere procedimenti penali pendenti ovvero (specificare le condanne riportate e i procedimenti penali pendenti) </w:t>
      </w:r>
    </w:p>
    <w:p w:rsidR="00C62A7F" w:rsidRDefault="00A5490F">
      <w:pPr>
        <w:pStyle w:val="Corpodeltesto21"/>
        <w:tabs>
          <w:tab w:val="left" w:pos="180"/>
        </w:tabs>
        <w:ind w:left="142" w:right="-5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________________________________________________________________________________________;</w:t>
      </w:r>
    </w:p>
    <w:p w:rsidR="00C62A7F" w:rsidRDefault="00C62A7F">
      <w:pPr>
        <w:pStyle w:val="Corpodeltesto21"/>
        <w:tabs>
          <w:tab w:val="left" w:pos="180"/>
        </w:tabs>
        <w:ind w:right="-54"/>
        <w:rPr>
          <w:rFonts w:ascii="Arial" w:hAnsi="Arial" w:cs="Arial"/>
          <w:sz w:val="18"/>
          <w:szCs w:val="18"/>
        </w:rPr>
      </w:pPr>
    </w:p>
    <w:p w:rsidR="00C62A7F" w:rsidRDefault="00A5490F">
      <w:pPr>
        <w:pStyle w:val="Corpodeltesto21"/>
        <w:numPr>
          <w:ilvl w:val="0"/>
          <w:numId w:val="3"/>
        </w:numPr>
        <w:tabs>
          <w:tab w:val="clear" w:pos="360"/>
          <w:tab w:val="left" w:pos="180"/>
        </w:tabs>
        <w:ind w:left="180" w:right="-54" w:hanging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avere un grado di parentela o affinità, fino al quarto grado compreso, e di non essere convivente con un professore o ricercatore appartenente al Dipartimento di Giurisprudenza ovvero con il Rettore, con il Direttore Generale o con un componente del Consiglio di Amministrazione dell’Università di Foggia;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18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italiani</w:t>
      </w:r>
      <w:r>
        <w:rPr>
          <w:rFonts w:cs="Arial"/>
          <w:sz w:val="18"/>
          <w:szCs w:val="18"/>
        </w:rPr>
        <w:t>: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godere dei diritti civili e politici;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 di essere iscritto/a nelle liste elettorali del comune di: _________________________________________________;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ovvero di non essere iscritto per i seguenti motivi ___________________________________________________;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36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C62A7F" w:rsidRDefault="00C62A7F">
      <w:pPr>
        <w:pStyle w:val="Corpodeltesto21"/>
        <w:tabs>
          <w:tab w:val="clear" w:pos="144"/>
          <w:tab w:val="left" w:pos="-567"/>
          <w:tab w:val="left" w:pos="10980"/>
        </w:tabs>
        <w:ind w:left="539" w:right="-54" w:hanging="359"/>
        <w:rPr>
          <w:rFonts w:ascii="Arial" w:hAnsi="Arial" w:cs="Arial"/>
          <w:sz w:val="18"/>
          <w:szCs w:val="18"/>
        </w:rPr>
      </w:pP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i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i/>
          <w:sz w:val="18"/>
          <w:szCs w:val="18"/>
        </w:rPr>
        <w:t>Solo per i cittadini non italiani</w:t>
      </w:r>
      <w:r>
        <w:rPr>
          <w:rFonts w:cs="Arial"/>
          <w:sz w:val="18"/>
          <w:szCs w:val="18"/>
        </w:rPr>
        <w:t>:</w:t>
      </w: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- di godere dei diritti civili e politici nello Stato di appartenenza o di provenienza ovvero _______________________________________________________________________________________________________________________________________________________ (indicare i motivi del mancato godimento);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2700" w:right="-54" w:hanging="2700"/>
        <w:rPr>
          <w:sz w:val="18"/>
          <w:szCs w:val="18"/>
        </w:rPr>
      </w:pPr>
      <w:r>
        <w:rPr>
          <w:sz w:val="18"/>
          <w:szCs w:val="18"/>
        </w:rPr>
        <w:t>di non essere lavoratore dipendente presso una Pubblica Amministrazione;</w:t>
      </w:r>
    </w:p>
    <w:p w:rsidR="00C62A7F" w:rsidRDefault="00C62A7F">
      <w:pPr>
        <w:pStyle w:val="Testodelblocco"/>
        <w:ind w:left="2700" w:right="-54" w:firstLine="0"/>
        <w:rPr>
          <w:sz w:val="18"/>
          <w:szCs w:val="18"/>
        </w:rPr>
      </w:pPr>
    </w:p>
    <w:p w:rsidR="00C62A7F" w:rsidRDefault="00A5490F">
      <w:pPr>
        <w:pStyle w:val="Testodelblocco"/>
        <w:numPr>
          <w:ilvl w:val="1"/>
          <w:numId w:val="1"/>
        </w:numPr>
        <w:tabs>
          <w:tab w:val="clear" w:pos="1440"/>
          <w:tab w:val="left" w:pos="426"/>
          <w:tab w:val="left" w:pos="2700"/>
        </w:tabs>
        <w:ind w:left="426" w:right="-54" w:hanging="426"/>
        <w:rPr>
          <w:sz w:val="18"/>
          <w:szCs w:val="18"/>
        </w:rPr>
      </w:pPr>
      <w:r>
        <w:rPr>
          <w:sz w:val="18"/>
          <w:szCs w:val="18"/>
        </w:rPr>
        <w:t>di essere lavoratore dipendente presso la seguente Pubblica Amministrazione:</w:t>
      </w:r>
    </w:p>
    <w:p w:rsidR="00C62A7F" w:rsidRDefault="00C62A7F">
      <w:pPr>
        <w:pStyle w:val="Pidipagina"/>
        <w:tabs>
          <w:tab w:val="left" w:pos="708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Ente ________________________________________________________________________ Sede in ________________________ Prov. _________ Via ______________________________________________</w:t>
      </w:r>
    </w:p>
    <w:p w:rsidR="00C62A7F" w:rsidRDefault="00C62A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left="180"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 di aver ottenuto il nulla osta allo svolgimento dell’incarico con provvedimento _________________________________________________ (indicare gli estremi del provvedimento);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C62A7F" w:rsidRDefault="00A5490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(ovvero)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i/>
          <w:sz w:val="18"/>
          <w:szCs w:val="18"/>
        </w:rPr>
      </w:pPr>
    </w:p>
    <w:p w:rsidR="00C62A7F" w:rsidRDefault="00A5490F">
      <w:pPr>
        <w:numPr>
          <w:ilvl w:val="0"/>
          <w:numId w:val="4"/>
        </w:num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 aver presentato la richiesta di autorizzazione di cui allega copia;</w:t>
      </w:r>
    </w:p>
    <w:p w:rsidR="00C62A7F" w:rsidRDefault="00C62A7F">
      <w:pPr>
        <w:tabs>
          <w:tab w:val="left" w:pos="144"/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709"/>
        <w:rPr>
          <w:rFonts w:cs="Arial"/>
          <w:sz w:val="18"/>
          <w:szCs w:val="18"/>
        </w:rPr>
      </w:pPr>
    </w:p>
    <w:p w:rsidR="00C62A7F" w:rsidRDefault="00A5490F">
      <w:pPr>
        <w:numPr>
          <w:ilvl w:val="0"/>
          <w:numId w:val="5"/>
        </w:numPr>
        <w:tabs>
          <w:tab w:val="clear" w:pos="720"/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left="284" w:right="-142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lastRenderedPageBreak/>
        <w:t>di comunicare il seguente recapito a cui indirizzare le comunicazioni relative alla selezione: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ind w:right="-142"/>
        <w:rPr>
          <w:rFonts w:cs="Arial"/>
          <w:sz w:val="18"/>
          <w:szCs w:val="1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2404"/>
        <w:gridCol w:w="3156"/>
      </w:tblGrid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Via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</w:t>
            </w:r>
          </w:p>
        </w:tc>
      </w:tr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C.A.P.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C62A7F">
        <w:trPr>
          <w:trHeight w:val="34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e-mail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Tel.</w:t>
            </w:r>
          </w:p>
        </w:tc>
      </w:tr>
      <w:tr w:rsidR="00C62A7F">
        <w:trPr>
          <w:trHeight w:val="340"/>
        </w:trPr>
        <w:tc>
          <w:tcPr>
            <w:tcW w:w="9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ind w:right="-5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(Eventuale) c/o</w:t>
            </w:r>
          </w:p>
        </w:tc>
      </w:tr>
    </w:tbl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 corredo della presente domanda, si allega la seguente documentazione:</w:t>
      </w:r>
    </w:p>
    <w:p w:rsidR="00C62A7F" w:rsidRDefault="00A5490F">
      <w:pPr>
        <w:numPr>
          <w:ilvl w:val="0"/>
          <w:numId w:val="6"/>
        </w:num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fotocopia del codice fiscale e del documento di riconoscimento in corso di validità;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per i dipendenti di Pubbliche Amministrazioni l’autorizzazione rilasciata dall’Amministrazione di appartenenza o, in mancanza, copia della richiesta presentata;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curriculum vitae datato, debitamente sottoscritto e con l’esplicita indicazione che tutto quanto in esso dichiarato corrisponde a verità, ai sensi delle norme in materia di dichiarazioni  sostitutive di cui agli artt. 46 e seguenti del D.P.R. 28.12.2000, n. 445;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l’elenco delle pubblicazioni scientifiche redatto ai sensi dell’art. 47 del D.P.R. n. 445/2000;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programma di insegnamento proposto.</w:t>
      </w:r>
    </w:p>
    <w:p w:rsidR="00C62A7F" w:rsidRDefault="00A5490F">
      <w:pPr>
        <w:pStyle w:val="Testonormale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l’informativa e l’autorizzazione al trattamento dei dati, la cui sottoscrizione risulta necessaria al fine di dare corso alla richiesta di partecipazione alla presente selezione.</w:t>
      </w:r>
    </w:p>
    <w:p w:rsidR="00C62A7F" w:rsidRDefault="00C62A7F">
      <w:pPr>
        <w:pStyle w:val="Testonormale"/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Data, ________________________      </w:t>
      </w:r>
    </w:p>
    <w:p w:rsidR="00C62A7F" w:rsidRDefault="00C62A7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5"/>
      </w:tblGrid>
      <w:tr w:rsidR="00C62A7F">
        <w:trPr>
          <w:jc w:val="right"/>
        </w:trPr>
        <w:tc>
          <w:tcPr>
            <w:tcW w:w="3665" w:type="dxa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Firma</w:t>
            </w:r>
            <w:r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</w:p>
          <w:p w:rsidR="00C62A7F" w:rsidRDefault="00C62A7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62A7F">
        <w:trPr>
          <w:jc w:val="right"/>
        </w:trPr>
        <w:tc>
          <w:tcPr>
            <w:tcW w:w="3665" w:type="dxa"/>
          </w:tcPr>
          <w:p w:rsidR="00C62A7F" w:rsidRDefault="00A5490F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_______________________________</w:t>
            </w:r>
          </w:p>
        </w:tc>
      </w:tr>
    </w:tbl>
    <w:p w:rsidR="00C62A7F" w:rsidRDefault="00C62A7F">
      <w:pPr>
        <w:tabs>
          <w:tab w:val="left" w:pos="10800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tabs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8226"/>
        </w:tabs>
        <w:spacing w:line="240" w:lineRule="auto"/>
        <w:ind w:right="-54"/>
        <w:rPr>
          <w:rFonts w:cs="Arial"/>
          <w:sz w:val="18"/>
          <w:szCs w:val="18"/>
        </w:rPr>
      </w:pPr>
    </w:p>
    <w:p w:rsidR="00C62A7F" w:rsidRDefault="00C62A7F">
      <w:pPr>
        <w:pStyle w:val="Titolo2"/>
        <w:ind w:right="-54"/>
        <w:jc w:val="center"/>
        <w:rPr>
          <w:i w:val="0"/>
          <w:iCs w:val="0"/>
          <w:sz w:val="18"/>
          <w:szCs w:val="18"/>
        </w:rPr>
      </w:pPr>
    </w:p>
    <w:p w:rsidR="00C62A7F" w:rsidRDefault="00A5490F">
      <w:pPr>
        <w:tabs>
          <w:tab w:val="left" w:pos="3810"/>
        </w:tabs>
      </w:pPr>
      <w:r>
        <w:tab/>
      </w:r>
    </w:p>
    <w:sectPr w:rsidR="00C62A7F">
      <w:headerReference w:type="default" r:id="rId8"/>
      <w:headerReference w:type="first" r:id="rId9"/>
      <w:pgSz w:w="11907" w:h="16840"/>
      <w:pgMar w:top="1135" w:right="1134" w:bottom="2268" w:left="1276" w:header="709" w:footer="3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B3A" w:rsidRDefault="00882B3A">
      <w:pPr>
        <w:spacing w:line="240" w:lineRule="auto"/>
      </w:pPr>
      <w:r>
        <w:separator/>
      </w:r>
    </w:p>
  </w:endnote>
  <w:endnote w:type="continuationSeparator" w:id="0">
    <w:p w:rsidR="00882B3A" w:rsidRDefault="00882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B3A" w:rsidRDefault="00882B3A">
      <w:pPr>
        <w:spacing w:line="240" w:lineRule="auto"/>
      </w:pPr>
      <w:r>
        <w:separator/>
      </w:r>
    </w:p>
  </w:footnote>
  <w:footnote w:type="continuationSeparator" w:id="0">
    <w:p w:rsidR="00882B3A" w:rsidRDefault="00882B3A">
      <w:pPr>
        <w:spacing w:line="240" w:lineRule="auto"/>
      </w:pPr>
      <w:r>
        <w:continuationSeparator/>
      </w:r>
    </w:p>
  </w:footnote>
  <w:footnote w:id="1">
    <w:p w:rsidR="00C62A7F" w:rsidRDefault="00A5490F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9000"/>
        </w:tabs>
        <w:spacing w:line="240" w:lineRule="auto"/>
        <w:ind w:left="142" w:right="-474" w:hanging="142"/>
        <w:rPr>
          <w:rStyle w:val="Rimandonotaapidipagina"/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Style w:val="Rimandonotaapidipagina"/>
          <w:sz w:val="16"/>
          <w:szCs w:val="16"/>
        </w:rPr>
        <w:t>La mancata sottoscrizione della domanda comporterà l’esclusione dalla selezione.</w:t>
      </w:r>
    </w:p>
    <w:p w:rsidR="00C62A7F" w:rsidRDefault="00C62A7F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F" w:rsidRDefault="00A5490F">
    <w:r>
      <w:rPr>
        <w:noProof/>
      </w:rPr>
      <w:drawing>
        <wp:anchor distT="360045" distB="0" distL="360045" distR="360045" simplePos="0" relativeHeight="251652608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6480175" cy="1080135"/>
          <wp:effectExtent l="0" t="0" r="0" b="5715"/>
          <wp:wrapSquare wrapText="bothSides"/>
          <wp:docPr id="29" name="Immagine 29" descr="::MODELLI CON LOGO:MODELLI CON LOGO LAVORAZIONI:LOGHI DIPART TEMPLATE:LOGO PAG 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magine 29" descr="::MODELLI CON LOGO:MODELLI CON LOGO LAVORAZIONI:LOGHI DIPART TEMPLATE:LOGO PAG 2.jpg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017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7F" w:rsidRDefault="00A5490F">
    <w:pPr>
      <w:pStyle w:val="Intestazione"/>
      <w:tabs>
        <w:tab w:val="left" w:pos="581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94615</wp:posOffset>
              </wp:positionH>
              <wp:positionV relativeFrom="paragraph">
                <wp:posOffset>268605</wp:posOffset>
              </wp:positionV>
              <wp:extent cx="3106420" cy="723900"/>
              <wp:effectExtent l="0" t="1905" r="0" b="0"/>
              <wp:wrapNone/>
              <wp:docPr id="10" name="Group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11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35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Group 33" o:spid="_x0000_s1026" o:spt="203" style="position:absolute;left:0pt;margin-left:7.45pt;margin-top:21.15pt;height:57pt;width:244.6pt;z-index:251668480;mso-width-relative:page;mso-height-relative:page;" coordorigin="1419,1136" coordsize="4892,1140" o:gfxdata="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">
              <o:lock v:ext="edit" aspectratio="f"/>
              <v:shape id="Picture 3" o:spid="_x0000_s1026" o:spt="75" alt="Logo UniFg 2016 (per template)" type="#_x0000_t75" style="position:absolute;left:1419;top:1136;height:1140;width:3405;" filled="f" o:preferrelative="t" stroked="f" coordsize="21600,21600" o:gfxdata="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uM8ty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3" o:title=""/>
                <o:lock v:ext="edit" aspectratio="t"/>
              </v:shape>
              <v:shape id="Picture 35" o:spid="_x0000_s1026" o:spt="75" alt="HR_template" type="#_x0000_t75" style="position:absolute;left:5193;top:1331;height:758;width:1118;" filled="f" o:preferrelative="t" stroked="f" coordsize="21600,21600" o:gfxdata="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CRcJK8AAAA&#10;2wAAAA8AAAAAAAAAAQAgAAAAIgAAAGRycy9kb3ducmV2LnhtbFBLAQIUABQAAAAIAIdO4kAzLwWe&#10;OwAAADkAAAAQAAAAAAAAAAEAIAAAAAsBAABkcnMvc2hhcGV4bWwueG1sUEsFBgAAAAAGAAYAWwEA&#10;ALUDAAAAAA==&#10;">
                <v:fill on="f" focussize="0,0"/>
                <v:stroke on="f"/>
                <v:imagedata r:id="rId4" o:title=""/>
                <o:lock v:ext="edit" aspectratio="t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459740</wp:posOffset>
              </wp:positionV>
              <wp:extent cx="2400300" cy="1714500"/>
              <wp:effectExtent l="3810" t="254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pStyle w:val="INFOPICCOLO8"/>
                            <w:rPr>
                              <w:b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ProtocolloAlto"/>
                            <w:rPr>
                              <w:b w:val="0"/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  <w:p w:rsidR="00C62A7F" w:rsidRDefault="00C62A7F">
                          <w:pPr>
                            <w:pStyle w:val="INFOPICCOLO8"/>
                            <w:rPr>
                              <w:i/>
                              <w:sz w:val="20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7" o:spid="_x0000_s1026" o:spt="202" type="#_x0000_t202" style="position:absolute;left:0pt;margin-left:355.05pt;margin-top:36.2pt;height:135pt;width:189pt;mso-position-horizontal-relative:page;mso-position-vertical-relative:page;z-index:251664384;mso-width-relative:page;mso-height-relative:page;" filled="f" stroked="f" coordsize="21600,21600" o:gfxdata="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yBED/ZAAAACwEAAA8AAAAAAAAAAQAgAAAAIgAAAGRycy9kb3du&#10;cmV2LnhtbFBLAQIUABQAAAAIAIdO4kBWht3z/gEAAAY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7"/>
                      <w:rPr>
                        <w:b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38"/>
                      <w:rPr>
                        <w:b w:val="0"/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  <w:p>
                    <w:pPr>
                      <w:pStyle w:val="27"/>
                      <w:rPr>
                        <w:i/>
                        <w:sz w:val="20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3632" behindDoc="0" locked="0" layoutInCell="1" allowOverlap="1">
              <wp:simplePos x="0" y="0"/>
              <wp:positionH relativeFrom="page">
                <wp:posOffset>851535</wp:posOffset>
              </wp:positionH>
              <wp:positionV relativeFrom="page">
                <wp:posOffset>3317240</wp:posOffset>
              </wp:positionV>
              <wp:extent cx="6057900" cy="114300"/>
              <wp:effectExtent l="3810" t="254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5" o:spid="_x0000_s1026" o:spt="202" type="#_x0000_t202" style="position:absolute;left:0pt;margin-left:67.05pt;margin-top:261.2pt;height:9pt;width:477pt;mso-position-horizontal-relative:page;mso-position-vertical-relative:page;z-index:251660288;mso-width-relative:page;mso-height-relative:page;" filled="f" stroked="f" coordsize="21600,21600" o:gfxdata="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mw4ci2QAAAAwBAAAPAAAAAAAAAAEAIAAAACIAAABkcnMvZG93bnJl&#10;di54bWxQSwECFAAUAAAACACHTuJAV7tgPPwBAAAEBAAADgAAAAAAAAABACAAAAAo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656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2402840</wp:posOffset>
              </wp:positionV>
              <wp:extent cx="2237105" cy="800100"/>
              <wp:effectExtent l="0" t="254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10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1" o:spid="_x0000_s1026" o:spt="202" type="#_x0000_t202" style="position:absolute;left:0pt;margin-left:70.9pt;margin-top:189.2pt;height:63pt;width:176.15pt;mso-position-horizontal-relative:page;mso-position-vertical-relative:page;z-index:251661312;mso-width-relative:page;mso-height-relative:page;" filled="f" stroked="f" coordsize="21600,21600" o:gfxdata="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YxgCdkAAAALAQAADwAAAAAAAAABACAAAAAiAAAAZHJzL2Rvd25y&#10;ZXYueG1sUEsBAhQAFAAAAAgAh07iQMU8RI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page">
                <wp:posOffset>5309235</wp:posOffset>
              </wp:positionH>
              <wp:positionV relativeFrom="page">
                <wp:posOffset>574040</wp:posOffset>
              </wp:positionV>
              <wp:extent cx="1485900" cy="457200"/>
              <wp:effectExtent l="3810" t="2540" r="0" b="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A5490F">
                          <w:pPr>
                            <w:pStyle w:val="ProtocolloAlto"/>
                            <w:rPr>
                              <w:b w:val="0"/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C62A7F" w:rsidRDefault="00C62A7F">
                          <w:pPr>
                            <w:pStyle w:val="INFOPICCOLO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9" o:spid="_x0000_s1026" o:spt="202" type="#_x0000_t202" style="position:absolute;left:0pt;margin-left:418.05pt;margin-top:45.2pt;height:36pt;width:117pt;mso-position-horizontal-relative:page;mso-position-vertical-relative:page;z-index:251664384;mso-width-relative:page;mso-height-relative:page;" filled="f" stroked="f" coordsize="21600,21600" o:gfxdata="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YSdCNkAAAALAQAADwAAAAAAAAABACAAAAAiAAAAZHJzL2Rvd25y&#10;ZXYueG1sUEsBAhQAFAAAAAgAh07iQMRi7vP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8"/>
                      <w:rPr>
                        <w:b w:val="0"/>
                        <w:lang w:val="en-GB"/>
                      </w:rPr>
                    </w:pPr>
                    <w:r>
                      <w:rPr>
                        <w:lang w:val="en-GB"/>
                      </w:rPr>
                      <w:t xml:space="preserve"> </w:t>
                    </w:r>
                  </w:p>
                  <w:p>
                    <w:pPr>
                      <w:pStyle w:val="27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2860040</wp:posOffset>
              </wp:positionV>
              <wp:extent cx="3380105" cy="228600"/>
              <wp:effectExtent l="0" t="254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3" o:spid="_x0000_s1026" o:spt="202" type="#_x0000_t202" style="position:absolute;left:0pt;margin-left:70.9pt;margin-top:225.2pt;height:18pt;width:266.15pt;mso-position-horizontal-relative:page;mso-position-vertical-relative:page;z-index:251662336;mso-width-relative:page;mso-height-relative:page;" filled="f" stroked="f" coordsize="21600,21600" o:gfxdata="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wzBjdkAAAALAQAADwAAAAAAAAABACAAAAAiAAAAZHJzL2Rvd25y&#10;ZXYueG1sUEsBAhQAFAAAAAgAh07iQH0Fpt39AQAABQ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2860040</wp:posOffset>
              </wp:positionV>
              <wp:extent cx="3222625" cy="342900"/>
              <wp:effectExtent l="3810" t="2540" r="2540" b="0"/>
              <wp:wrapNone/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26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4" o:spid="_x0000_s1026" o:spt="202" type="#_x0000_t202" style="position:absolute;left:0pt;margin-left:355.05pt;margin-top:225.2pt;height:27pt;width:253.75pt;mso-position-horizontal-relative:page;mso-position-vertical-relative:page;z-index:251666432;mso-width-relative:page;mso-height-relative:page;" filled="f" stroked="f" coordsize="21600,21600" o:gfxdata="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0+IMt2QAAAAwBAAAPAAAAAAAAAAEAIAAAACIAAABkcnMvZG93&#10;bnJldi54bWxQSwECFAAUAAAACACHTuJAgSFMWP8BAAAFBAAADgAAAAAAAAABACAAAAAo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4051935</wp:posOffset>
              </wp:positionH>
              <wp:positionV relativeFrom="page">
                <wp:posOffset>2517140</wp:posOffset>
              </wp:positionV>
              <wp:extent cx="4243070" cy="228600"/>
              <wp:effectExtent l="3810" t="2540" r="127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30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3" o:spid="_x0000_s1026" o:spt="202" type="#_x0000_t202" style="position:absolute;left:0pt;margin-left:319.05pt;margin-top:198.2pt;height:18pt;width:334.1pt;mso-position-horizontal-relative:page;mso-position-vertical-relative:page;z-index:251665408;mso-width-relative:page;mso-height-relative:page;" filled="f" stroked="f" coordsize="21600,21600" o:gfxdata="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n06x9sAAAAMAQAADwAAAAAAAAABACAAAAAiAAAAZHJzL2Rv&#10;d25yZXYueG1sUEsBAhQAFAAAAAgAh07iQPsxXnX+AQAABQ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>
              <wp:simplePos x="0" y="0"/>
              <wp:positionH relativeFrom="page">
                <wp:posOffset>4509135</wp:posOffset>
              </wp:positionH>
              <wp:positionV relativeFrom="page">
                <wp:posOffset>2059940</wp:posOffset>
              </wp:positionV>
              <wp:extent cx="2879725" cy="342900"/>
              <wp:effectExtent l="3810" t="2540" r="254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>
                          <w:pPr>
                            <w:pStyle w:val="NomeCognomeDestinatari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25" o:spid="_x0000_s1026" o:spt="202" type="#_x0000_t202" style="position:absolute;left:0pt;margin-left:355.05pt;margin-top:162.2pt;height:27pt;width:226.75pt;mso-position-horizontal-relative:page;mso-position-vertical-relative:page;z-index:251667456;mso-width-relative:page;mso-height-relative:page;" filled="f" stroked="f" coordsize="21600,21600" o:gfxdata="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vJWvrbAAAADAEAAA8AAAAAAAAAAQAgAAAAIgAAAGRycy9k&#10;b3ducmV2LnhtbFBLAQIUABQAAAAIAIdO4kBMQ/fF/wEAAAUEAAAOAAAAAAAAAAEAIAAAACo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2628265</wp:posOffset>
              </wp:positionH>
              <wp:positionV relativeFrom="page">
                <wp:posOffset>2196465</wp:posOffset>
              </wp:positionV>
              <wp:extent cx="1440180" cy="144145"/>
              <wp:effectExtent l="0" t="0" r="0" b="254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62A7F" w:rsidRDefault="00C62A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5" o:spid="_x0000_s1026" o:spt="202" type="#_x0000_t202" style="position:absolute;left:0pt;margin-left:206.95pt;margin-top:172.95pt;height:11.35pt;width:113.4pt;mso-position-horizontal-relative:page;mso-position-vertical-relative:page;z-index:251663360;mso-width-relative:page;mso-height-relative:page;" filled="f" stroked="f" coordsize="21600,21600" o:gfxdata="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plh6nZAAAACwEAAA8AAAAAAAAAAQAgAAAAIgAAAGRycy9kb3ducmV2&#10;LnhtbFBLAQIUABQAAAAIAIdO4kCmftR5+wEAAAU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E15"/>
    <w:multiLevelType w:val="multilevel"/>
    <w:tmpl w:val="02523E15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B6B"/>
    <w:multiLevelType w:val="singleLevel"/>
    <w:tmpl w:val="302D6B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B70EB0"/>
    <w:multiLevelType w:val="singleLevel"/>
    <w:tmpl w:val="34B70E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3941232A"/>
    <w:multiLevelType w:val="multilevel"/>
    <w:tmpl w:val="3941232A"/>
    <w:lvl w:ilvl="0">
      <w:numFmt w:val="bullet"/>
      <w:lvlText w:val="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14E79"/>
    <w:multiLevelType w:val="singleLevel"/>
    <w:tmpl w:val="56814E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6E5F59"/>
    <w:multiLevelType w:val="multilevel"/>
    <w:tmpl w:val="7C6E5F5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60"/>
    <w:rsid w:val="000204CC"/>
    <w:rsid w:val="00027908"/>
    <w:rsid w:val="000361B7"/>
    <w:rsid w:val="000457F6"/>
    <w:rsid w:val="0006396C"/>
    <w:rsid w:val="000662D6"/>
    <w:rsid w:val="000A2711"/>
    <w:rsid w:val="000B2F32"/>
    <w:rsid w:val="000B37B6"/>
    <w:rsid w:val="000B6B78"/>
    <w:rsid w:val="000C578B"/>
    <w:rsid w:val="000E2BDB"/>
    <w:rsid w:val="000E4E33"/>
    <w:rsid w:val="000F675B"/>
    <w:rsid w:val="000F7CF1"/>
    <w:rsid w:val="00173342"/>
    <w:rsid w:val="0017579D"/>
    <w:rsid w:val="0018554E"/>
    <w:rsid w:val="0018623C"/>
    <w:rsid w:val="00186B9C"/>
    <w:rsid w:val="001A11C0"/>
    <w:rsid w:val="001B22BD"/>
    <w:rsid w:val="001B5F4A"/>
    <w:rsid w:val="00203B6E"/>
    <w:rsid w:val="00206CC6"/>
    <w:rsid w:val="002103EA"/>
    <w:rsid w:val="002126F2"/>
    <w:rsid w:val="00213213"/>
    <w:rsid w:val="00215A3C"/>
    <w:rsid w:val="0024386E"/>
    <w:rsid w:val="002474AD"/>
    <w:rsid w:val="00281263"/>
    <w:rsid w:val="00281D51"/>
    <w:rsid w:val="0028653A"/>
    <w:rsid w:val="002A7AAD"/>
    <w:rsid w:val="002B49E9"/>
    <w:rsid w:val="002C3CD5"/>
    <w:rsid w:val="002D1B8A"/>
    <w:rsid w:val="002F73BB"/>
    <w:rsid w:val="003050AD"/>
    <w:rsid w:val="00314585"/>
    <w:rsid w:val="003148CF"/>
    <w:rsid w:val="00317332"/>
    <w:rsid w:val="003225D0"/>
    <w:rsid w:val="00327E71"/>
    <w:rsid w:val="003368E9"/>
    <w:rsid w:val="003444A3"/>
    <w:rsid w:val="003715ED"/>
    <w:rsid w:val="00371B3E"/>
    <w:rsid w:val="00373693"/>
    <w:rsid w:val="003A7FFD"/>
    <w:rsid w:val="003B65AF"/>
    <w:rsid w:val="003C09BE"/>
    <w:rsid w:val="003C6566"/>
    <w:rsid w:val="003C6F06"/>
    <w:rsid w:val="003D19D2"/>
    <w:rsid w:val="00407C17"/>
    <w:rsid w:val="00431BEB"/>
    <w:rsid w:val="004336C9"/>
    <w:rsid w:val="00442AD0"/>
    <w:rsid w:val="004471CF"/>
    <w:rsid w:val="00452F9A"/>
    <w:rsid w:val="00460A60"/>
    <w:rsid w:val="00473B35"/>
    <w:rsid w:val="004773E9"/>
    <w:rsid w:val="004A49DD"/>
    <w:rsid w:val="004C409C"/>
    <w:rsid w:val="004D15C8"/>
    <w:rsid w:val="004F49F0"/>
    <w:rsid w:val="00520B38"/>
    <w:rsid w:val="005231B1"/>
    <w:rsid w:val="005239A9"/>
    <w:rsid w:val="00524E35"/>
    <w:rsid w:val="00552986"/>
    <w:rsid w:val="00560A74"/>
    <w:rsid w:val="00563FA8"/>
    <w:rsid w:val="00571B42"/>
    <w:rsid w:val="00572272"/>
    <w:rsid w:val="00576533"/>
    <w:rsid w:val="00590742"/>
    <w:rsid w:val="00597CC2"/>
    <w:rsid w:val="005A7890"/>
    <w:rsid w:val="005B1E91"/>
    <w:rsid w:val="005B4D78"/>
    <w:rsid w:val="005B5052"/>
    <w:rsid w:val="005E026C"/>
    <w:rsid w:val="005E170B"/>
    <w:rsid w:val="005E18D0"/>
    <w:rsid w:val="005E37C6"/>
    <w:rsid w:val="005F6FD2"/>
    <w:rsid w:val="0063212E"/>
    <w:rsid w:val="006464CE"/>
    <w:rsid w:val="006556B4"/>
    <w:rsid w:val="0066270A"/>
    <w:rsid w:val="00674A36"/>
    <w:rsid w:val="00680008"/>
    <w:rsid w:val="00683CB0"/>
    <w:rsid w:val="006A09C3"/>
    <w:rsid w:val="006A1A42"/>
    <w:rsid w:val="006A54B6"/>
    <w:rsid w:val="006A6963"/>
    <w:rsid w:val="006B3985"/>
    <w:rsid w:val="006D220D"/>
    <w:rsid w:val="006E1D59"/>
    <w:rsid w:val="006E3D77"/>
    <w:rsid w:val="0070339C"/>
    <w:rsid w:val="00706C4D"/>
    <w:rsid w:val="007375C4"/>
    <w:rsid w:val="00743928"/>
    <w:rsid w:val="00753B09"/>
    <w:rsid w:val="007A5952"/>
    <w:rsid w:val="007B13C8"/>
    <w:rsid w:val="007B4CA3"/>
    <w:rsid w:val="007F533B"/>
    <w:rsid w:val="007F54F7"/>
    <w:rsid w:val="007F62E4"/>
    <w:rsid w:val="00805B43"/>
    <w:rsid w:val="0080712C"/>
    <w:rsid w:val="00811150"/>
    <w:rsid w:val="00830E61"/>
    <w:rsid w:val="008561F2"/>
    <w:rsid w:val="00861F5F"/>
    <w:rsid w:val="00862C69"/>
    <w:rsid w:val="0087280A"/>
    <w:rsid w:val="00881F99"/>
    <w:rsid w:val="0088215E"/>
    <w:rsid w:val="00882B3A"/>
    <w:rsid w:val="00887A74"/>
    <w:rsid w:val="008C29AE"/>
    <w:rsid w:val="008D60AF"/>
    <w:rsid w:val="008E0DB7"/>
    <w:rsid w:val="008F0CCE"/>
    <w:rsid w:val="00907168"/>
    <w:rsid w:val="009078F8"/>
    <w:rsid w:val="00913389"/>
    <w:rsid w:val="0093701C"/>
    <w:rsid w:val="00937A10"/>
    <w:rsid w:val="0095096F"/>
    <w:rsid w:val="00954A0B"/>
    <w:rsid w:val="0096361A"/>
    <w:rsid w:val="00966341"/>
    <w:rsid w:val="0098029D"/>
    <w:rsid w:val="009926B5"/>
    <w:rsid w:val="009960E6"/>
    <w:rsid w:val="009A0BAF"/>
    <w:rsid w:val="009A1C6F"/>
    <w:rsid w:val="009A1E7F"/>
    <w:rsid w:val="009D19AC"/>
    <w:rsid w:val="009D2A1B"/>
    <w:rsid w:val="009E45B5"/>
    <w:rsid w:val="009E67A5"/>
    <w:rsid w:val="009F5486"/>
    <w:rsid w:val="00A05822"/>
    <w:rsid w:val="00A0760E"/>
    <w:rsid w:val="00A0789C"/>
    <w:rsid w:val="00A15773"/>
    <w:rsid w:val="00A2404D"/>
    <w:rsid w:val="00A2677E"/>
    <w:rsid w:val="00A27AA2"/>
    <w:rsid w:val="00A5490F"/>
    <w:rsid w:val="00A760C7"/>
    <w:rsid w:val="00A846CD"/>
    <w:rsid w:val="00AE386D"/>
    <w:rsid w:val="00AE772B"/>
    <w:rsid w:val="00B12C19"/>
    <w:rsid w:val="00B46549"/>
    <w:rsid w:val="00B51CA1"/>
    <w:rsid w:val="00B568DD"/>
    <w:rsid w:val="00B82AEE"/>
    <w:rsid w:val="00BA68BB"/>
    <w:rsid w:val="00BB0A95"/>
    <w:rsid w:val="00BB1060"/>
    <w:rsid w:val="00BC3CAB"/>
    <w:rsid w:val="00BC5EAC"/>
    <w:rsid w:val="00BC76EB"/>
    <w:rsid w:val="00BD7003"/>
    <w:rsid w:val="00BE0710"/>
    <w:rsid w:val="00BE6CF5"/>
    <w:rsid w:val="00BF009E"/>
    <w:rsid w:val="00BF1699"/>
    <w:rsid w:val="00C03027"/>
    <w:rsid w:val="00C17E60"/>
    <w:rsid w:val="00C24B21"/>
    <w:rsid w:val="00C25126"/>
    <w:rsid w:val="00C44E53"/>
    <w:rsid w:val="00C52B4E"/>
    <w:rsid w:val="00C54B37"/>
    <w:rsid w:val="00C61B20"/>
    <w:rsid w:val="00C62A7F"/>
    <w:rsid w:val="00C6491C"/>
    <w:rsid w:val="00C83F72"/>
    <w:rsid w:val="00C929D7"/>
    <w:rsid w:val="00CA3019"/>
    <w:rsid w:val="00CA5807"/>
    <w:rsid w:val="00CB714D"/>
    <w:rsid w:val="00CC0736"/>
    <w:rsid w:val="00CC7F1A"/>
    <w:rsid w:val="00CF2652"/>
    <w:rsid w:val="00D006AD"/>
    <w:rsid w:val="00D111AB"/>
    <w:rsid w:val="00D24BB1"/>
    <w:rsid w:val="00D26001"/>
    <w:rsid w:val="00D27BA1"/>
    <w:rsid w:val="00D337F2"/>
    <w:rsid w:val="00D41959"/>
    <w:rsid w:val="00D44F62"/>
    <w:rsid w:val="00D5153A"/>
    <w:rsid w:val="00D55C0D"/>
    <w:rsid w:val="00D751F0"/>
    <w:rsid w:val="00D84AC9"/>
    <w:rsid w:val="00D86BDB"/>
    <w:rsid w:val="00D91C7C"/>
    <w:rsid w:val="00DC4235"/>
    <w:rsid w:val="00DC58D1"/>
    <w:rsid w:val="00DE2F9A"/>
    <w:rsid w:val="00DE710A"/>
    <w:rsid w:val="00DF1CDB"/>
    <w:rsid w:val="00E01434"/>
    <w:rsid w:val="00E033CC"/>
    <w:rsid w:val="00E30476"/>
    <w:rsid w:val="00E87FDA"/>
    <w:rsid w:val="00ED4AC2"/>
    <w:rsid w:val="00ED5CAC"/>
    <w:rsid w:val="00F32B6A"/>
    <w:rsid w:val="00F50AB8"/>
    <w:rsid w:val="00F752D5"/>
    <w:rsid w:val="00F77AB1"/>
    <w:rsid w:val="00F86A85"/>
    <w:rsid w:val="00F96CC0"/>
    <w:rsid w:val="00F970FE"/>
    <w:rsid w:val="00F97441"/>
    <w:rsid w:val="00FB1D08"/>
    <w:rsid w:val="3324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8F412"/>
  <w15:docId w15:val="{05009107-B87B-49FA-98CE-44AFA83C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footer" w:semiHidden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iPriority="99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line="260" w:lineRule="exact"/>
      <w:jc w:val="both"/>
    </w:pPr>
    <w:rPr>
      <w:rFonts w:ascii="Arial" w:hAnsi="Arial"/>
      <w:color w:val="000000"/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240" w:lineRule="auto"/>
      <w:ind w:left="2268" w:right="567" w:hanging="1701"/>
    </w:pPr>
    <w:rPr>
      <w:rFonts w:cs="Arial"/>
      <w:color w:val="auto"/>
      <w:sz w:val="24"/>
      <w:szCs w:val="24"/>
    </w:rPr>
  </w:style>
  <w:style w:type="paragraph" w:styleId="Corpotesto">
    <w:name w:val="Body Text"/>
    <w:basedOn w:val="Normale"/>
    <w:link w:val="CorpotestoCarattere"/>
    <w:qFormat/>
    <w:pPr>
      <w:spacing w:after="120"/>
    </w:p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qFormat/>
    <w:pPr>
      <w:spacing w:line="240" w:lineRule="auto"/>
      <w:ind w:left="1260" w:hanging="1260"/>
    </w:pPr>
    <w:rPr>
      <w:rFonts w:cs="Arial"/>
      <w:color w:val="auto"/>
      <w:sz w:val="24"/>
      <w:szCs w:val="24"/>
    </w:rPr>
  </w:style>
  <w:style w:type="paragraph" w:styleId="Rientrocorpodeltesto2">
    <w:name w:val="Body Text Indent 2"/>
    <w:basedOn w:val="Normale"/>
    <w:pPr>
      <w:spacing w:line="240" w:lineRule="auto"/>
      <w:ind w:left="1410" w:hanging="1410"/>
    </w:pPr>
    <w:rPr>
      <w:rFonts w:cs="Arial"/>
      <w:color w:val="auto"/>
      <w:sz w:val="24"/>
      <w:szCs w:val="24"/>
    </w:rPr>
  </w:style>
  <w:style w:type="paragraph" w:styleId="Pidipagina">
    <w:name w:val="footer"/>
    <w:basedOn w:val="Normale"/>
    <w:link w:val="PidipaginaCarattere"/>
    <w:semiHidden/>
    <w:qFormat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qFormat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qFormat/>
    <w:pPr>
      <w:spacing w:line="240" w:lineRule="auto"/>
      <w:jc w:val="left"/>
    </w:pPr>
    <w:rPr>
      <w:rFonts w:ascii="Times New Roman" w:hAnsi="Times New Roman"/>
      <w:color w:val="auto"/>
      <w:sz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character" w:styleId="Collegamentoipertestuale">
    <w:name w:val="Hyperlink"/>
    <w:rPr>
      <w:color w:val="0000FF"/>
      <w:u w:val="singl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Numeropagina">
    <w:name w:val="page number"/>
    <w:rPr>
      <w:rFonts w:ascii="Arial" w:hAnsi="Arial"/>
      <w:sz w:val="16"/>
    </w:rPr>
  </w:style>
  <w:style w:type="paragraph" w:styleId="Testonormale">
    <w:name w:val="Plain Text"/>
    <w:basedOn w:val="Normale"/>
    <w:link w:val="TestonormaleCarattere"/>
    <w:uiPriority w:val="99"/>
    <w:pPr>
      <w:spacing w:line="240" w:lineRule="auto"/>
      <w:jc w:val="left"/>
    </w:pPr>
    <w:rPr>
      <w:rFonts w:ascii="Courier New" w:hAnsi="Courier New" w:cs="Courier New"/>
      <w:color w:val="auto"/>
      <w:sz w:val="20"/>
    </w:rPr>
  </w:style>
  <w:style w:type="paragraph" w:styleId="Sottotitolo">
    <w:name w:val="Subtitle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jc w:val="left"/>
    </w:pPr>
    <w:rPr>
      <w:rFonts w:ascii="Times New Roman" w:hAnsi="Times New Roman"/>
      <w:i/>
      <w:color w:val="auto"/>
      <w:sz w:val="24"/>
    </w:rPr>
  </w:style>
  <w:style w:type="table" w:styleId="Grigliatabella">
    <w:name w:val="Table Grid"/>
    <w:basedOn w:val="Tabellanormale"/>
    <w:qFormat/>
    <w:pPr>
      <w:spacing w:line="2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GETTO">
    <w:name w:val="OGGETTO"/>
    <w:pPr>
      <w:spacing w:line="280" w:lineRule="exact"/>
      <w:jc w:val="both"/>
    </w:pPr>
    <w:rPr>
      <w:rFonts w:ascii="Arial" w:hAnsi="Arial"/>
      <w:i/>
      <w:color w:val="000000"/>
    </w:rPr>
  </w:style>
  <w:style w:type="paragraph" w:customStyle="1" w:styleId="INFOPICCOLO8">
    <w:name w:val="INFO PICCOLO 8"/>
    <w:pPr>
      <w:suppressAutoHyphens/>
      <w:spacing w:line="200" w:lineRule="exact"/>
    </w:pPr>
    <w:rPr>
      <w:rFonts w:ascii="Arial" w:hAnsi="Arial"/>
      <w:color w:val="000000"/>
      <w:sz w:val="16"/>
    </w:rPr>
  </w:style>
  <w:style w:type="paragraph" w:customStyle="1" w:styleId="INFOPICCOLO8GRASSETTO">
    <w:name w:val="INFO PICCOLO 8 GRASSET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NOMEResponsabile6">
    <w:name w:val="NOME Responsabile 6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NomeCognomeDestinatario">
    <w:name w:val="Nome Cognome Destinatario"/>
    <w:pPr>
      <w:suppressAutoHyphens/>
      <w:spacing w:line="240" w:lineRule="exact"/>
    </w:pPr>
    <w:rPr>
      <w:rFonts w:ascii="Arial" w:hAnsi="Arial"/>
      <w:b/>
      <w:color w:val="000000"/>
      <w:sz w:val="22"/>
    </w:rPr>
  </w:style>
  <w:style w:type="paragraph" w:customStyle="1" w:styleId="INDIRIZZODestinatario">
    <w:name w:val="INDIRIZZO Destinatario"/>
    <w:pPr>
      <w:suppressAutoHyphens/>
      <w:spacing w:line="220" w:lineRule="exact"/>
    </w:pPr>
    <w:rPr>
      <w:rFonts w:ascii="Arial" w:hAnsi="Arial"/>
      <w:color w:val="000000"/>
      <w:sz w:val="18"/>
    </w:rPr>
  </w:style>
  <w:style w:type="paragraph" w:customStyle="1" w:styleId="INFOBasso">
    <w:name w:val="INFO Basso"/>
    <w:pPr>
      <w:suppressAutoHyphens/>
      <w:spacing w:line="160" w:lineRule="exact"/>
    </w:pPr>
    <w:rPr>
      <w:rFonts w:ascii="Arial" w:hAnsi="Arial"/>
      <w:color w:val="000000"/>
      <w:sz w:val="12"/>
    </w:rPr>
  </w:style>
  <w:style w:type="paragraph" w:customStyle="1" w:styleId="MAILSITOBasso">
    <w:name w:val="MAIL SITO Basso"/>
    <w:pPr>
      <w:suppressAutoHyphens/>
      <w:spacing w:line="160" w:lineRule="exact"/>
    </w:pPr>
    <w:rPr>
      <w:rFonts w:ascii="Arial" w:hAnsi="Arial"/>
      <w:i/>
      <w:color w:val="000000"/>
      <w:sz w:val="12"/>
    </w:rPr>
  </w:style>
  <w:style w:type="paragraph" w:customStyle="1" w:styleId="NUMERIPAGINA">
    <w:name w:val="NUMERI PAGINA"/>
    <w:pPr>
      <w:suppressAutoHyphens/>
      <w:jc w:val="right"/>
    </w:pPr>
    <w:rPr>
      <w:rFonts w:ascii="Arial" w:hAnsi="Arial"/>
      <w:color w:val="000000"/>
      <w:sz w:val="16"/>
    </w:rPr>
  </w:style>
  <w:style w:type="paragraph" w:customStyle="1" w:styleId="FIRME">
    <w:name w:val="FIRME"/>
    <w:pPr>
      <w:tabs>
        <w:tab w:val="left" w:pos="6237"/>
      </w:tabs>
      <w:suppressAutoHyphens/>
      <w:spacing w:before="240" w:line="200" w:lineRule="exact"/>
      <w:ind w:left="3402"/>
    </w:pPr>
    <w:rPr>
      <w:rFonts w:ascii="Arial" w:hAnsi="Arial"/>
      <w:color w:val="000000"/>
      <w:sz w:val="16"/>
    </w:rPr>
  </w:style>
  <w:style w:type="paragraph" w:customStyle="1" w:styleId="QUALIFICHE">
    <w:name w:val="QUALIFICHE"/>
    <w:pPr>
      <w:tabs>
        <w:tab w:val="left" w:pos="6237"/>
      </w:tabs>
      <w:suppressAutoHyphens/>
      <w:spacing w:line="200" w:lineRule="exact"/>
      <w:ind w:left="3402"/>
    </w:pPr>
    <w:rPr>
      <w:rFonts w:ascii="Arial" w:hAnsi="Arial"/>
      <w:b/>
      <w:color w:val="000000"/>
      <w:sz w:val="16"/>
    </w:rPr>
  </w:style>
  <w:style w:type="paragraph" w:customStyle="1" w:styleId="NomiFIRME">
    <w:name w:val="Nomi FIRME"/>
    <w:pPr>
      <w:tabs>
        <w:tab w:val="left" w:pos="6237"/>
      </w:tabs>
      <w:suppressAutoHyphens/>
      <w:spacing w:line="160" w:lineRule="exact"/>
      <w:ind w:left="3402"/>
    </w:pPr>
    <w:rPr>
      <w:rFonts w:ascii="Arial" w:hAnsi="Arial"/>
      <w:b/>
      <w:color w:val="000000"/>
      <w:sz w:val="12"/>
    </w:rPr>
  </w:style>
  <w:style w:type="paragraph" w:customStyle="1" w:styleId="ProtocolloAlto">
    <w:name w:val="Protocollo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paragraph" w:customStyle="1" w:styleId="DATAAlto">
    <w:name w:val="DATA Alto"/>
    <w:pPr>
      <w:suppressAutoHyphens/>
      <w:spacing w:line="200" w:lineRule="exact"/>
    </w:pPr>
    <w:rPr>
      <w:rFonts w:ascii="Arial" w:hAnsi="Arial"/>
      <w:b/>
      <w:color w:val="000000"/>
      <w:sz w:val="16"/>
    </w:rPr>
  </w:style>
  <w:style w:type="character" w:customStyle="1" w:styleId="VISTOCONSIDERATO">
    <w:name w:val="VISTO CONSIDERATO"/>
    <w:rPr>
      <w:b/>
      <w:caps/>
      <w:sz w:val="21"/>
    </w:rPr>
  </w:style>
  <w:style w:type="paragraph" w:customStyle="1" w:styleId="VISTOtesto">
    <w:name w:val="VISTO testo"/>
    <w:pPr>
      <w:tabs>
        <w:tab w:val="left" w:pos="2268"/>
        <w:tab w:val="left" w:pos="3402"/>
      </w:tabs>
      <w:spacing w:before="120" w:after="60" w:line="240" w:lineRule="exact"/>
      <w:ind w:left="2268" w:hanging="2268"/>
      <w:jc w:val="both"/>
    </w:pPr>
    <w:rPr>
      <w:rFonts w:ascii="Arial" w:hAnsi="Arial"/>
      <w:color w:val="000000"/>
      <w:sz w:val="22"/>
    </w:rPr>
  </w:style>
  <w:style w:type="paragraph" w:customStyle="1" w:styleId="DirettoreRettore">
    <w:name w:val="Direttore Rettore"/>
    <w:pPr>
      <w:tabs>
        <w:tab w:val="left" w:pos="6237"/>
      </w:tabs>
      <w:suppressAutoHyphens/>
      <w:spacing w:before="240" w:line="200" w:lineRule="exact"/>
      <w:ind w:left="5670"/>
    </w:pPr>
    <w:rPr>
      <w:rFonts w:ascii="Arial" w:hAnsi="Arial"/>
      <w:b/>
      <w:color w:val="000000"/>
    </w:rPr>
  </w:style>
  <w:style w:type="paragraph" w:customStyle="1" w:styleId="NomeCognome">
    <w:name w:val="Nome Cognome"/>
    <w:pPr>
      <w:tabs>
        <w:tab w:val="left" w:pos="6237"/>
      </w:tabs>
      <w:suppressAutoHyphens/>
      <w:spacing w:line="200" w:lineRule="exact"/>
      <w:ind w:left="5670"/>
    </w:pPr>
    <w:rPr>
      <w:rFonts w:ascii="Arial" w:hAnsi="Arial"/>
      <w:b/>
      <w:color w:val="000000"/>
      <w:sz w:val="16"/>
    </w:rPr>
  </w:style>
  <w:style w:type="paragraph" w:customStyle="1" w:styleId="BANDOTESTO">
    <w:name w:val="BANDO TESTO"/>
    <w:pPr>
      <w:spacing w:line="220" w:lineRule="exact"/>
      <w:jc w:val="both"/>
    </w:pPr>
    <w:rPr>
      <w:rFonts w:ascii="Arial" w:hAnsi="Arial"/>
      <w:color w:val="000000"/>
      <w:sz w:val="18"/>
    </w:rPr>
  </w:style>
  <w:style w:type="paragraph" w:customStyle="1" w:styleId="VISTI">
    <w:name w:val="VISTI"/>
    <w:basedOn w:val="Rientrocorpodeltesto"/>
    <w:qFormat/>
    <w:pPr>
      <w:tabs>
        <w:tab w:val="left" w:pos="1985"/>
      </w:tabs>
      <w:spacing w:line="384" w:lineRule="auto"/>
      <w:ind w:left="1985" w:hanging="1985"/>
    </w:pPr>
    <w:rPr>
      <w:rFonts w:ascii="Times New Roman" w:hAnsi="Times New Roman" w:cs="Times New Roman"/>
      <w:szCs w:val="20"/>
    </w:rPr>
  </w:style>
  <w:style w:type="paragraph" w:customStyle="1" w:styleId="Corpodeltesto21">
    <w:name w:val="Corpo del testo 21"/>
    <w:basedOn w:val="Normale"/>
    <w:qFormat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</w:pPr>
    <w:rPr>
      <w:rFonts w:ascii="Times New Roman" w:hAnsi="Times New Roman"/>
      <w:color w:val="auto"/>
      <w:sz w:val="24"/>
    </w:rPr>
  </w:style>
  <w:style w:type="paragraph" w:customStyle="1" w:styleId="Rientrocorpodeltesto31">
    <w:name w:val="Rientro corpo del testo 31"/>
    <w:basedOn w:val="Normal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line="240" w:lineRule="auto"/>
      <w:ind w:firstLine="709"/>
    </w:pPr>
    <w:rPr>
      <w:rFonts w:ascii="Times New Roman" w:hAnsi="Times New Roman"/>
      <w:color w:val="auto"/>
      <w:sz w:val="24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urier New" w:hAnsi="Courier New" w:cs="Courier New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semiHidden/>
    <w:qFormat/>
  </w:style>
  <w:style w:type="character" w:customStyle="1" w:styleId="PidipaginaCarattere">
    <w:name w:val="Piè di pagina Carattere"/>
    <w:link w:val="Pidipagina"/>
    <w:semiHidden/>
    <w:rPr>
      <w:rFonts w:ascii="Arial" w:hAnsi="Arial"/>
      <w:color w:val="000000"/>
      <w:sz w:val="22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CorpotestoCarattere">
    <w:name w:val="Corpo testo Carattere"/>
    <w:link w:val="Corpotesto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::MODELLI%2520CON%2520LOGO:MODELLI%2520CON%2520LOGO%2520LAVORAZIONI:LOGHI%2520DIPART%2520TEMPLATE:LOGO%2520PAG%25202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3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SCRIVANIA%20GIURISPRUDENZA\AVVISI%20LABORATORI\LABRATORIO%20DI%20DIRITTO%20E%20POLITICHE%20DI\modello_domanda_laboratorio_Diritto%20e%20Politi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modello_domanda_laboratorio_Diritto e Politiche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>====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acer</dc:creator>
  <cp:lastModifiedBy>l.mascolo</cp:lastModifiedBy>
  <cp:revision>3</cp:revision>
  <cp:lastPrinted>2013-06-07T08:03:00Z</cp:lastPrinted>
  <dcterms:created xsi:type="dcterms:W3CDTF">2023-02-09T17:03:00Z</dcterms:created>
  <dcterms:modified xsi:type="dcterms:W3CDTF">2023-02-09T17:03:00Z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BE06FA17EDE04CB793BEFA5176BE4890</vt:lpwstr>
  </property>
</Properties>
</file>