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0" w:rsidRDefault="00226BF0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226BF0" w:rsidRDefault="00226BF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26BF0" w:rsidRDefault="00226BF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</w:t>
      </w: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 processi AQ della didattica</w:t>
      </w:r>
    </w:p>
    <w:p w:rsidR="00226BF0" w:rsidRDefault="00226BF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226BF0" w:rsidRDefault="00226BF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26BF0" w:rsidRDefault="00226BF0" w:rsidP="009D2ACE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Il/la sottoscritto/a _____________________________________________chiede di essere ammesso/a alla procedura selettiva pubblica, per titoli, per l’affidamento, mediante contratto di diritto privato a titolo retribuito, dell’incarico didattico relativo alla conduzione dell’insegnamento </w:t>
      </w:r>
      <w:r w:rsidR="009D2ACE">
        <w:rPr>
          <w:rFonts w:cs="Arial"/>
          <w:sz w:val="18"/>
          <w:szCs w:val="18"/>
        </w:rPr>
        <w:t xml:space="preserve">di </w:t>
      </w:r>
      <w:bookmarkStart w:id="0" w:name="_GoBack"/>
      <w:r w:rsidR="009D2ACE" w:rsidRPr="00312941">
        <w:rPr>
          <w:rFonts w:cs="Arial"/>
          <w:i/>
          <w:sz w:val="18"/>
          <w:szCs w:val="18"/>
        </w:rPr>
        <w:t>Diritto romano</w:t>
      </w:r>
      <w:bookmarkEnd w:id="0"/>
      <w:r w:rsidR="009D2ACE">
        <w:rPr>
          <w:rFonts w:cs="Arial"/>
          <w:sz w:val="18"/>
          <w:szCs w:val="18"/>
        </w:rPr>
        <w:t xml:space="preserve"> del Corso di Laure</w:t>
      </w:r>
      <w:r w:rsidR="00312941">
        <w:rPr>
          <w:rFonts w:cs="Arial"/>
          <w:sz w:val="18"/>
          <w:szCs w:val="18"/>
        </w:rPr>
        <w:t>a</w:t>
      </w:r>
      <w:r w:rsidR="009D2ACE">
        <w:rPr>
          <w:rFonts w:cs="Arial"/>
          <w:sz w:val="18"/>
          <w:szCs w:val="18"/>
        </w:rPr>
        <w:t xml:space="preserve"> in Consulente del lavoro ed esperto di relazioni industriali, previsto al II semestre dell’</w:t>
      </w:r>
      <w:proofErr w:type="spellStart"/>
      <w:r w:rsidR="009D2ACE">
        <w:rPr>
          <w:rFonts w:cs="Arial"/>
          <w:sz w:val="18"/>
          <w:szCs w:val="18"/>
        </w:rPr>
        <w:t>a.a</w:t>
      </w:r>
      <w:proofErr w:type="spellEnd"/>
      <w:r w:rsidR="009D2ACE">
        <w:rPr>
          <w:rFonts w:cs="Arial"/>
          <w:sz w:val="18"/>
          <w:szCs w:val="18"/>
        </w:rPr>
        <w:t>. 2022/23</w:t>
      </w:r>
      <w:r>
        <w:rPr>
          <w:rFonts w:cs="Arial"/>
          <w:sz w:val="18"/>
          <w:szCs w:val="18"/>
        </w:rPr>
        <w:t>.</w:t>
      </w: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spacing w:line="240" w:lineRule="auto"/>
        <w:ind w:right="-1"/>
        <w:rPr>
          <w:rFonts w:cs="Arial"/>
          <w:sz w:val="18"/>
          <w:szCs w:val="18"/>
        </w:rPr>
      </w:pPr>
    </w:p>
    <w:p w:rsidR="00226BF0" w:rsidRDefault="00226BF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tal fine, e, ai sensi degli artt. 46 e 47 del D.P.R. 28 dicembre 2000, n. 445, sotto la propria responsabilità e consapevole delle sanzioni penali previste dall’art. 76 del medesimo D.P.R. per le ipotesi di falsità in atti e di dichiarazioni mendaci, dichiara quanto segue:</w:t>
      </w:r>
    </w:p>
    <w:p w:rsidR="00226BF0" w:rsidRDefault="00226BF0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6808"/>
      </w:tblGrid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1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avere la seguente cittadinanza _________________________________________________________;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226BF0" w:rsidRDefault="00226BF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6808"/>
      </w:tblGrid>
      <w:tr w:rsidR="00226BF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2 di cui all’art. 2 dell’avviso di selezione e, in particolare, di possedere la seguente esperienza didattica ____________________________________________________________________________________________________________________________________________________________________________________________</w:t>
      </w:r>
    </w:p>
    <w:p w:rsidR="00226BF0" w:rsidRDefault="00226BF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_______________________________________________________________________________;</w:t>
      </w:r>
    </w:p>
    <w:p w:rsidR="00226BF0" w:rsidRDefault="00226BF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26BF0" w:rsidRDefault="00226BF0">
      <w:pPr>
        <w:pStyle w:val="BodyText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:rsidR="00226BF0" w:rsidRDefault="00226BF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26BF0" w:rsidRDefault="00226BF0">
      <w:pPr>
        <w:pStyle w:val="BodyText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avere riportato condanne penali e non avere procedimenti penali pendenti ovvero (specificare le condanne riportate e i procedimenti penali pendenti) </w:t>
      </w:r>
    </w:p>
    <w:p w:rsidR="00226BF0" w:rsidRDefault="00226BF0">
      <w:pPr>
        <w:pStyle w:val="BodyText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226BF0" w:rsidRDefault="00226BF0">
      <w:pPr>
        <w:pStyle w:val="BodyText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226BF0" w:rsidRDefault="00226BF0">
      <w:pPr>
        <w:pStyle w:val="BodyText21"/>
        <w:numPr>
          <w:ilvl w:val="0"/>
          <w:numId w:val="3"/>
        </w:numPr>
        <w:tabs>
          <w:tab w:val="clear" w:pos="144"/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26BF0" w:rsidRDefault="00226BF0">
      <w:pPr>
        <w:pStyle w:val="BodyText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26BF0" w:rsidRDefault="00226BF0">
      <w:pPr>
        <w:pStyle w:val="BodyText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226BF0" w:rsidRDefault="00226BF0">
      <w:pPr>
        <w:pStyle w:val="Testodelblocco"/>
        <w:ind w:left="2700" w:right="-54" w:firstLine="0"/>
        <w:rPr>
          <w:sz w:val="18"/>
          <w:szCs w:val="18"/>
        </w:rPr>
      </w:pPr>
    </w:p>
    <w:p w:rsidR="00226BF0" w:rsidRDefault="00226BF0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226BF0" w:rsidRDefault="00226BF0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________________________________________________________________________ Sede in ________________________ </w:t>
      </w:r>
      <w:proofErr w:type="spellStart"/>
      <w:r>
        <w:rPr>
          <w:rFonts w:cs="Arial"/>
          <w:sz w:val="18"/>
          <w:szCs w:val="18"/>
        </w:rPr>
        <w:t>Prov</w:t>
      </w:r>
      <w:proofErr w:type="spellEnd"/>
      <w:r>
        <w:rPr>
          <w:rFonts w:cs="Arial"/>
          <w:sz w:val="18"/>
          <w:szCs w:val="18"/>
        </w:rPr>
        <w:t>. _________ Via ______________________________________________</w:t>
      </w:r>
    </w:p>
    <w:p w:rsidR="00226BF0" w:rsidRDefault="0022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 _________________________________________________ (indicare gli estremi del provvedimento);</w:t>
      </w: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26BF0" w:rsidRDefault="00226BF0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di aver presentato la richiesta di autorizzazione di cui allega copia;</w:t>
      </w:r>
    </w:p>
    <w:p w:rsidR="00226BF0" w:rsidRDefault="00226BF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26BF0" w:rsidRDefault="00226BF0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comunicare il seguente recapito a cui indirizzare le comunicazioni relative alla selezione: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2404"/>
        <w:gridCol w:w="3156"/>
      </w:tblGrid>
      <w:tr w:rsidR="00226BF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226BF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226BF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226BF0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corredo </w:t>
      </w:r>
      <w:proofErr w:type="gramStart"/>
      <w:r>
        <w:rPr>
          <w:rFonts w:cs="Arial"/>
          <w:sz w:val="18"/>
          <w:szCs w:val="18"/>
        </w:rPr>
        <w:t>delle presente</w:t>
      </w:r>
      <w:proofErr w:type="gramEnd"/>
      <w:r>
        <w:rPr>
          <w:rFonts w:cs="Arial"/>
          <w:sz w:val="18"/>
          <w:szCs w:val="18"/>
        </w:rPr>
        <w:t xml:space="preserve"> domanda, si allega la seguente documentazione:</w:t>
      </w:r>
    </w:p>
    <w:p w:rsidR="00226BF0" w:rsidRDefault="00226BF0">
      <w:pPr>
        <w:numPr>
          <w:ilvl w:val="0"/>
          <w:numId w:val="6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della richiesta presentata;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curriculum vitae datato, debitamente sottoscritto e con l’esplicita indicazione che tutto quanto in esso dichiarato corrisponde a verità, ai sensi delle norme in materia di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dichiarazioni  sostitutive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 cui agli artt. 46 e seguenti del D.P.R. 28.12.2000, n. 445;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 di insegnamento proposto.</w:t>
      </w:r>
    </w:p>
    <w:p w:rsidR="00226BF0" w:rsidRDefault="00226BF0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226BF0" w:rsidRDefault="00226BF0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665"/>
      </w:tblGrid>
      <w:tr w:rsidR="00226BF0">
        <w:trPr>
          <w:jc w:val="right"/>
        </w:trPr>
        <w:tc>
          <w:tcPr>
            <w:tcW w:w="3665" w:type="dxa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26BF0">
        <w:trPr>
          <w:jc w:val="right"/>
        </w:trPr>
        <w:tc>
          <w:tcPr>
            <w:tcW w:w="3665" w:type="dxa"/>
          </w:tcPr>
          <w:p w:rsidR="00226BF0" w:rsidRDefault="00226BF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226BF0" w:rsidRDefault="00226BF0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26BF0" w:rsidRDefault="00226BF0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226BF0" w:rsidRDefault="00226BF0">
      <w:pPr>
        <w:tabs>
          <w:tab w:val="left" w:pos="3810"/>
        </w:tabs>
      </w:pPr>
      <w:r>
        <w:tab/>
      </w:r>
    </w:p>
    <w:sectPr w:rsidR="00226BF0">
      <w:headerReference w:type="default" r:id="rId7"/>
      <w:headerReference w:type="first" r:id="rId8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35" w:rsidRDefault="00464C35">
      <w:pPr>
        <w:spacing w:line="240" w:lineRule="auto"/>
      </w:pPr>
      <w:r>
        <w:separator/>
      </w:r>
    </w:p>
  </w:endnote>
  <w:endnote w:type="continuationSeparator" w:id="0">
    <w:p w:rsidR="00464C35" w:rsidRDefault="00464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35" w:rsidRDefault="00464C35">
      <w:pPr>
        <w:spacing w:line="240" w:lineRule="auto"/>
      </w:pPr>
      <w:r>
        <w:separator/>
      </w:r>
    </w:p>
  </w:footnote>
  <w:footnote w:type="continuationSeparator" w:id="0">
    <w:p w:rsidR="00464C35" w:rsidRDefault="00464C35">
      <w:pPr>
        <w:spacing w:line="240" w:lineRule="auto"/>
      </w:pPr>
      <w:r>
        <w:continuationSeparator/>
      </w:r>
    </w:p>
  </w:footnote>
  <w:footnote w:id="1">
    <w:p w:rsidR="00226BF0" w:rsidRDefault="00226BF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226BF0" w:rsidRDefault="00226BF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F0" w:rsidRDefault="00E17C4A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Picture 29" descr="::MODELLI CON LOGO:MODELLI CON LOGO LAVORAZIONI:LOGHI DIPART TEMPLATE:LOGO PAG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F0" w:rsidRDefault="00E17C4A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2C811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D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sAAAAAFJnaHRs&#10;b25nAAACx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zg5MjFDMzk0NUUxRjM3MEY0M0IyQ0ZCNzgwNkUx&#10;MjM0IiB0aWZmOk9yaWVudGF0aW9uPSIxIiBleGlmOlBpeGVsWERpbWVuc2lvbj0iNzA5IiBleGlm&#10;OlBpeGVsWURpbWVuc2lvbj0iMjM2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DsAsUDAREAAhEBAxEB/90ABABZ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N/j37r3Xvfuvde9+691737r3Xvfuvde&#10;9+691737r3Xvfuvde9+691737r3Xvfuvde9+691737r3XTabHV9Pzf8A1/8Aivv3XuuPosv6bXGn&#10;/X/H+x9+6912unm3+F73v9OL35+nv3XuvLp50/4X+v8ATj6/4e/de65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Gw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ngAAAABSZ2h0bG9uZwAAAOk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AwAAAAADhkAAAABAAAA&#10;oAAAAGwAAAHgAADKgAAADf0AGAAB/9j/4AAQSkZJRgABAgAASABIAAD/7QAMQWRvYmVfQ00AAv/u&#10;AA5BZG9iZQBkgAAAAAH/2wCEAAwICAgJCAwJCQwRCwoLERUPDAwPFRgTExUTExgRDAwMDAwMEQwM&#10;DAwMDAwMDAwMDAwMDAwMDAwMDAwMDAwMDAwBDQsLDQ4NEA4OEBQODg4UFA4ODg4UEQwMDAwMEREM&#10;DAwMDAwRDAwMDAwMDAwMDAwMDAwMDAwMDAwMDAwMDAwMDP/AABEIAGw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QAAAAAAf/bAIQABgQEBAUEBgUFBgkGBQYJCwgGBggLDAoKCwoKDBAM&#10;DAwMDAwQDAwMDAwMDAwMDAwMDAwMDAwMDAwMDAwMDAwMDAEHBwcNDA0YEBAYFA4ODhQUDg4ODhQR&#10;DAwMDAwREQwMDAwMDBEMDAwMDAwMDAwMDAwMDAwMDAwMDAwMDAwMDAwM/8AAEQgAngDpAwERAAIR&#10;AQMRAf/dAAQAHv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26BF0" w:rsidRDefault="00226BF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226BF0" w:rsidRDefault="00226BF0">
                    <w:pPr>
                      <w:pStyle w:val="INFOPICCOLO8"/>
                      <w:rPr>
                        <w:b/>
                      </w:rPr>
                    </w:pPr>
                  </w:p>
                  <w:p w:rsidR="00226BF0" w:rsidRDefault="00226BF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26BF0" w:rsidRDefault="00226BF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226BF0" w:rsidRDefault="00226BF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226BF0" w:rsidRDefault="00226BF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26BF0" w:rsidRDefault="00226BF0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226BF0" w:rsidRDefault="00226BF0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226BF0" w:rsidRDefault="00226BF0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226BF0" w:rsidRDefault="00226BF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226BF0" w:rsidRDefault="00226BF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226BF0" w:rsidRDefault="00226BF0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226BF0" w:rsidRDefault="00226BF0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F0" w:rsidRDefault="00226B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226BF0" w:rsidRDefault="00226BF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4A"/>
    <w:rsid w:val="000204CC"/>
    <w:rsid w:val="00027908"/>
    <w:rsid w:val="000361B7"/>
    <w:rsid w:val="000457F6"/>
    <w:rsid w:val="000602F3"/>
    <w:rsid w:val="0006396C"/>
    <w:rsid w:val="000662D6"/>
    <w:rsid w:val="00096D27"/>
    <w:rsid w:val="000B2F32"/>
    <w:rsid w:val="000B37B6"/>
    <w:rsid w:val="000B39C6"/>
    <w:rsid w:val="000B6B78"/>
    <w:rsid w:val="000E2BDB"/>
    <w:rsid w:val="000E4E33"/>
    <w:rsid w:val="000F675B"/>
    <w:rsid w:val="000F7CF1"/>
    <w:rsid w:val="00173342"/>
    <w:rsid w:val="0017579D"/>
    <w:rsid w:val="001757BF"/>
    <w:rsid w:val="0018554E"/>
    <w:rsid w:val="0018623C"/>
    <w:rsid w:val="00186B9C"/>
    <w:rsid w:val="001910EC"/>
    <w:rsid w:val="001A11C0"/>
    <w:rsid w:val="001A4D4E"/>
    <w:rsid w:val="001B5F4A"/>
    <w:rsid w:val="00201A06"/>
    <w:rsid w:val="00203B6E"/>
    <w:rsid w:val="00206CC6"/>
    <w:rsid w:val="002103EA"/>
    <w:rsid w:val="002126F2"/>
    <w:rsid w:val="00213213"/>
    <w:rsid w:val="00215A3C"/>
    <w:rsid w:val="00226BF0"/>
    <w:rsid w:val="0024386E"/>
    <w:rsid w:val="002474AD"/>
    <w:rsid w:val="00281263"/>
    <w:rsid w:val="00281D51"/>
    <w:rsid w:val="0028653A"/>
    <w:rsid w:val="002A0BAB"/>
    <w:rsid w:val="002A7AAD"/>
    <w:rsid w:val="002B49E9"/>
    <w:rsid w:val="002D1B8A"/>
    <w:rsid w:val="002F73BB"/>
    <w:rsid w:val="003050AD"/>
    <w:rsid w:val="00312941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2BC1"/>
    <w:rsid w:val="003B65AF"/>
    <w:rsid w:val="003C09BE"/>
    <w:rsid w:val="003C6566"/>
    <w:rsid w:val="003C6F06"/>
    <w:rsid w:val="003D19D2"/>
    <w:rsid w:val="00400E23"/>
    <w:rsid w:val="00407C17"/>
    <w:rsid w:val="00423763"/>
    <w:rsid w:val="00431BEB"/>
    <w:rsid w:val="004336C9"/>
    <w:rsid w:val="00442AD0"/>
    <w:rsid w:val="004471CF"/>
    <w:rsid w:val="00452F9A"/>
    <w:rsid w:val="00460A60"/>
    <w:rsid w:val="00464C35"/>
    <w:rsid w:val="0046762E"/>
    <w:rsid w:val="00473B35"/>
    <w:rsid w:val="004773E9"/>
    <w:rsid w:val="004A49DD"/>
    <w:rsid w:val="004C409C"/>
    <w:rsid w:val="004D15C8"/>
    <w:rsid w:val="004D3F8E"/>
    <w:rsid w:val="004E1004"/>
    <w:rsid w:val="004F49F0"/>
    <w:rsid w:val="005023C5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5F78FE"/>
    <w:rsid w:val="0063212E"/>
    <w:rsid w:val="006464CE"/>
    <w:rsid w:val="006556B4"/>
    <w:rsid w:val="0066270A"/>
    <w:rsid w:val="00680008"/>
    <w:rsid w:val="006A09C3"/>
    <w:rsid w:val="006A1A42"/>
    <w:rsid w:val="006A54B6"/>
    <w:rsid w:val="006A6963"/>
    <w:rsid w:val="006B3985"/>
    <w:rsid w:val="006D220D"/>
    <w:rsid w:val="006E1D59"/>
    <w:rsid w:val="006E2F0F"/>
    <w:rsid w:val="006E3D77"/>
    <w:rsid w:val="0070339C"/>
    <w:rsid w:val="00706C4D"/>
    <w:rsid w:val="007375C4"/>
    <w:rsid w:val="00743928"/>
    <w:rsid w:val="00746F87"/>
    <w:rsid w:val="00753B09"/>
    <w:rsid w:val="00763AE0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45028"/>
    <w:rsid w:val="008561F2"/>
    <w:rsid w:val="00861F5F"/>
    <w:rsid w:val="00862C69"/>
    <w:rsid w:val="008663BF"/>
    <w:rsid w:val="00881F99"/>
    <w:rsid w:val="0088215E"/>
    <w:rsid w:val="00887A74"/>
    <w:rsid w:val="0089163E"/>
    <w:rsid w:val="008C29AE"/>
    <w:rsid w:val="008D60AF"/>
    <w:rsid w:val="008E0DB7"/>
    <w:rsid w:val="008F0CCE"/>
    <w:rsid w:val="0090158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D2ACE"/>
    <w:rsid w:val="009E45B5"/>
    <w:rsid w:val="009E67A5"/>
    <w:rsid w:val="009F5486"/>
    <w:rsid w:val="00A05822"/>
    <w:rsid w:val="00A0760E"/>
    <w:rsid w:val="00A0789C"/>
    <w:rsid w:val="00A15773"/>
    <w:rsid w:val="00A2404D"/>
    <w:rsid w:val="00A265C0"/>
    <w:rsid w:val="00A27AA2"/>
    <w:rsid w:val="00A51F48"/>
    <w:rsid w:val="00A760C7"/>
    <w:rsid w:val="00A846CD"/>
    <w:rsid w:val="00AA1C35"/>
    <w:rsid w:val="00AE386D"/>
    <w:rsid w:val="00AE772B"/>
    <w:rsid w:val="00B12C19"/>
    <w:rsid w:val="00B46549"/>
    <w:rsid w:val="00B51CA1"/>
    <w:rsid w:val="00B82AEE"/>
    <w:rsid w:val="00B86432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113F"/>
    <w:rsid w:val="00CB714D"/>
    <w:rsid w:val="00CC0736"/>
    <w:rsid w:val="00CC7F1A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17C4A"/>
    <w:rsid w:val="00E30476"/>
    <w:rsid w:val="00ED4AC2"/>
    <w:rsid w:val="00ED5CAC"/>
    <w:rsid w:val="00F32B6A"/>
    <w:rsid w:val="00F50AB8"/>
    <w:rsid w:val="00F77AB1"/>
    <w:rsid w:val="00F83F2E"/>
    <w:rsid w:val="00F86A85"/>
    <w:rsid w:val="00F96CC0"/>
    <w:rsid w:val="00F970FE"/>
    <w:rsid w:val="00F97441"/>
    <w:rsid w:val="00FB1D08"/>
    <w:rsid w:val="0F6E2BD8"/>
    <w:rsid w:val="0FB55007"/>
    <w:rsid w:val="3E813589"/>
    <w:rsid w:val="711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6F420F"/>
  <w15:chartTrackingRefBased/>
  <w15:docId w15:val="{3A33EFF7-F067-4D36-BF20-4E771B5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semiHidden="1"/>
    <w:lsdException w:name="footer" w:semiHidden="1"/>
    <w:lsdException w:name="caption" w:semiHidden="1" w:unhideWhenUsed="1" w:qFormat="1"/>
    <w:lsdException w:name="footnote reference" w:semiHidden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link w:val="Corpotesto"/>
    <w:rPr>
      <w:rFonts w:ascii="Arial" w:hAnsi="Arial"/>
      <w:color w:val="000000"/>
      <w:sz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BodyText21">
    <w:name w:val="Body Text 2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BodyTextIndent31">
    <w:name w:val="Body Text Indent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aragrafoelenco">
    <w:name w:val="List Paragraph"/>
    <w:basedOn w:val="Normale"/>
    <w:uiPriority w:val="1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ascolo\Downloads\modello_domanda_Inglese%20avanz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modello_domanda_Inglese avanzato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5099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subject/>
  <dc:creator>l.mascolo</dc:creator>
  <cp:keywords/>
  <cp:lastModifiedBy>l.mascolo</cp:lastModifiedBy>
  <cp:revision>3</cp:revision>
  <cp:lastPrinted>2013-06-07T07:03:00Z</cp:lastPrinted>
  <dcterms:created xsi:type="dcterms:W3CDTF">2023-02-09T17:05:00Z</dcterms:created>
  <dcterms:modified xsi:type="dcterms:W3CDTF">2023-02-09T17:39:00Z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53B5E8A20D224C9F80EAC9004E8387AC</vt:lpwstr>
  </property>
</Properties>
</file>