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7F" w:rsidRDefault="00C62A7F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Area Didattica, Segreteria Studenti e Processi AVA</w:t>
      </w: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A5490F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titoli, per </w:t>
      </w:r>
      <w:r>
        <w:rPr>
          <w:rFonts w:cs="Arial"/>
          <w:sz w:val="18"/>
          <w:szCs w:val="18"/>
        </w:rPr>
        <w:t>l’affidamento, mediante contratto di diritto privato a titolo retribuito, dell’incarico didattico relativo alla conduzione del Laboratorio di “Diritto e Politiche del Cyberspazio per la Sicurezza” previsto sul Corso di laurea magistrale in Scienze giuridic</w:t>
      </w:r>
      <w:r>
        <w:rPr>
          <w:rFonts w:cs="Arial"/>
          <w:sz w:val="18"/>
          <w:szCs w:val="18"/>
        </w:rPr>
        <w:t>he, II anno, II semestre, per l’a.a. 202</w:t>
      </w:r>
      <w:r w:rsidR="00D751F0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/202</w:t>
      </w:r>
      <w:r w:rsidR="00D751F0">
        <w:rPr>
          <w:rFonts w:cs="Arial"/>
          <w:sz w:val="18"/>
          <w:szCs w:val="18"/>
        </w:rPr>
        <w:t>3</w:t>
      </w:r>
      <w:bookmarkStart w:id="0" w:name="_GoBack"/>
      <w:bookmarkEnd w:id="0"/>
      <w:r>
        <w:rPr>
          <w:rFonts w:cs="Arial"/>
          <w:sz w:val="18"/>
          <w:szCs w:val="18"/>
        </w:rPr>
        <w:t>:</w:t>
      </w: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A5490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</w:t>
      </w:r>
      <w:r>
        <w:rPr>
          <w:rFonts w:cs="Arial"/>
          <w:sz w:val="18"/>
          <w:szCs w:val="18"/>
        </w:rPr>
        <w:t xml:space="preserve"> di falsità in atti e di dichiarazioni mendaci, dichiara quanto segue:</w:t>
      </w:r>
    </w:p>
    <w:p w:rsidR="00C62A7F" w:rsidRDefault="00C62A7F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Eventuale indirizzo di posta elettronica </w:t>
            </w:r>
            <w:r>
              <w:rPr>
                <w:rFonts w:cs="Arial"/>
                <w:sz w:val="18"/>
                <w:szCs w:val="18"/>
              </w:rPr>
              <w:t>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avere la seguente cittadinanza _________________________________________________________;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C62A7F" w:rsidRDefault="00C62A7F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</w:t>
      </w:r>
      <w:r>
        <w:rPr>
          <w:rFonts w:cs="Arial"/>
          <w:sz w:val="18"/>
          <w:szCs w:val="18"/>
        </w:rPr>
        <w:t>essere in possesso del requisito di ammissione n. 2 di cui all’art. 2 dell’avviso di selezione e, in particolare, di possedere la seguente esperienza didattica 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____________________________________________________________________________________________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</w:t>
      </w:r>
      <w:r>
        <w:rPr>
          <w:rFonts w:cs="Arial"/>
          <w:sz w:val="18"/>
          <w:szCs w:val="18"/>
        </w:rPr>
        <w:t>_________________________________________________;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essere stato destituito o dispensato dall’impiego presso una Pubblica Amministrazione, ovvero di non essere stato dichiarato decaduto da un impiego statale, ai sensi dell’art. 127, lettera d) del </w:t>
      </w:r>
      <w:r>
        <w:rPr>
          <w:rFonts w:ascii="Arial" w:hAnsi="Arial" w:cs="Arial"/>
          <w:sz w:val="18"/>
          <w:szCs w:val="18"/>
        </w:rPr>
        <w:t>D.P.R. 10 gennaio 1957, n. 3 e di non essere stato licenziato per aver conseguito l'impiego mediante la produzione di documenti falsi o con mezzi fraudolenti;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</w:t>
      </w:r>
      <w:r>
        <w:rPr>
          <w:rFonts w:ascii="Arial" w:hAnsi="Arial" w:cs="Arial"/>
          <w:sz w:val="18"/>
          <w:szCs w:val="18"/>
        </w:rPr>
        <w:t xml:space="preserve">are le condanne riportate e i procedimenti penali pendenti) </w:t>
      </w:r>
    </w:p>
    <w:p w:rsidR="00C62A7F" w:rsidRDefault="00A5490F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C62A7F" w:rsidRDefault="00C62A7F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</w:t>
      </w:r>
      <w:r>
        <w:rPr>
          <w:rFonts w:ascii="Arial" w:hAnsi="Arial" w:cs="Arial"/>
          <w:sz w:val="18"/>
          <w:szCs w:val="18"/>
        </w:rPr>
        <w:t xml:space="preserve"> con un professore o ricercatore appartenente al Dipartimento di Giurisprudenza ovvero con il Rettore, con il Direttore Generale o con un componente del Consiglio di Amministrazione dell’Università di Foggia;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godere </w:t>
      </w:r>
      <w:r>
        <w:rPr>
          <w:rFonts w:cs="Arial"/>
          <w:sz w:val="18"/>
          <w:szCs w:val="18"/>
        </w:rPr>
        <w:t>dei diritti civili e politici;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C62A7F" w:rsidRDefault="00C62A7F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 (indicare i motivi del mancato godimento);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C62A7F" w:rsidRDefault="00C62A7F">
      <w:pPr>
        <w:pStyle w:val="Testodelblocco"/>
        <w:ind w:left="2700" w:right="-54" w:firstLine="0"/>
        <w:rPr>
          <w:sz w:val="18"/>
          <w:szCs w:val="18"/>
        </w:rPr>
      </w:pPr>
    </w:p>
    <w:p w:rsidR="00C62A7F" w:rsidRDefault="00A5490F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C62A7F" w:rsidRDefault="00C62A7F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</w:t>
      </w:r>
      <w:r>
        <w:rPr>
          <w:rFonts w:cs="Arial"/>
          <w:sz w:val="18"/>
          <w:szCs w:val="18"/>
        </w:rPr>
        <w:t>________________________________________________________________________ Sede in ________________________ Prov. _________ Via ______________________________________________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</w:t>
      </w:r>
      <w:r>
        <w:rPr>
          <w:rFonts w:cs="Arial"/>
          <w:sz w:val="18"/>
          <w:szCs w:val="18"/>
        </w:rPr>
        <w:t xml:space="preserve"> _________________________________________________ (indicare gli estremi del provvedimento);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C62A7F" w:rsidRDefault="00A5490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C62A7F" w:rsidRDefault="00A5490F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di comunicare il seguente recapito a cui indirizzare le comunicazioni relative </w:t>
      </w:r>
      <w:r>
        <w:rPr>
          <w:rFonts w:cs="Arial"/>
          <w:sz w:val="18"/>
          <w:szCs w:val="18"/>
        </w:rPr>
        <w:t>alla selezione: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C62A7F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della presente domanda, si allega la seguente documentazione:</w:t>
      </w:r>
    </w:p>
    <w:p w:rsidR="00C62A7F" w:rsidRDefault="00A5490F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i dipendenti </w:t>
      </w:r>
      <w:r>
        <w:rPr>
          <w:rFonts w:ascii="Arial" w:hAnsi="Arial" w:cs="Arial"/>
          <w:color w:val="000000"/>
          <w:sz w:val="18"/>
          <w:szCs w:val="18"/>
        </w:rPr>
        <w:t>di Pubbliche Amministrazioni l’autorizzazione rilasciata dall’Amministrazione di appartenenza o, in mancanza, copia della richiesta presentata;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</w:t>
      </w:r>
      <w:r>
        <w:rPr>
          <w:rFonts w:ascii="Arial" w:hAnsi="Arial" w:cs="Arial"/>
          <w:color w:val="000000"/>
          <w:sz w:val="18"/>
          <w:szCs w:val="18"/>
        </w:rPr>
        <w:t>ato corrisponde a verità, ai sensi delle norme in materia di dichiarazioni  sostitutive di cui agli artt. 46 e seguenti del D.P.R. 28.12.2000, n. 445;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</w:t>
      </w:r>
      <w:r>
        <w:rPr>
          <w:rFonts w:ascii="Arial" w:hAnsi="Arial" w:cs="Arial"/>
          <w:sz w:val="18"/>
          <w:szCs w:val="18"/>
        </w:rPr>
        <w:t xml:space="preserve"> di insegnamento proposto.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C62A7F" w:rsidRDefault="00C62A7F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C62A7F">
        <w:trPr>
          <w:jc w:val="right"/>
        </w:trPr>
        <w:tc>
          <w:tcPr>
            <w:tcW w:w="3665" w:type="dxa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jc w:val="right"/>
        </w:trPr>
        <w:tc>
          <w:tcPr>
            <w:tcW w:w="3665" w:type="dxa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C62A7F" w:rsidRDefault="00C62A7F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C62A7F" w:rsidRDefault="00A5490F">
      <w:pPr>
        <w:tabs>
          <w:tab w:val="left" w:pos="3810"/>
        </w:tabs>
      </w:pPr>
      <w:r>
        <w:tab/>
      </w:r>
    </w:p>
    <w:sectPr w:rsidR="00C62A7F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0F" w:rsidRDefault="00A5490F">
      <w:pPr>
        <w:spacing w:line="240" w:lineRule="auto"/>
      </w:pPr>
      <w:r>
        <w:separator/>
      </w:r>
    </w:p>
  </w:endnote>
  <w:endnote w:type="continuationSeparator" w:id="0">
    <w:p w:rsidR="00A5490F" w:rsidRDefault="00A54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0F" w:rsidRDefault="00A5490F">
      <w:pPr>
        <w:spacing w:line="240" w:lineRule="auto"/>
      </w:pPr>
      <w:r>
        <w:separator/>
      </w:r>
    </w:p>
  </w:footnote>
  <w:footnote w:type="continuationSeparator" w:id="0">
    <w:p w:rsidR="00A5490F" w:rsidRDefault="00A5490F">
      <w:pPr>
        <w:spacing w:line="240" w:lineRule="auto"/>
      </w:pPr>
      <w:r>
        <w:continuationSeparator/>
      </w:r>
    </w:p>
  </w:footnote>
  <w:footnote w:id="1"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C62A7F" w:rsidRDefault="00C62A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F" w:rsidRDefault="00A5490F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F" w:rsidRDefault="00A5490F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3" o:spid="_x0000_s1026" o:spt="203" style="position:absolute;left:0pt;margin-left:7.45pt;margin-top:21.15pt;height:57pt;width:244.6pt;z-index:251668480;mso-width-relative:page;mso-height-relative:page;" coordorigin="1419,1136" coordsize="4892,1140" o:gfxdata="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">
              <o:lock v:ext="edit" aspectratio="f"/>
              <v:shape id="Picture 3" o:spid="_x0000_s1026" o:spt="75" alt="Logo UniFg 2016 (per template)" type="#_x0000_t75" style="position:absolute;left:1419;top:1136;height:1140;width:3405;" filled="f" o:preferrelative="t" stroked="f" coordsize="21600,21600" o:gfxdata="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M8ty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  <v:shape id="Picture 35" o:spid="_x0000_s1026" o:spt="75" alt="HR_template" type="#_x0000_t75" style="position:absolute;left:5193;top:1331;height:758;width:1118;" filled="f" o:preferrelative="t" stroked="f" coordsize="21600,21600" o:gfxdata="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RcJK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7" o:spid="_x0000_s1026" o:spt="202" type="#_x0000_t202" style="position:absolute;left:0pt;margin-left:355.05pt;margin-top:36.2pt;height:135pt;width:189pt;mso-position-horizontal-relative:page;mso-position-vertical-relative:page;z-index:251664384;mso-width-relative:page;mso-height-relative:page;" filled="f" stroked="f" coordsize="21600,21600" o:gfxdata="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BED/ZAAAACwEAAA8AAAAAAAAAAQAgAAAAIgAAAGRycy9kb3du&#10;cmV2LnhtbFBLAQIUABQAAAAIAIdO4kBWht3z/gEAAAY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7"/>
                      <w:rPr>
                        <w:b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67.05pt;margin-top:261.2pt;height:9pt;width:477pt;mso-position-horizontal-relative:page;mso-position-vertical-relative:page;z-index:251660288;mso-width-relative:page;mso-height-relative:page;" filled="f" stroked="f" coordsize="21600,21600" o:gfxdata="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w4ci2QAAAAwBAAAPAAAAAAAAAAEAIAAAACIAAABkcnMvZG93bnJl&#10;di54bWxQSwECFAAUAAAACACHTuJAV7tgP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0.9pt;margin-top:189.2pt;height:63pt;width:176.15pt;mso-position-horizontal-relative:page;mso-position-vertical-relative:page;z-index:251661312;mso-width-relative:page;mso-height-relative:page;" filled="f" stroked="f" coordsize="21600,21600" o:gfxdata="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xgCdkAAAALAQAADwAAAAAAAAABACAAAAAiAAAAZHJzL2Rvd25y&#10;ZXYueG1sUEsBAhQAFAAAAAgAh07iQMU8RI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A5490F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62A7F" w:rsidRDefault="00C62A7F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9" o:spid="_x0000_s1026" o:spt="202" type="#_x0000_t202" style="position:absolute;left:0pt;margin-left:418.05pt;margin-top:45.2pt;height:36pt;width:117pt;mso-position-horizontal-relative:page;mso-position-vertical-relative:page;z-index:251664384;mso-width-relative:page;mso-height-relative:page;" filled="f" stroked="f" coordsize="21600,21600" o:gfxdata="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SdCNkAAAALAQAADwAAAAAAAAABACAAAAAiAAAAZHJzL2Rvd25y&#10;ZXYueG1sUEsBAhQAFAAAAAgAh07iQMRi7v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8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2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3" o:spid="_x0000_s1026" o:spt="202" type="#_x0000_t202" style="position:absolute;left:0pt;margin-left:70.9pt;margin-top:225.2pt;height:18pt;width:266.15pt;mso-position-horizontal-relative:page;mso-position-vertical-relative:page;z-index:251662336;mso-width-relative:page;mso-height-relative:page;" filled="f" stroked="f" coordsize="21600,21600" o:gfxdata="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zBjdkAAAALAQAADwAAAAAAAAABACAAAAAiAAAAZHJzL2Rvd25y&#10;ZXYueG1sUEsBAhQAFAAAAAgAh07iQH0Fpt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4" o:spid="_x0000_s1026" o:spt="202" type="#_x0000_t202" style="position:absolute;left:0pt;margin-left:355.05pt;margin-top:225.2pt;height:27pt;width:253.75pt;mso-position-horizontal-relative:page;mso-position-vertical-relative:page;z-index:251666432;mso-width-relative:page;mso-height-relative:page;" filled="f" stroked="f" coordsize="21600,21600" o:gfxdata="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+IMt2QAAAAwBAAAPAAAAAAAAAAEAIAAAACIAAABkcnMvZG93&#10;bnJldi54bWxQSwECFAAUAAAACACHTuJAgSFMWP8BAAAF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3" o:spid="_x0000_s1026" o:spt="202" type="#_x0000_t202" style="position:absolute;left:0pt;margin-left:319.05pt;margin-top:198.2pt;height:18pt;width:334.1pt;mso-position-horizontal-relative:page;mso-position-vertical-relative:page;z-index:251665408;mso-width-relative:page;mso-height-relative:page;" filled="f" stroked="f" coordsize="21600,21600" o:gfxdata="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06x9sAAAAMAQAADwAAAAAAAAABACAAAAAiAAAAZHJzL2Rv&#10;d25yZXYueG1sUEsBAhQAFAAAAAgAh07iQPsxXn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5" o:spid="_x0000_s1026" o:spt="202" type="#_x0000_t202" style="position:absolute;left:0pt;margin-left:355.05pt;margin-top:162.2pt;height:27pt;width:226.75pt;mso-position-horizontal-relative:page;mso-position-vertical-relative:page;z-index:251667456;mso-width-relative:page;mso-height-relative:page;" filled="f" stroked="f" coordsize="21600,21600" o:gfxdata="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JWvrbAAAADAEAAA8AAAAAAAAAAQAgAAAAIgAAAGRycy9k&#10;b3ducmV2LnhtbFBLAQIUABQAAAAIAIdO4kBMQ/fF/wEAAAUEAAAOAAAAAAAAAAEAIAAAACo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5" o:spid="_x0000_s1026" o:spt="202" type="#_x0000_t202" style="position:absolute;left:0pt;margin-left:206.95pt;margin-top:172.95pt;height:11.35pt;width:113.4pt;mso-position-horizontal-relative:page;mso-position-vertical-relative:page;z-index:251663360;mso-width-relative:page;mso-height-relative:page;" filled="f" stroked="f" coordsize="21600,21600" o:gfxdata="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lh6nZAAAACwEAAA8AAAAAAAAAAQAgAAAAIgAAAGRycy9kb3ducmV2&#10;LnhtbFBLAQIUABQAAAAIAIdO4kCmftR5+wEAAAU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0"/>
    <w:rsid w:val="000204CC"/>
    <w:rsid w:val="00027908"/>
    <w:rsid w:val="000361B7"/>
    <w:rsid w:val="000457F6"/>
    <w:rsid w:val="0006396C"/>
    <w:rsid w:val="000662D6"/>
    <w:rsid w:val="000A2711"/>
    <w:rsid w:val="000B2F32"/>
    <w:rsid w:val="000B37B6"/>
    <w:rsid w:val="000B6B78"/>
    <w:rsid w:val="000C578B"/>
    <w:rsid w:val="000E2BDB"/>
    <w:rsid w:val="000E4E33"/>
    <w:rsid w:val="000F675B"/>
    <w:rsid w:val="000F7CF1"/>
    <w:rsid w:val="00173342"/>
    <w:rsid w:val="0017579D"/>
    <w:rsid w:val="0018554E"/>
    <w:rsid w:val="0018623C"/>
    <w:rsid w:val="00186B9C"/>
    <w:rsid w:val="001A11C0"/>
    <w:rsid w:val="001B22BD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C3CD5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65AF"/>
    <w:rsid w:val="003C09BE"/>
    <w:rsid w:val="003C6566"/>
    <w:rsid w:val="003C6F06"/>
    <w:rsid w:val="003D19D2"/>
    <w:rsid w:val="00407C17"/>
    <w:rsid w:val="00431BEB"/>
    <w:rsid w:val="004336C9"/>
    <w:rsid w:val="00442AD0"/>
    <w:rsid w:val="004471CF"/>
    <w:rsid w:val="00452F9A"/>
    <w:rsid w:val="00460A60"/>
    <w:rsid w:val="00473B35"/>
    <w:rsid w:val="004773E9"/>
    <w:rsid w:val="004A49DD"/>
    <w:rsid w:val="004C409C"/>
    <w:rsid w:val="004D15C8"/>
    <w:rsid w:val="004F49F0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74A36"/>
    <w:rsid w:val="00680008"/>
    <w:rsid w:val="00683CB0"/>
    <w:rsid w:val="006A09C3"/>
    <w:rsid w:val="006A1A42"/>
    <w:rsid w:val="006A54B6"/>
    <w:rsid w:val="006A6963"/>
    <w:rsid w:val="006B3985"/>
    <w:rsid w:val="006D220D"/>
    <w:rsid w:val="006E1D59"/>
    <w:rsid w:val="006E3D77"/>
    <w:rsid w:val="0070339C"/>
    <w:rsid w:val="00706C4D"/>
    <w:rsid w:val="007375C4"/>
    <w:rsid w:val="00743928"/>
    <w:rsid w:val="00753B09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66341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677E"/>
    <w:rsid w:val="00A27AA2"/>
    <w:rsid w:val="00A5490F"/>
    <w:rsid w:val="00A760C7"/>
    <w:rsid w:val="00A846CD"/>
    <w:rsid w:val="00AE386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009E"/>
    <w:rsid w:val="00BF1699"/>
    <w:rsid w:val="00C03027"/>
    <w:rsid w:val="00C17E60"/>
    <w:rsid w:val="00C24B21"/>
    <w:rsid w:val="00C25126"/>
    <w:rsid w:val="00C44E53"/>
    <w:rsid w:val="00C52B4E"/>
    <w:rsid w:val="00C54B37"/>
    <w:rsid w:val="00C61B20"/>
    <w:rsid w:val="00C62A7F"/>
    <w:rsid w:val="00C6491C"/>
    <w:rsid w:val="00C83F72"/>
    <w:rsid w:val="00C929D7"/>
    <w:rsid w:val="00CA3019"/>
    <w:rsid w:val="00CA5807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751F0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87FDA"/>
    <w:rsid w:val="00ED4AC2"/>
    <w:rsid w:val="00ED5CAC"/>
    <w:rsid w:val="00F32B6A"/>
    <w:rsid w:val="00F50AB8"/>
    <w:rsid w:val="00F752D5"/>
    <w:rsid w:val="00F77AB1"/>
    <w:rsid w:val="00F86A85"/>
    <w:rsid w:val="00F96CC0"/>
    <w:rsid w:val="00F970FE"/>
    <w:rsid w:val="00F97441"/>
    <w:rsid w:val="00FB1D08"/>
    <w:rsid w:val="332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8CA51B"/>
  <w15:docId w15:val="{05009107-B87B-49FA-98CE-44AFA83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qFormat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0CON%2520LOGO:MODELLI%2520CON%2520LOGO%2520LAVORAZIONI:LOGHI%2520DIPART%2520TEMPLATE:LOGO%2520PAG%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RATORIO%20DI%20DIRITTO%20E%20POLITICHE%20DI\modello_domanda_laboratorio_Diritto%20e%20Politi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modello_domanda_laboratorio_Diritto e Politiche</Template>
  <TotalTime>5</TotalTime>
  <Pages>3</Pages>
  <Words>764</Words>
  <Characters>4355</Characters>
  <Application>Microsoft Office Word</Application>
  <DocSecurity>0</DocSecurity>
  <Lines>36</Lines>
  <Paragraphs>10</Paragraphs>
  <ScaleCrop>false</ScaleCrop>
  <Company>====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l.mascolo</cp:lastModifiedBy>
  <cp:revision>8</cp:revision>
  <cp:lastPrinted>2013-06-07T08:03:00Z</cp:lastPrinted>
  <dcterms:created xsi:type="dcterms:W3CDTF">2021-02-11T17:37:00Z</dcterms:created>
  <dcterms:modified xsi:type="dcterms:W3CDTF">2023-02-09T16:59:00Z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BE06FA17EDE04CB793BEFA5176BE4890</vt:lpwstr>
  </property>
</Properties>
</file>