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FA6C" w14:textId="77777777" w:rsidR="00311ABA" w:rsidRDefault="00311ABA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14:paraId="7CF90C86" w14:textId="77777777" w:rsidR="00311ABA" w:rsidRDefault="00311ABA">
      <w:pPr>
        <w:pStyle w:val="Titolo2"/>
        <w:ind w:right="-54"/>
        <w:jc w:val="center"/>
        <w:rPr>
          <w:b w:val="0"/>
          <w:sz w:val="20"/>
          <w:szCs w:val="20"/>
        </w:rPr>
      </w:pPr>
    </w:p>
    <w:p w14:paraId="7962644A" w14:textId="77777777" w:rsidR="00311ABA" w:rsidRDefault="00311ABA">
      <w:pPr>
        <w:pStyle w:val="Titolo2"/>
        <w:ind w:right="-54"/>
        <w:jc w:val="center"/>
        <w:rPr>
          <w:b w:val="0"/>
          <w:sz w:val="20"/>
          <w:szCs w:val="20"/>
        </w:rPr>
      </w:pPr>
    </w:p>
    <w:p w14:paraId="4EAE7593" w14:textId="77777777" w:rsidR="00311ABA" w:rsidRDefault="00AF7D39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Dipartimento di Giurisprudenza</w:t>
      </w:r>
    </w:p>
    <w:p w14:paraId="15E16AA3" w14:textId="77777777" w:rsidR="00311ABA" w:rsidRDefault="00AF7D39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Servizio Management Didattico e Processi AQ della Didattica</w:t>
      </w:r>
    </w:p>
    <w:p w14:paraId="03C4A7B7" w14:textId="77777777" w:rsidR="00311ABA" w:rsidRDefault="00AF7D39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Università di Foggia</w:t>
      </w:r>
    </w:p>
    <w:p w14:paraId="2A62C94F" w14:textId="77777777" w:rsidR="00311ABA" w:rsidRDefault="00311ABA">
      <w:pPr>
        <w:pStyle w:val="Titolo2"/>
        <w:ind w:right="-54"/>
        <w:jc w:val="center"/>
        <w:rPr>
          <w:b w:val="0"/>
          <w:sz w:val="20"/>
          <w:szCs w:val="20"/>
        </w:rPr>
      </w:pPr>
    </w:p>
    <w:p w14:paraId="2AD1AD86" w14:textId="44B7A56E" w:rsidR="00311ABA" w:rsidRDefault="00AF7D39">
      <w:pPr>
        <w:spacing w:line="240" w:lineRule="auto"/>
        <w:ind w:right="-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Il/la sottoscritto/a _____________________________________________chiede di essere ammesso/a alla procedura selettiva pubblica, per </w:t>
      </w:r>
      <w:r>
        <w:rPr>
          <w:rFonts w:cs="Arial"/>
          <w:sz w:val="18"/>
          <w:szCs w:val="18"/>
        </w:rPr>
        <w:t xml:space="preserve">titoli, per l’affidamento, mediante contratto di diritto privato a titolo retribuito, dell’incarico didattico relativo alla conduzione del laboratorio di “Raccolta e gestione delle tracce” previsto sul Corso di laurea in Scienze Investigative – curriculum </w:t>
      </w:r>
      <w:r>
        <w:rPr>
          <w:rFonts w:cs="Arial"/>
          <w:sz w:val="18"/>
          <w:szCs w:val="18"/>
        </w:rPr>
        <w:t>“Investigazioni tecnico scientifiche”, II anno, II semestre, per l’a.a. 2022</w:t>
      </w:r>
      <w:r>
        <w:rPr>
          <w:rFonts w:cs="Arial"/>
          <w:sz w:val="18"/>
          <w:szCs w:val="18"/>
        </w:rPr>
        <w:t>/2023</w:t>
      </w:r>
      <w:r>
        <w:rPr>
          <w:rFonts w:cs="Arial"/>
          <w:sz w:val="18"/>
          <w:szCs w:val="18"/>
        </w:rPr>
        <w:t>, come di seguito specificato:</w:t>
      </w:r>
    </w:p>
    <w:p w14:paraId="48FAAEA4" w14:textId="77777777" w:rsidR="00311ABA" w:rsidRDefault="00311ABA">
      <w:pPr>
        <w:spacing w:line="240" w:lineRule="auto"/>
        <w:ind w:right="-1"/>
        <w:rPr>
          <w:rFonts w:cs="Arial"/>
          <w:sz w:val="18"/>
          <w:szCs w:val="18"/>
        </w:rPr>
      </w:pPr>
    </w:p>
    <w:p w14:paraId="540AB5EC" w14:textId="77777777" w:rsidR="00311ABA" w:rsidRDefault="00311ABA">
      <w:pPr>
        <w:spacing w:line="240" w:lineRule="auto"/>
        <w:ind w:right="-1"/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626"/>
        <w:gridCol w:w="607"/>
        <w:gridCol w:w="1463"/>
        <w:gridCol w:w="2985"/>
        <w:gridCol w:w="2983"/>
      </w:tblGrid>
      <w:tr w:rsidR="00311ABA" w14:paraId="4BDD7230" w14:textId="77777777">
        <w:trPr>
          <w:trHeight w:val="47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119A" w14:textId="77777777" w:rsidR="00311ABA" w:rsidRDefault="00AF7D39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ar-SA"/>
              </w:rPr>
              <w:t>MODULI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05E2" w14:textId="77777777" w:rsidR="00311ABA" w:rsidRDefault="00AF7D39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ar-SA"/>
              </w:rPr>
              <w:t>CFU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66C6" w14:textId="77777777" w:rsidR="00311ABA" w:rsidRDefault="00AF7D39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ar-SA"/>
              </w:rPr>
              <w:t>ORE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9233" w14:textId="77777777" w:rsidR="00311ABA" w:rsidRDefault="00AF7D39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ar-SA"/>
              </w:rPr>
              <w:t>SEMESTRE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60F5" w14:textId="77777777" w:rsidR="00311ABA" w:rsidRDefault="00AF7D39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ar-SA"/>
              </w:rPr>
              <w:t>CONTENUTO DISCIPLINARE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53D8" w14:textId="77777777" w:rsidR="00311ABA" w:rsidRDefault="00AF7D39">
            <w:pPr>
              <w:suppressAutoHyphens/>
              <w:spacing w:line="240" w:lineRule="auto"/>
              <w:jc w:val="center"/>
              <w:rPr>
                <w:rFonts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ar-SA"/>
              </w:rPr>
              <w:t>BARRARE CANALE E MODULO CON UNA X</w:t>
            </w:r>
          </w:p>
        </w:tc>
      </w:tr>
      <w:tr w:rsidR="00311ABA" w14:paraId="108558AB" w14:textId="77777777">
        <w:trPr>
          <w:trHeight w:val="462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8ADC" w14:textId="77777777" w:rsidR="00311ABA" w:rsidRDefault="00AF7D39">
            <w:pPr>
              <w:suppressAutoHyphens/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cs="Arial"/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D139" w14:textId="77777777" w:rsidR="00311ABA" w:rsidRDefault="00AF7D39">
            <w:pPr>
              <w:suppressAutoHyphens/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cs="Arial"/>
                <w:color w:val="auto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2D22" w14:textId="77777777" w:rsidR="00311ABA" w:rsidRDefault="00AF7D39">
            <w:pPr>
              <w:suppressAutoHyphens/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cs="Arial"/>
                <w:color w:val="auto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3863" w14:textId="77777777" w:rsidR="00311ABA" w:rsidRDefault="00AF7D39">
            <w:pPr>
              <w:suppressAutoHyphens/>
              <w:spacing w:line="240" w:lineRule="auto"/>
              <w:ind w:right="-170"/>
              <w:jc w:val="center"/>
              <w:rPr>
                <w:rFonts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cs="Arial"/>
                <w:color w:val="auto"/>
                <w:sz w:val="18"/>
                <w:szCs w:val="18"/>
                <w:lang w:eastAsia="ar-SA"/>
              </w:rPr>
              <w:t>II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E8EF" w14:textId="77777777" w:rsidR="00311ABA" w:rsidRDefault="00AF7D39">
            <w:pPr>
              <w:suppressAutoHyphens/>
              <w:spacing w:line="240" w:lineRule="auto"/>
              <w:ind w:right="-170"/>
              <w:jc w:val="center"/>
              <w:rPr>
                <w:rFonts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cs="Arial"/>
                <w:color w:val="auto"/>
                <w:sz w:val="18"/>
                <w:szCs w:val="18"/>
                <w:lang w:eastAsia="ar-SA"/>
              </w:rPr>
              <w:t>Ambito giuridico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F0CA" w14:textId="77777777" w:rsidR="00311ABA" w:rsidRDefault="00311ABA">
            <w:pPr>
              <w:suppressAutoHyphens/>
              <w:spacing w:line="240" w:lineRule="auto"/>
              <w:ind w:right="-170"/>
              <w:jc w:val="center"/>
              <w:rPr>
                <w:rFonts w:cs="Arial"/>
                <w:color w:val="auto"/>
                <w:sz w:val="18"/>
                <w:szCs w:val="18"/>
                <w:lang w:eastAsia="ar-SA"/>
              </w:rPr>
            </w:pPr>
          </w:p>
        </w:tc>
      </w:tr>
      <w:tr w:rsidR="00311ABA" w14:paraId="07896066" w14:textId="77777777">
        <w:trPr>
          <w:trHeight w:val="47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3F15" w14:textId="77777777" w:rsidR="00311ABA" w:rsidRDefault="00AF7D39">
            <w:pPr>
              <w:suppressAutoHyphens/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cs="Arial"/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F3DA" w14:textId="77777777" w:rsidR="00311ABA" w:rsidRDefault="00AF7D39">
            <w:pPr>
              <w:suppressAutoHyphens/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cs="Arial"/>
                <w:color w:val="auto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C943" w14:textId="77777777" w:rsidR="00311ABA" w:rsidRDefault="00AF7D39">
            <w:pPr>
              <w:suppressAutoHyphens/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cs="Arial"/>
                <w:color w:val="auto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EBBA" w14:textId="77777777" w:rsidR="00311ABA" w:rsidRDefault="00AF7D39">
            <w:pPr>
              <w:suppressAutoHyphens/>
              <w:spacing w:line="240" w:lineRule="auto"/>
              <w:ind w:right="-170"/>
              <w:jc w:val="center"/>
              <w:rPr>
                <w:rFonts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cs="Arial"/>
                <w:color w:val="auto"/>
                <w:sz w:val="18"/>
                <w:szCs w:val="18"/>
                <w:lang w:eastAsia="ar-SA"/>
              </w:rPr>
              <w:t xml:space="preserve">II 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16FD" w14:textId="77777777" w:rsidR="00311ABA" w:rsidRDefault="00AF7D39">
            <w:pPr>
              <w:suppressAutoHyphens/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cs="Arial"/>
                <w:color w:val="auto"/>
                <w:sz w:val="18"/>
                <w:szCs w:val="18"/>
                <w:lang w:eastAsia="ar-SA"/>
              </w:rPr>
              <w:t xml:space="preserve">Ambito </w:t>
            </w:r>
            <w:r>
              <w:rPr>
                <w:rFonts w:cs="Arial"/>
                <w:color w:val="auto"/>
                <w:sz w:val="18"/>
                <w:szCs w:val="18"/>
                <w:lang w:eastAsia="ar-SA"/>
              </w:rPr>
              <w:t>criminalistico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A846" w14:textId="77777777" w:rsidR="00311ABA" w:rsidRDefault="00311ABA">
            <w:pPr>
              <w:suppressAutoHyphens/>
              <w:spacing w:line="240" w:lineRule="auto"/>
              <w:jc w:val="center"/>
              <w:rPr>
                <w:rFonts w:cs="Arial"/>
                <w:color w:val="auto"/>
                <w:sz w:val="18"/>
                <w:szCs w:val="18"/>
                <w:lang w:eastAsia="ar-SA"/>
              </w:rPr>
            </w:pPr>
          </w:p>
        </w:tc>
      </w:tr>
    </w:tbl>
    <w:p w14:paraId="3C43E0CD" w14:textId="77777777" w:rsidR="00311ABA" w:rsidRDefault="00311ABA">
      <w:pPr>
        <w:spacing w:line="240" w:lineRule="auto"/>
        <w:ind w:right="-1"/>
        <w:rPr>
          <w:rFonts w:cs="Arial"/>
          <w:sz w:val="18"/>
          <w:szCs w:val="18"/>
        </w:rPr>
      </w:pPr>
    </w:p>
    <w:p w14:paraId="1313F7B6" w14:textId="77777777" w:rsidR="00311ABA" w:rsidRDefault="00311ABA">
      <w:pPr>
        <w:spacing w:line="240" w:lineRule="auto"/>
        <w:ind w:right="-1"/>
        <w:rPr>
          <w:rFonts w:cs="Arial"/>
          <w:sz w:val="18"/>
          <w:szCs w:val="18"/>
        </w:rPr>
      </w:pPr>
    </w:p>
    <w:p w14:paraId="0012AF6D" w14:textId="77777777" w:rsidR="00311ABA" w:rsidRDefault="00AF7D3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 tal fine, e, ai sensi degli artt. 46 e 47 del D.P.R. 28 dicembre 2000, n. 445, sotto la propria responsabilità e consapevole delle sanzioni penali previste dall’art. 76 del medesimo D.P.R. per le ipotesi di falsità in atti e di </w:t>
      </w:r>
      <w:r>
        <w:rPr>
          <w:rFonts w:cs="Arial"/>
          <w:sz w:val="18"/>
          <w:szCs w:val="18"/>
        </w:rPr>
        <w:t>dichiarazioni mendaci, dichiara quanto segue:</w:t>
      </w:r>
    </w:p>
    <w:p w14:paraId="67E0A5D0" w14:textId="77777777" w:rsidR="00311ABA" w:rsidRDefault="00311ABA">
      <w:pPr>
        <w:tabs>
          <w:tab w:val="left" w:pos="9360"/>
          <w:tab w:val="left" w:pos="948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311ABA" w14:paraId="0DF402CC" w14:textId="77777777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05C4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Cognome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F238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40536757" w14:textId="77777777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0547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555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429001A7" w14:textId="77777777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3904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Codice fiscale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2213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2D6D8D4E" w14:textId="77777777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39D6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Luogo di nascita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9C3C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14F58FF2" w14:textId="77777777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A534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di nascita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9AC0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639D2716" w14:textId="77777777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260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Residenza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3DD7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21C36C99" w14:textId="77777777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69DC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Recapito telefonico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E1DB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355180F3" w14:textId="77777777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DB7C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Indirizzo di posta elettronica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FCD7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2E4322DC" w14:textId="77777777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B0A3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Eventuale indirizzo di posta elettronica certificata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2632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609D0B77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/>
        <w:jc w:val="center"/>
        <w:rPr>
          <w:rFonts w:cs="Arial"/>
          <w:sz w:val="18"/>
          <w:szCs w:val="18"/>
        </w:rPr>
      </w:pPr>
    </w:p>
    <w:p w14:paraId="03CDC141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14:paraId="077B991B" w14:textId="77777777" w:rsidR="00311ABA" w:rsidRDefault="00AF7D39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 w:hanging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di </w:t>
      </w:r>
      <w:r>
        <w:rPr>
          <w:rFonts w:cs="Arial"/>
          <w:sz w:val="18"/>
          <w:szCs w:val="18"/>
        </w:rPr>
        <w:t>avere la seguente cittadinanza _________________________________________________________;</w:t>
      </w:r>
    </w:p>
    <w:p w14:paraId="2BAD6705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14:paraId="3655E5DC" w14:textId="77777777" w:rsidR="00311ABA" w:rsidRDefault="00AF7D39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del requisito di ammissione n. 1 di cui all’art. 2 dell’avviso di selezione:</w:t>
      </w:r>
    </w:p>
    <w:p w14:paraId="186007DC" w14:textId="77777777" w:rsidR="00311ABA" w:rsidRDefault="00311ABA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311ABA" w14:paraId="1D33EF33" w14:textId="77777777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3BB8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Titolo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CF8C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1443C7F2" w14:textId="77777777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39FD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7D2C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7E50D8F8" w14:textId="77777777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42EB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E719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3F3F66A0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7EA0A1EB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14:paraId="7370B013" w14:textId="77777777" w:rsidR="00311ABA" w:rsidRDefault="00AF7D39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 essere in </w:t>
      </w:r>
      <w:r>
        <w:rPr>
          <w:rFonts w:cs="Arial"/>
          <w:sz w:val="18"/>
          <w:szCs w:val="18"/>
        </w:rPr>
        <w:t>possesso del requisito di ammissione n. 2 di cui all’art. 2 dell’avviso di selezione e, in particolare, di possedere la seguente esperienza didattica __________________________________________________________________________________________________________</w:t>
      </w:r>
      <w:r>
        <w:rPr>
          <w:rFonts w:cs="Arial"/>
          <w:sz w:val="18"/>
          <w:szCs w:val="18"/>
        </w:rPr>
        <w:t>__________________________________________________________________________________</w:t>
      </w:r>
    </w:p>
    <w:p w14:paraId="451FC4E9" w14:textId="77777777" w:rsidR="00311ABA" w:rsidRDefault="00311ABA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14:paraId="6ED1E9CC" w14:textId="77777777" w:rsidR="00311ABA" w:rsidRDefault="00AF7D39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dei seguenti titoli utili ai fini della valutazione comparativa tra quelli previsti dall’avviso di selezione: ________________________________________</w:t>
      </w:r>
      <w:r>
        <w:rPr>
          <w:rFonts w:cs="Arial"/>
          <w:sz w:val="18"/>
          <w:szCs w:val="18"/>
        </w:rPr>
        <w:t>_______________________________________;</w:t>
      </w:r>
    </w:p>
    <w:p w14:paraId="06031812" w14:textId="77777777" w:rsidR="00311ABA" w:rsidRDefault="00311ABA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14:paraId="3FBF1FD0" w14:textId="77777777" w:rsidR="00311ABA" w:rsidRDefault="00AF7D39">
      <w:pPr>
        <w:pStyle w:val="Corpodeltesto21"/>
        <w:numPr>
          <w:ilvl w:val="0"/>
          <w:numId w:val="3"/>
        </w:numPr>
        <w:tabs>
          <w:tab w:val="clear" w:pos="360"/>
          <w:tab w:val="left" w:pos="180"/>
          <w:tab w:val="left" w:pos="72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stato destituito o dispensato dall’impiego presso una Pubblica Amministrazione, ovvero di non essere stato dichiarato decaduto da un impiego statale, ai sensi dell’art. 127, lettera d) del D.P.R. 10 g</w:t>
      </w:r>
      <w:r>
        <w:rPr>
          <w:rFonts w:ascii="Arial" w:hAnsi="Arial" w:cs="Arial"/>
          <w:sz w:val="18"/>
          <w:szCs w:val="18"/>
        </w:rPr>
        <w:t>ennaio 1957, n. 3 e di non essere stato licenziato per aver conseguito l'impiego mediante la produzione di documenti falsi o con mezzi fraudolenti;</w:t>
      </w:r>
    </w:p>
    <w:p w14:paraId="22344E06" w14:textId="77777777" w:rsidR="00311ABA" w:rsidRDefault="00311ABA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14:paraId="4BA1FF64" w14:textId="77777777" w:rsidR="00311ABA" w:rsidRDefault="00AF7D39">
      <w:pPr>
        <w:pStyle w:val="Corpodeltesto21"/>
        <w:numPr>
          <w:ilvl w:val="0"/>
          <w:numId w:val="3"/>
        </w:numPr>
        <w:tabs>
          <w:tab w:val="clear" w:pos="360"/>
          <w:tab w:val="left" w:pos="180"/>
        </w:tabs>
        <w:ind w:left="142" w:right="-5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riportato condanne penali e non avere procedimenti penali pendenti ovvero (specificare le cond</w:t>
      </w:r>
      <w:r>
        <w:rPr>
          <w:rFonts w:ascii="Arial" w:hAnsi="Arial" w:cs="Arial"/>
          <w:sz w:val="18"/>
          <w:szCs w:val="18"/>
        </w:rPr>
        <w:t xml:space="preserve">anne riportate e i procedimenti penali pendenti) </w:t>
      </w:r>
    </w:p>
    <w:p w14:paraId="20CF768C" w14:textId="77777777" w:rsidR="00311ABA" w:rsidRDefault="00AF7D39">
      <w:pPr>
        <w:pStyle w:val="Corpodeltesto21"/>
        <w:tabs>
          <w:tab w:val="left" w:pos="180"/>
        </w:tabs>
        <w:ind w:left="142" w:right="-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________________________________________________________________________________________;</w:t>
      </w:r>
    </w:p>
    <w:p w14:paraId="52039CD2" w14:textId="77777777" w:rsidR="00311ABA" w:rsidRDefault="00311ABA">
      <w:pPr>
        <w:pStyle w:val="Corpodeltesto21"/>
        <w:tabs>
          <w:tab w:val="left" w:pos="180"/>
        </w:tabs>
        <w:ind w:right="-54"/>
        <w:rPr>
          <w:rFonts w:ascii="Arial" w:hAnsi="Arial" w:cs="Arial"/>
          <w:sz w:val="18"/>
          <w:szCs w:val="18"/>
        </w:rPr>
      </w:pPr>
    </w:p>
    <w:p w14:paraId="6FA3F476" w14:textId="77777777" w:rsidR="00311ABA" w:rsidRDefault="00AF7D39">
      <w:pPr>
        <w:pStyle w:val="Corpodeltesto21"/>
        <w:numPr>
          <w:ilvl w:val="0"/>
          <w:numId w:val="3"/>
        </w:numPr>
        <w:tabs>
          <w:tab w:val="clear" w:pos="360"/>
          <w:tab w:val="left" w:pos="18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un grado di parentela o affinità, fino al quarto grado compreso, e di non essere convivente con un pro</w:t>
      </w:r>
      <w:r>
        <w:rPr>
          <w:rFonts w:ascii="Arial" w:hAnsi="Arial" w:cs="Arial"/>
          <w:sz w:val="18"/>
          <w:szCs w:val="18"/>
        </w:rPr>
        <w:t>fessore o ricercatore appartenente al Dipartimento di Giurisprudenza ovvero con il Rettore, con il Direttore Generale o con un componente del Consiglio di Amministrazione dell’Università di Foggia;</w:t>
      </w:r>
    </w:p>
    <w:p w14:paraId="7FE63A57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14:paraId="3E5915F7" w14:textId="77777777" w:rsidR="00311ABA" w:rsidRDefault="003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14:paraId="7AAC7008" w14:textId="77777777" w:rsidR="00311ABA" w:rsidRDefault="00AF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italiani</w:t>
      </w:r>
      <w:r>
        <w:rPr>
          <w:rFonts w:cs="Arial"/>
          <w:sz w:val="18"/>
          <w:szCs w:val="18"/>
        </w:rPr>
        <w:t>:</w:t>
      </w:r>
    </w:p>
    <w:p w14:paraId="4452D1CD" w14:textId="77777777" w:rsidR="00311ABA" w:rsidRDefault="00AF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 di godere dei </w:t>
      </w:r>
      <w:r>
        <w:rPr>
          <w:rFonts w:cs="Arial"/>
          <w:sz w:val="18"/>
          <w:szCs w:val="18"/>
        </w:rPr>
        <w:t>diritti civili e politici;</w:t>
      </w:r>
    </w:p>
    <w:p w14:paraId="384778B8" w14:textId="77777777" w:rsidR="00311ABA" w:rsidRDefault="00AF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 di essere iscritto/a nelle liste elettorali del comune di: _________________________________________________;</w:t>
      </w:r>
    </w:p>
    <w:p w14:paraId="28EEFD1E" w14:textId="77777777" w:rsidR="00311ABA" w:rsidRDefault="00AF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ovvero di non essere iscritto per i seguenti motivi ___________________________________________________;</w:t>
      </w:r>
    </w:p>
    <w:p w14:paraId="73712C4E" w14:textId="77777777" w:rsidR="00311ABA" w:rsidRDefault="003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14:paraId="57BDA651" w14:textId="77777777" w:rsidR="00311ABA" w:rsidRDefault="00311ABA">
      <w:pPr>
        <w:pStyle w:val="Corpodeltesto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14:paraId="21A2668A" w14:textId="77777777" w:rsidR="00311ABA" w:rsidRDefault="00311ABA">
      <w:pPr>
        <w:pStyle w:val="Corpodeltesto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14:paraId="6E44924C" w14:textId="77777777" w:rsidR="00311ABA" w:rsidRDefault="003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14:paraId="57AD6977" w14:textId="77777777" w:rsidR="00311ABA" w:rsidRDefault="00AF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non italiani</w:t>
      </w:r>
      <w:r>
        <w:rPr>
          <w:rFonts w:cs="Arial"/>
          <w:sz w:val="18"/>
          <w:szCs w:val="18"/>
        </w:rPr>
        <w:t>:</w:t>
      </w:r>
    </w:p>
    <w:p w14:paraId="32B3DDD0" w14:textId="77777777" w:rsidR="00311ABA" w:rsidRDefault="00AF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di godere dei diritti civili e politici nello Stato di appartenenza o di provenienza ovvero </w:t>
      </w:r>
      <w:r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 (indicare i motivi del mancato godimento);</w:t>
      </w:r>
    </w:p>
    <w:p w14:paraId="39513766" w14:textId="77777777" w:rsidR="00311ABA" w:rsidRDefault="003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14:paraId="7BC71ECA" w14:textId="77777777" w:rsidR="00311ABA" w:rsidRDefault="00311ABA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14:paraId="20F52A50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14:paraId="78650D82" w14:textId="77777777" w:rsidR="00311ABA" w:rsidRDefault="00AF7D39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2700" w:right="-54" w:hanging="2700"/>
        <w:rPr>
          <w:sz w:val="18"/>
          <w:szCs w:val="18"/>
        </w:rPr>
      </w:pPr>
      <w:r>
        <w:rPr>
          <w:sz w:val="18"/>
          <w:szCs w:val="18"/>
        </w:rPr>
        <w:t>di non essere lavoratore dipendente presso una Pubblica Am</w:t>
      </w:r>
      <w:r>
        <w:rPr>
          <w:sz w:val="18"/>
          <w:szCs w:val="18"/>
        </w:rPr>
        <w:t>ministrazione;</w:t>
      </w:r>
    </w:p>
    <w:p w14:paraId="57C43B3F" w14:textId="77777777" w:rsidR="00311ABA" w:rsidRDefault="00311ABA">
      <w:pPr>
        <w:pStyle w:val="Testodelblocco"/>
        <w:ind w:left="2700" w:right="-54" w:firstLine="0"/>
        <w:rPr>
          <w:sz w:val="18"/>
          <w:szCs w:val="18"/>
        </w:rPr>
      </w:pPr>
    </w:p>
    <w:p w14:paraId="1E21C604" w14:textId="77777777" w:rsidR="00311ABA" w:rsidRDefault="00AF7D39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426" w:right="-54" w:hanging="426"/>
        <w:rPr>
          <w:sz w:val="18"/>
          <w:szCs w:val="18"/>
        </w:rPr>
      </w:pPr>
      <w:r>
        <w:rPr>
          <w:sz w:val="18"/>
          <w:szCs w:val="18"/>
        </w:rPr>
        <w:t>di essere lavoratore dipendente presso la seguente Pubblica Amministrazione:</w:t>
      </w:r>
    </w:p>
    <w:p w14:paraId="10B65109" w14:textId="77777777" w:rsidR="00311ABA" w:rsidRDefault="00311ABA">
      <w:pPr>
        <w:pStyle w:val="Pidipagina"/>
        <w:tabs>
          <w:tab w:val="left" w:pos="708"/>
        </w:tabs>
        <w:spacing w:line="240" w:lineRule="auto"/>
        <w:rPr>
          <w:rFonts w:cs="Arial"/>
          <w:sz w:val="18"/>
          <w:szCs w:val="18"/>
        </w:rPr>
      </w:pPr>
    </w:p>
    <w:p w14:paraId="3D4F87FB" w14:textId="77777777" w:rsidR="00311ABA" w:rsidRDefault="00AF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Ente ________________________________________________________________________ Sede in ________________________ Prov. _________ Via </w:t>
      </w:r>
      <w:r>
        <w:rPr>
          <w:rFonts w:cs="Arial"/>
          <w:sz w:val="18"/>
          <w:szCs w:val="18"/>
        </w:rPr>
        <w:t>______________________________________________</w:t>
      </w:r>
    </w:p>
    <w:p w14:paraId="2F208D7D" w14:textId="77777777" w:rsidR="00311ABA" w:rsidRDefault="003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14:paraId="0EE0BE11" w14:textId="77777777" w:rsidR="00311ABA" w:rsidRDefault="00311ABA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14:paraId="5EE85ADB" w14:textId="77777777" w:rsidR="00311ABA" w:rsidRDefault="00AF7D39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e di aver ottenuto il nulla osta allo svolgimento dell’incarico con provvedimento _________________________________________________ (indicare gli estremi del provvedimento);</w:t>
      </w:r>
    </w:p>
    <w:p w14:paraId="12F264BE" w14:textId="77777777" w:rsidR="00311ABA" w:rsidRDefault="00311ABA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14:paraId="780F970D" w14:textId="77777777" w:rsidR="00311ABA" w:rsidRDefault="00AF7D39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(ovvero)</w:t>
      </w:r>
    </w:p>
    <w:p w14:paraId="0922B940" w14:textId="77777777" w:rsidR="00311ABA" w:rsidRDefault="00311ABA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14:paraId="1429728B" w14:textId="77777777" w:rsidR="00311ABA" w:rsidRDefault="00AF7D39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 aver presentato la </w:t>
      </w:r>
      <w:r>
        <w:rPr>
          <w:rFonts w:cs="Arial"/>
          <w:sz w:val="18"/>
          <w:szCs w:val="18"/>
        </w:rPr>
        <w:t>richiesta di autorizzazione di cui allega copia;</w:t>
      </w:r>
    </w:p>
    <w:p w14:paraId="151BEB02" w14:textId="77777777" w:rsidR="00311ABA" w:rsidRDefault="00311ABA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14:paraId="6B135B27" w14:textId="77777777" w:rsidR="00311ABA" w:rsidRDefault="00AF7D39">
      <w:pPr>
        <w:numPr>
          <w:ilvl w:val="0"/>
          <w:numId w:val="5"/>
        </w:numPr>
        <w:tabs>
          <w:tab w:val="clear" w:pos="720"/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284" w:right="-142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comunicare il seguente recapito a cui indirizzare le comunicazioni relative alla selezione:</w:t>
      </w:r>
    </w:p>
    <w:p w14:paraId="609CE68B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p w14:paraId="7E455A9A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404"/>
        <w:gridCol w:w="3156"/>
      </w:tblGrid>
      <w:tr w:rsidR="00311ABA" w14:paraId="5C00EAF0" w14:textId="77777777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CCAB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8660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</w:t>
            </w:r>
          </w:p>
        </w:tc>
      </w:tr>
      <w:tr w:rsidR="00311ABA" w14:paraId="09C61536" w14:textId="77777777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DFC4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2F3B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C.A.P.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B9C8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Provincia</w:t>
            </w:r>
          </w:p>
        </w:tc>
      </w:tr>
      <w:tr w:rsidR="00311ABA" w14:paraId="16ADC1F9" w14:textId="77777777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6D4C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A453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</w:t>
            </w:r>
          </w:p>
        </w:tc>
      </w:tr>
      <w:tr w:rsidR="00311ABA" w14:paraId="7CDFAC31" w14:textId="77777777">
        <w:trPr>
          <w:trHeight w:val="340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1B51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(Eventuale) c/o</w:t>
            </w:r>
          </w:p>
        </w:tc>
      </w:tr>
    </w:tbl>
    <w:p w14:paraId="2BDDD5BA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14:paraId="785D1935" w14:textId="77777777" w:rsidR="00311ABA" w:rsidRDefault="00AF7D3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 corredo delle presente domanda, si </w:t>
      </w:r>
      <w:r>
        <w:rPr>
          <w:rFonts w:cs="Arial"/>
          <w:sz w:val="18"/>
          <w:szCs w:val="18"/>
        </w:rPr>
        <w:t>allega la seguente documentazione:</w:t>
      </w:r>
    </w:p>
    <w:p w14:paraId="269D01E3" w14:textId="77777777" w:rsidR="00311ABA" w:rsidRDefault="00AF7D39">
      <w:pPr>
        <w:numPr>
          <w:ilvl w:val="0"/>
          <w:numId w:val="6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fotocopia del codice fiscale e del documento di riconoscimento in corso di validità;</w:t>
      </w:r>
    </w:p>
    <w:p w14:paraId="705E3036" w14:textId="77777777" w:rsidR="00311ABA" w:rsidRDefault="00AF7D39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per i dipendenti di Pubbliche Amministrazioni l’autorizzazione rilasciata dall’Amministrazione di appartenenza o, in mancanza, copia del</w:t>
      </w:r>
      <w:r>
        <w:rPr>
          <w:rFonts w:ascii="Arial" w:hAnsi="Arial" w:cs="Arial"/>
          <w:color w:val="000000"/>
          <w:sz w:val="18"/>
          <w:szCs w:val="18"/>
        </w:rPr>
        <w:t>la richiesta presentata;</w:t>
      </w:r>
    </w:p>
    <w:p w14:paraId="686C8425" w14:textId="77777777" w:rsidR="00311ABA" w:rsidRDefault="00AF7D39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curriculum vitae datato, debitamente sottoscritto e con l’esplicita indicazione che tutto quanto in esso dichiarato corrisponde a verità, ai sensi delle norme in materia di dichiarazioni  sostitutive di cui agli artt. 46 e </w:t>
      </w:r>
      <w:r>
        <w:rPr>
          <w:rFonts w:ascii="Arial" w:hAnsi="Arial" w:cs="Arial"/>
          <w:color w:val="000000"/>
          <w:sz w:val="18"/>
          <w:szCs w:val="18"/>
        </w:rPr>
        <w:t>seguenti del D.P.R. 28.12.2000, n. 445;</w:t>
      </w:r>
    </w:p>
    <w:p w14:paraId="26167B73" w14:textId="77777777" w:rsidR="00311ABA" w:rsidRDefault="00AF7D39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l’elenco delle pubblicazioni scientifiche redatto ai sensi dell’art. 47 del D.P.R. n. 445/2000;</w:t>
      </w:r>
    </w:p>
    <w:p w14:paraId="478AB5DB" w14:textId="77777777" w:rsidR="00311ABA" w:rsidRDefault="00AF7D39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programma di insegnamento proposto.</w:t>
      </w:r>
    </w:p>
    <w:p w14:paraId="2F6F6C8C" w14:textId="77777777" w:rsidR="00311ABA" w:rsidRDefault="00AF7D39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l’informativa e l’autorizzazione al trattamento dei dati, la cui sottoscrizione risu</w:t>
      </w:r>
      <w:r>
        <w:rPr>
          <w:rFonts w:ascii="Arial" w:hAnsi="Arial" w:cs="Arial"/>
          <w:sz w:val="18"/>
          <w:szCs w:val="18"/>
        </w:rPr>
        <w:t>lta necessaria al fine di dare corso alla richiesta di partecipazione alla presente selezione.</w:t>
      </w:r>
    </w:p>
    <w:p w14:paraId="60A41677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14:paraId="11FECABF" w14:textId="77777777" w:rsidR="00311ABA" w:rsidRDefault="00AF7D3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Data, ________________________      </w:t>
      </w:r>
    </w:p>
    <w:p w14:paraId="76B4A9FF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5"/>
      </w:tblGrid>
      <w:tr w:rsidR="00311ABA" w14:paraId="64F1DE62" w14:textId="77777777">
        <w:trPr>
          <w:jc w:val="right"/>
        </w:trPr>
        <w:tc>
          <w:tcPr>
            <w:tcW w:w="3665" w:type="dxa"/>
          </w:tcPr>
          <w:p w14:paraId="0BEA86B6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  <w:r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</w:p>
          <w:p w14:paraId="3F3EBD53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11ABA" w14:paraId="04101C60" w14:textId="77777777">
        <w:trPr>
          <w:jc w:val="right"/>
        </w:trPr>
        <w:tc>
          <w:tcPr>
            <w:tcW w:w="3665" w:type="dxa"/>
          </w:tcPr>
          <w:p w14:paraId="2DED4F83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</w:tbl>
    <w:p w14:paraId="791D42CC" w14:textId="77777777" w:rsidR="00311ABA" w:rsidRDefault="00311ABA">
      <w:pPr>
        <w:tabs>
          <w:tab w:val="left" w:pos="10800"/>
        </w:tabs>
        <w:spacing w:line="240" w:lineRule="auto"/>
        <w:ind w:right="-54"/>
        <w:rPr>
          <w:rFonts w:cs="Arial"/>
          <w:sz w:val="18"/>
          <w:szCs w:val="18"/>
        </w:rPr>
      </w:pPr>
    </w:p>
    <w:p w14:paraId="72988797" w14:textId="77777777" w:rsidR="00311ABA" w:rsidRDefault="00311ABA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14:paraId="609692E1" w14:textId="77777777" w:rsidR="00311ABA" w:rsidRDefault="00311ABA">
      <w:pPr>
        <w:pStyle w:val="Titolo2"/>
        <w:ind w:right="-54"/>
        <w:jc w:val="center"/>
        <w:rPr>
          <w:i w:val="0"/>
          <w:iCs w:val="0"/>
          <w:sz w:val="18"/>
          <w:szCs w:val="18"/>
        </w:rPr>
      </w:pPr>
    </w:p>
    <w:p w14:paraId="0B8DB8A7" w14:textId="77777777" w:rsidR="00311ABA" w:rsidRDefault="00AF7D39">
      <w:pPr>
        <w:tabs>
          <w:tab w:val="left" w:pos="3810"/>
        </w:tabs>
      </w:pPr>
      <w:r>
        <w:tab/>
      </w:r>
    </w:p>
    <w:sectPr w:rsidR="00311ABA">
      <w:headerReference w:type="default" r:id="rId8"/>
      <w:headerReference w:type="first" r:id="rId9"/>
      <w:pgSz w:w="11907" w:h="16840"/>
      <w:pgMar w:top="1135" w:right="1134" w:bottom="226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14B9" w14:textId="77777777" w:rsidR="00311ABA" w:rsidRDefault="00AF7D39">
      <w:pPr>
        <w:spacing w:line="240" w:lineRule="auto"/>
      </w:pPr>
      <w:r>
        <w:separator/>
      </w:r>
    </w:p>
  </w:endnote>
  <w:endnote w:type="continuationSeparator" w:id="0">
    <w:p w14:paraId="4152B2B6" w14:textId="77777777" w:rsidR="00311ABA" w:rsidRDefault="00AF7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9C42" w14:textId="77777777" w:rsidR="00311ABA" w:rsidRDefault="00AF7D39">
      <w:pPr>
        <w:spacing w:line="240" w:lineRule="auto"/>
      </w:pPr>
      <w:r>
        <w:separator/>
      </w:r>
    </w:p>
  </w:footnote>
  <w:footnote w:type="continuationSeparator" w:id="0">
    <w:p w14:paraId="5C22742A" w14:textId="77777777" w:rsidR="00311ABA" w:rsidRDefault="00AF7D39">
      <w:pPr>
        <w:spacing w:line="240" w:lineRule="auto"/>
      </w:pPr>
      <w:r>
        <w:continuationSeparator/>
      </w:r>
    </w:p>
  </w:footnote>
  <w:footnote w:id="1">
    <w:p w14:paraId="63E99862" w14:textId="77777777" w:rsidR="00311ABA" w:rsidRDefault="00AF7D3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000"/>
        </w:tabs>
        <w:spacing w:line="240" w:lineRule="auto"/>
        <w:ind w:left="142" w:right="-474" w:hanging="142"/>
        <w:rPr>
          <w:rStyle w:val="Rimandonotaapidipagina"/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Style w:val="Rimandonotaapidipagina"/>
          <w:sz w:val="16"/>
          <w:szCs w:val="16"/>
        </w:rPr>
        <w:t>La mancata sottoscrizione della domanda comporterà l’esclusione dalla selezione.</w:t>
      </w:r>
    </w:p>
    <w:p w14:paraId="1387D1B4" w14:textId="77777777" w:rsidR="00311ABA" w:rsidRDefault="00311AB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1467" w14:textId="77777777" w:rsidR="00311ABA" w:rsidRDefault="00AF7D39">
    <w:r>
      <w:rPr>
        <w:noProof/>
      </w:rPr>
      <w:drawing>
        <wp:anchor distT="360045" distB="0" distL="360045" distR="360045" simplePos="0" relativeHeight="251652608" behindDoc="0" locked="0" layoutInCell="1" allowOverlap="1" wp14:anchorId="237DC924" wp14:editId="2B9A398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5715"/>
          <wp:wrapSquare wrapText="bothSides"/>
          <wp:docPr id="29" name="Immagine 29" descr="::MODELLI CON LOGO:MODELLI CON LOGO LAVORAZIONI:LOGHI DIPART TEMPLATE:LOGO PAG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29" descr="::MODELLI CON LOGO:MODELLI CON LOGO LAVORAZIONI:LOGHI DIPART TEMPLATE:LOGO PAG 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4AD8" w14:textId="77777777" w:rsidR="00311ABA" w:rsidRDefault="00AF7D39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569CD205" wp14:editId="5931E095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33" o:spid="_x0000_s1026" o:spt="203" style="position:absolute;left:0pt;margin-left:7.45pt;margin-top:21.15pt;height:57pt;width:244.6pt;z-index:251668480;mso-width-relative:page;mso-height-relative:page;" coordorigin="1419,1136" coordsize="4892,1140" o:gfxdata="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">
              <o:lock v:ext="edit" aspectratio="f"/>
              <v:shape id="Picture 3" o:spid="_x0000_s1026" o:spt="75" alt="Logo UniFg 2016 (per template)" type="#_x0000_t75" style="position:absolute;left:1419;top:1136;height:1140;width:3405;" filled="f" o:preferrelative="t" stroked="f" coordsize="21600,21600" o:gfxdata="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M8ty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3" o:title=""/>
                <o:lock v:ext="edit" aspectratio="t"/>
              </v:shape>
              <v:shape id="Picture 35" o:spid="_x0000_s1026" o:spt="75" alt="HR_template" type="#_x0000_t75" style="position:absolute;left:5193;top:1331;height:758;width:1118;" filled="f" o:preferrelative="t" stroked="f" coordsize="21600,21600" o:gfxdata="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RcJK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4" o:title=""/>
                <o:lock v:ext="edit" aspectratio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9819B01" wp14:editId="2C245E44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3A9DDE" w14:textId="77777777" w:rsidR="00311ABA" w:rsidRDefault="00311ABA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14:paraId="4EC746CF" w14:textId="77777777" w:rsidR="00311ABA" w:rsidRDefault="00311ABA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4DF44206" w14:textId="77777777" w:rsidR="00311ABA" w:rsidRDefault="00311ABA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2E95BD51" w14:textId="77777777" w:rsidR="00311ABA" w:rsidRDefault="00311ABA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418C9DCC" w14:textId="77777777" w:rsidR="00311ABA" w:rsidRDefault="00311ABA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4A8E7EFD" w14:textId="77777777" w:rsidR="00311ABA" w:rsidRDefault="00311ABA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57AA8E9E" w14:textId="77777777" w:rsidR="00311ABA" w:rsidRDefault="00311ABA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7" o:spid="_x0000_s1026" o:spt="202" type="#_x0000_t202" style="position:absolute;left:0pt;margin-left:355.05pt;margin-top:36.2pt;height:135pt;width:189pt;mso-position-horizontal-relative:page;mso-position-vertical-relative:page;z-index:251664384;mso-width-relative:page;mso-height-relative:page;" filled="f" stroked="f" coordsize="21600,21600" o:gfxdata="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yBED/ZAAAACwEAAA8AAAAAAAAAAQAgAAAAIgAAAGRycy9kb3du&#10;cmV2LnhtbFBLAQIUABQAAAAIAIdO4kBWht3z/gEAAAYEAAAOAAAAAAAAAAEAIAAAACg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7"/>
                      <w:rPr>
                        <w:b/>
                      </w:rPr>
                    </w:pPr>
                  </w:p>
                  <w:p>
                    <w:pPr>
                      <w:pStyle w:val="38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38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38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27"/>
                      <w:rPr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27"/>
                      <w:rPr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27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 wp14:anchorId="0A411592" wp14:editId="7DE544B9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8E5785" w14:textId="77777777" w:rsidR="00311ABA" w:rsidRDefault="00311A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5" o:spid="_x0000_s1026" o:spt="202" type="#_x0000_t202" style="position:absolute;left:0pt;margin-left:67.05pt;margin-top:261.2pt;height:9pt;width:477pt;mso-position-horizontal-relative:page;mso-position-vertical-relative:page;z-index:251660288;mso-width-relative:page;mso-height-relative:page;" filled="f" stroked="f" coordsize="21600,21600" o:gfxdata="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w4ci2QAAAAwBAAAPAAAAAAAAAAEAIAAAACIAAABkcnMvZG93bnJl&#10;di54bWxQSwECFAAUAAAACACHTuJAV7tgPPwBAAAEBAAADgAAAAAAAAABACAAAAAo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5F8A605F" wp14:editId="5A9FFD65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D1B36F" w14:textId="77777777" w:rsidR="00311ABA" w:rsidRDefault="00311ABA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1" o:spid="_x0000_s1026" o:spt="202" type="#_x0000_t202" style="position:absolute;left:0pt;margin-left:70.9pt;margin-top:189.2pt;height:63pt;width:176.15pt;mso-position-horizontal-relative:page;mso-position-vertical-relative:page;z-index:251661312;mso-width-relative:page;mso-height-relative:page;" filled="f" stroked="f" coordsize="21600,21600" o:gfxdata="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YxgCdkAAAALAQAADwAAAAAAAAABACAAAAAiAAAAZHJzL2Rvd25y&#10;ZXYueG1sUEsBAhQAFAAAAAgAh07iQMU8RI39AQAABQ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6C8E036" wp14:editId="234E4D43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6B460A" w14:textId="77777777" w:rsidR="00311ABA" w:rsidRDefault="00AF7D39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5A6AA228" w14:textId="77777777" w:rsidR="00311ABA" w:rsidRDefault="00311ABA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9" o:spid="_x0000_s1026" o:spt="202" type="#_x0000_t202" style="position:absolute;left:0pt;margin-left:418.05pt;margin-top:45.2pt;height:36pt;width:117pt;mso-position-horizontal-relative:page;mso-position-vertical-relative:page;z-index:251664384;mso-width-relative:page;mso-height-relative:page;" filled="f" stroked="f" coordsize="21600,21600" o:gfxdata="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YSdCNkAAAALAQAADwAAAAAAAAABACAAAAAiAAAAZHJzL2Rvd25y&#10;ZXYueG1sUEsBAhQAFAAAAAgAh07iQMRi7vP9AQAABQ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8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>
                    <w:pPr>
                      <w:pStyle w:val="27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0DF6CE6C" wp14:editId="5059B8DC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3C8254" w14:textId="77777777" w:rsidR="00311ABA" w:rsidRDefault="00311ABA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3" o:spid="_x0000_s1026" o:spt="202" type="#_x0000_t202" style="position:absolute;left:0pt;margin-left:70.9pt;margin-top:225.2pt;height:18pt;width:266.15pt;mso-position-horizontal-relative:page;mso-position-vertical-relative:page;z-index:251662336;mso-width-relative:page;mso-height-relative:page;" filled="f" stroked="f" coordsize="21600,21600" o:gfxdata="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wzBjdkAAAALAQAADwAAAAAAAAABACAAAAAiAAAAZHJzL2Rvd25y&#10;ZXYueG1sUEsBAhQAFAAAAAgAh07iQH0Fpt39AQAABQ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1D15AF88" wp14:editId="63FBC58D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7FE1BA" w14:textId="77777777" w:rsidR="00311ABA" w:rsidRDefault="00311A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4" o:spid="_x0000_s1026" o:spt="202" type="#_x0000_t202" style="position:absolute;left:0pt;margin-left:355.05pt;margin-top:225.2pt;height:27pt;width:253.75pt;mso-position-horizontal-relative:page;mso-position-vertical-relative:page;z-index:251666432;mso-width-relative:page;mso-height-relative:page;" filled="f" stroked="f" coordsize="21600,21600" o:gfxdata="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0+IMt2QAAAAwBAAAPAAAAAAAAAAEAIAAAACIAAABkcnMvZG93&#10;bnJldi54bWxQSwECFAAUAAAACACHTuJAgSFMWP8BAAAFBAAADgAAAAAAAAABACAAAAAo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4CD6A78F" wp14:editId="61E70405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D20624" w14:textId="77777777" w:rsidR="00311ABA" w:rsidRDefault="00311AB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3" o:spid="_x0000_s1026" o:spt="202" type="#_x0000_t202" style="position:absolute;left:0pt;margin-left:319.05pt;margin-top:198.2pt;height:18pt;width:334.1pt;mso-position-horizontal-relative:page;mso-position-vertical-relative:page;z-index:251665408;mso-width-relative:page;mso-height-relative:page;" filled="f" stroked="f" coordsize="21600,21600" o:gfxdata="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n06x9sAAAAMAQAADwAAAAAAAAABACAAAAAiAAAAZHJzL2Rv&#10;d25yZXYueG1sUEsBAhQAFAAAAAgAh07iQPsxXnX+AQAABQQAAA4AAAAAAAAAAQAgAAAAKg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7692234F" wp14:editId="5F617254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DD2812" w14:textId="77777777" w:rsidR="00311ABA" w:rsidRDefault="00311ABA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5" o:spid="_x0000_s1026" o:spt="202" type="#_x0000_t202" style="position:absolute;left:0pt;margin-left:355.05pt;margin-top:162.2pt;height:27pt;width:226.75pt;mso-position-horizontal-relative:page;mso-position-vertical-relative:page;z-index:251667456;mso-width-relative:page;mso-height-relative:page;" filled="f" stroked="f" coordsize="21600,21600" o:gfxdata="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vJWvrbAAAADAEAAA8AAAAAAAAAAQAgAAAAIgAAAGRycy9k&#10;b3ducmV2LnhtbFBLAQIUABQAAAAIAIdO4kBMQ/fF/wEAAAUEAAAOAAAAAAAAAAEAIAAAACo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86BD842" wp14:editId="1C542A5B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0821AE" w14:textId="77777777" w:rsidR="00311ABA" w:rsidRDefault="00311A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5" o:spid="_x0000_s1026" o:spt="202" type="#_x0000_t202" style="position:absolute;left:0pt;margin-left:206.95pt;margin-top:172.95pt;height:11.35pt;width:113.4pt;mso-position-horizontal-relative:page;mso-position-vertical-relative:page;z-index:251663360;mso-width-relative:page;mso-height-relative:page;" filled="f" stroked="f" coordsize="21600,21600" o:gfxdata="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plh6nZAAAACwEAAA8AAAAAAAAAAQAgAAAAIgAAAGRycy9kb3ducmV2&#10;LnhtbFBLAQIUABQAAAAIAIdO4kCmftR5+wEAAAUEAAAOAAAAAAAAAAEAIAAAACg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E15"/>
    <w:multiLevelType w:val="multilevel"/>
    <w:tmpl w:val="02523E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D6B6B"/>
    <w:multiLevelType w:val="singleLevel"/>
    <w:tmpl w:val="302D6B6B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B70EB0"/>
    <w:multiLevelType w:val="singleLevel"/>
    <w:tmpl w:val="34B70E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941232A"/>
    <w:multiLevelType w:val="multilevel"/>
    <w:tmpl w:val="3941232A"/>
    <w:lvl w:ilvl="0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14E79"/>
    <w:multiLevelType w:val="singleLevel"/>
    <w:tmpl w:val="56814E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C6E5F59"/>
    <w:multiLevelType w:val="multilevel"/>
    <w:tmpl w:val="7C6E5F5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24010713">
    <w:abstractNumId w:val="0"/>
  </w:num>
  <w:num w:numId="2" w16cid:durableId="183978005">
    <w:abstractNumId w:val="4"/>
  </w:num>
  <w:num w:numId="3" w16cid:durableId="386539593">
    <w:abstractNumId w:val="1"/>
  </w:num>
  <w:num w:numId="4" w16cid:durableId="390930636">
    <w:abstractNumId w:val="3"/>
  </w:num>
  <w:num w:numId="5" w16cid:durableId="1740009466">
    <w:abstractNumId w:val="2"/>
  </w:num>
  <w:num w:numId="6" w16cid:durableId="21357128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13F"/>
    <w:rsid w:val="000204CC"/>
    <w:rsid w:val="0002301D"/>
    <w:rsid w:val="00027908"/>
    <w:rsid w:val="000361B7"/>
    <w:rsid w:val="000457F6"/>
    <w:rsid w:val="0006396C"/>
    <w:rsid w:val="000662D6"/>
    <w:rsid w:val="000B2F32"/>
    <w:rsid w:val="000B37B6"/>
    <w:rsid w:val="000B6B78"/>
    <w:rsid w:val="000E2BDB"/>
    <w:rsid w:val="000E4E33"/>
    <w:rsid w:val="000F675B"/>
    <w:rsid w:val="000F7CF1"/>
    <w:rsid w:val="00173342"/>
    <w:rsid w:val="0017579D"/>
    <w:rsid w:val="0018554E"/>
    <w:rsid w:val="0018623C"/>
    <w:rsid w:val="00186B9C"/>
    <w:rsid w:val="001A11C0"/>
    <w:rsid w:val="001B5F4A"/>
    <w:rsid w:val="001D444D"/>
    <w:rsid w:val="00203B6E"/>
    <w:rsid w:val="00206CC6"/>
    <w:rsid w:val="002103EA"/>
    <w:rsid w:val="002126F2"/>
    <w:rsid w:val="00213213"/>
    <w:rsid w:val="00215A3C"/>
    <w:rsid w:val="0024386E"/>
    <w:rsid w:val="002474AD"/>
    <w:rsid w:val="00281263"/>
    <w:rsid w:val="00281D51"/>
    <w:rsid w:val="0028653A"/>
    <w:rsid w:val="002A7AAD"/>
    <w:rsid w:val="002B49E9"/>
    <w:rsid w:val="002D1B8A"/>
    <w:rsid w:val="002F73BB"/>
    <w:rsid w:val="003050AD"/>
    <w:rsid w:val="00311ABA"/>
    <w:rsid w:val="00314585"/>
    <w:rsid w:val="0031732C"/>
    <w:rsid w:val="00317332"/>
    <w:rsid w:val="003225D0"/>
    <w:rsid w:val="00327E71"/>
    <w:rsid w:val="003368E9"/>
    <w:rsid w:val="003444A3"/>
    <w:rsid w:val="00366BA9"/>
    <w:rsid w:val="003715ED"/>
    <w:rsid w:val="00371B3E"/>
    <w:rsid w:val="00373693"/>
    <w:rsid w:val="003A7FFD"/>
    <w:rsid w:val="003B530C"/>
    <w:rsid w:val="003B65AF"/>
    <w:rsid w:val="003C09BE"/>
    <w:rsid w:val="003C6566"/>
    <w:rsid w:val="003C6F06"/>
    <w:rsid w:val="003D19D2"/>
    <w:rsid w:val="00407C17"/>
    <w:rsid w:val="00431BEB"/>
    <w:rsid w:val="004336C9"/>
    <w:rsid w:val="00442AD0"/>
    <w:rsid w:val="004471CF"/>
    <w:rsid w:val="00452F9A"/>
    <w:rsid w:val="00460A60"/>
    <w:rsid w:val="00473B35"/>
    <w:rsid w:val="004773E9"/>
    <w:rsid w:val="004A49DD"/>
    <w:rsid w:val="004C409C"/>
    <w:rsid w:val="004D15C8"/>
    <w:rsid w:val="004F49F0"/>
    <w:rsid w:val="00517114"/>
    <w:rsid w:val="00520B38"/>
    <w:rsid w:val="005231B1"/>
    <w:rsid w:val="005239A9"/>
    <w:rsid w:val="00524E35"/>
    <w:rsid w:val="005274C7"/>
    <w:rsid w:val="00552986"/>
    <w:rsid w:val="00560A74"/>
    <w:rsid w:val="00563FA8"/>
    <w:rsid w:val="00571B42"/>
    <w:rsid w:val="00572272"/>
    <w:rsid w:val="00576533"/>
    <w:rsid w:val="00590742"/>
    <w:rsid w:val="00597CC2"/>
    <w:rsid w:val="005A7890"/>
    <w:rsid w:val="005B1E91"/>
    <w:rsid w:val="005B4D78"/>
    <w:rsid w:val="005B5052"/>
    <w:rsid w:val="005E026C"/>
    <w:rsid w:val="005E170B"/>
    <w:rsid w:val="005E18D0"/>
    <w:rsid w:val="005E37C6"/>
    <w:rsid w:val="005F6FD2"/>
    <w:rsid w:val="0062013F"/>
    <w:rsid w:val="0063212E"/>
    <w:rsid w:val="006464CE"/>
    <w:rsid w:val="006556B4"/>
    <w:rsid w:val="0066270A"/>
    <w:rsid w:val="00671CA2"/>
    <w:rsid w:val="00680008"/>
    <w:rsid w:val="006A09C3"/>
    <w:rsid w:val="006A1A42"/>
    <w:rsid w:val="006A54B6"/>
    <w:rsid w:val="006A6963"/>
    <w:rsid w:val="006B3985"/>
    <w:rsid w:val="006D220D"/>
    <w:rsid w:val="006E1D59"/>
    <w:rsid w:val="006E3D77"/>
    <w:rsid w:val="0070339C"/>
    <w:rsid w:val="00706C4D"/>
    <w:rsid w:val="007375C4"/>
    <w:rsid w:val="00743928"/>
    <w:rsid w:val="00753B09"/>
    <w:rsid w:val="00763DE7"/>
    <w:rsid w:val="007A5952"/>
    <w:rsid w:val="007B13C8"/>
    <w:rsid w:val="007B4CA3"/>
    <w:rsid w:val="007F54F7"/>
    <w:rsid w:val="007F62E4"/>
    <w:rsid w:val="00805B43"/>
    <w:rsid w:val="0080712C"/>
    <w:rsid w:val="00811150"/>
    <w:rsid w:val="00830E61"/>
    <w:rsid w:val="00852F23"/>
    <w:rsid w:val="008561F2"/>
    <w:rsid w:val="00861F5F"/>
    <w:rsid w:val="00862C69"/>
    <w:rsid w:val="00881F99"/>
    <w:rsid w:val="0088215E"/>
    <w:rsid w:val="00887A74"/>
    <w:rsid w:val="008A6667"/>
    <w:rsid w:val="008C29AE"/>
    <w:rsid w:val="008D60AF"/>
    <w:rsid w:val="008E0DB7"/>
    <w:rsid w:val="008F0CCE"/>
    <w:rsid w:val="00907168"/>
    <w:rsid w:val="009078F8"/>
    <w:rsid w:val="00913389"/>
    <w:rsid w:val="0093701C"/>
    <w:rsid w:val="00937A10"/>
    <w:rsid w:val="0095096F"/>
    <w:rsid w:val="00954A0B"/>
    <w:rsid w:val="0096361A"/>
    <w:rsid w:val="0098029D"/>
    <w:rsid w:val="009926B5"/>
    <w:rsid w:val="009960E6"/>
    <w:rsid w:val="009A0BAF"/>
    <w:rsid w:val="009A1C6F"/>
    <w:rsid w:val="009A1E7F"/>
    <w:rsid w:val="009D19AC"/>
    <w:rsid w:val="009D2A1B"/>
    <w:rsid w:val="009E45B5"/>
    <w:rsid w:val="009E67A5"/>
    <w:rsid w:val="009F5486"/>
    <w:rsid w:val="00A05822"/>
    <w:rsid w:val="00A0760E"/>
    <w:rsid w:val="00A0789C"/>
    <w:rsid w:val="00A15773"/>
    <w:rsid w:val="00A2404D"/>
    <w:rsid w:val="00A27AA2"/>
    <w:rsid w:val="00A760C7"/>
    <w:rsid w:val="00A846CD"/>
    <w:rsid w:val="00AB4248"/>
    <w:rsid w:val="00AD1470"/>
    <w:rsid w:val="00AE386D"/>
    <w:rsid w:val="00AE772B"/>
    <w:rsid w:val="00AF77FD"/>
    <w:rsid w:val="00AF7D39"/>
    <w:rsid w:val="00B12C19"/>
    <w:rsid w:val="00B17B04"/>
    <w:rsid w:val="00B46549"/>
    <w:rsid w:val="00B51CA1"/>
    <w:rsid w:val="00B82AEE"/>
    <w:rsid w:val="00BA68BB"/>
    <w:rsid w:val="00BB0A95"/>
    <w:rsid w:val="00BB1060"/>
    <w:rsid w:val="00BC2126"/>
    <w:rsid w:val="00BC3CAB"/>
    <w:rsid w:val="00BC5EAC"/>
    <w:rsid w:val="00BC76EB"/>
    <w:rsid w:val="00BD7003"/>
    <w:rsid w:val="00BE0710"/>
    <w:rsid w:val="00BE6CF5"/>
    <w:rsid w:val="00BF1699"/>
    <w:rsid w:val="00C03027"/>
    <w:rsid w:val="00C03CF3"/>
    <w:rsid w:val="00C24B21"/>
    <w:rsid w:val="00C44E53"/>
    <w:rsid w:val="00C52B4E"/>
    <w:rsid w:val="00C54B37"/>
    <w:rsid w:val="00C61B20"/>
    <w:rsid w:val="00C6491C"/>
    <w:rsid w:val="00C83F72"/>
    <w:rsid w:val="00C929D7"/>
    <w:rsid w:val="00CA3019"/>
    <w:rsid w:val="00CB2D3D"/>
    <w:rsid w:val="00CB714D"/>
    <w:rsid w:val="00CC0736"/>
    <w:rsid w:val="00CC7F1A"/>
    <w:rsid w:val="00CF2652"/>
    <w:rsid w:val="00D006AD"/>
    <w:rsid w:val="00D111AB"/>
    <w:rsid w:val="00D24BB1"/>
    <w:rsid w:val="00D26001"/>
    <w:rsid w:val="00D27BA1"/>
    <w:rsid w:val="00D337F2"/>
    <w:rsid w:val="00D41959"/>
    <w:rsid w:val="00D44F62"/>
    <w:rsid w:val="00D5153A"/>
    <w:rsid w:val="00D55C0D"/>
    <w:rsid w:val="00D8290D"/>
    <w:rsid w:val="00D84AC9"/>
    <w:rsid w:val="00D86BDB"/>
    <w:rsid w:val="00D91C7C"/>
    <w:rsid w:val="00D9542F"/>
    <w:rsid w:val="00DC4235"/>
    <w:rsid w:val="00DC58D1"/>
    <w:rsid w:val="00DE2F9A"/>
    <w:rsid w:val="00DE710A"/>
    <w:rsid w:val="00DF1CDB"/>
    <w:rsid w:val="00E01434"/>
    <w:rsid w:val="00E30476"/>
    <w:rsid w:val="00ED4AC2"/>
    <w:rsid w:val="00ED5CAC"/>
    <w:rsid w:val="00F04AAE"/>
    <w:rsid w:val="00F32B6A"/>
    <w:rsid w:val="00F50AB8"/>
    <w:rsid w:val="00F60E5D"/>
    <w:rsid w:val="00F77AB1"/>
    <w:rsid w:val="00F86A85"/>
    <w:rsid w:val="00F96CC0"/>
    <w:rsid w:val="00F970FE"/>
    <w:rsid w:val="00F97441"/>
    <w:rsid w:val="00FB1D08"/>
    <w:rsid w:val="4B0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D7C7D4"/>
  <w15:docId w15:val="{126D609E-C257-41DC-A038-D472DD7F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testo">
    <w:name w:val="Body Text"/>
    <w:basedOn w:val="Normale"/>
    <w:link w:val="CorpotestoCarattere"/>
    <w:qFormat/>
    <w:pPr>
      <w:spacing w:after="120"/>
    </w:p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qFormat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Numeropagina">
    <w:name w:val="page number"/>
    <w:qFormat/>
    <w:rPr>
      <w:rFonts w:ascii="Arial" w:hAnsi="Arial"/>
      <w:sz w:val="16"/>
    </w:rPr>
  </w:style>
  <w:style w:type="paragraph" w:styleId="Testonormale">
    <w:name w:val="Plain Text"/>
    <w:basedOn w:val="Normale"/>
    <w:link w:val="TestonormaleCarattere"/>
    <w:uiPriority w:val="99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Sottotitolo">
    <w:name w:val="Subtitle"/>
    <w:basedOn w:val="Normale"/>
    <w:qFormat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table" w:styleId="Grigliatabella">
    <w:name w:val="Table Grid"/>
    <w:basedOn w:val="Tabellanormale"/>
    <w:qFormat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pPr>
      <w:spacing w:line="280" w:lineRule="exact"/>
      <w:jc w:val="both"/>
    </w:pPr>
    <w:rPr>
      <w:rFonts w:ascii="Arial" w:hAnsi="Arial"/>
      <w:i/>
      <w:color w:val="000000"/>
    </w:rPr>
  </w:style>
  <w:style w:type="paragraph" w:customStyle="1" w:styleId="INFOPICCOLO8">
    <w:name w:val="INFO PICCOLO 8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qFormat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pPr>
      <w:suppressAutoHyphens/>
      <w:jc w:val="right"/>
    </w:pPr>
    <w:rPr>
      <w:rFonts w:ascii="Arial" w:hAnsi="Arial"/>
      <w:color w:val="000000"/>
      <w:sz w:val="16"/>
    </w:rPr>
  </w:style>
  <w:style w:type="paragraph" w:customStyle="1" w:styleId="FIRME">
    <w:name w:val="FIRME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qFormat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customStyle="1" w:styleId="VISTOCONSIDERATO">
    <w:name w:val="VISTO CONSIDERATO"/>
    <w:rPr>
      <w:b/>
      <w:caps/>
      <w:sz w:val="21"/>
    </w:rPr>
  </w:style>
  <w:style w:type="paragraph" w:customStyle="1" w:styleId="VISTOtesto">
    <w:name w:val="VISTO testo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customStyle="1" w:styleId="VISTI">
    <w:name w:val="VISTI"/>
    <w:basedOn w:val="Rientrocorpodeltesto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paragraph" w:customStyle="1" w:styleId="Corpodeltesto21">
    <w:name w:val="Corpo del testo 21"/>
    <w:basedOn w:val="Normale"/>
    <w:qFormat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character" w:customStyle="1" w:styleId="TestonormaleCarattere">
    <w:name w:val="Testo normale Carattere"/>
    <w:link w:val="Testonormale"/>
    <w:uiPriority w:val="99"/>
    <w:semiHidden/>
    <w:qFormat/>
    <w:locked/>
    <w:rPr>
      <w:rFonts w:ascii="Courier New" w:hAnsi="Courier New" w:cs="Courier New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qFormat/>
  </w:style>
  <w:style w:type="character" w:customStyle="1" w:styleId="PidipaginaCarattere">
    <w:name w:val="Piè di pagina Carattere"/>
    <w:link w:val="Pidipagina"/>
    <w:semiHidden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1"/>
    <w:qFormat/>
    <w:pPr>
      <w:ind w:left="708"/>
    </w:pPr>
  </w:style>
  <w:style w:type="character" w:customStyle="1" w:styleId="CorpotestoCarattere">
    <w:name w:val="Corpo testo Carattere"/>
    <w:link w:val="Corpotesto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:MODELLI%2520CON%2520LOGO:MODELLI%2520CON%2520LOGO%2520LAVORAZIONI:LOGHI%2520DIPART%2520TEMPLATE:LOGO%2520PAG%25202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SCRIVANIA%20GIURISPRUDENZA\AVVISI%20LABORATORI\LAB.%20RACCOLTA\modello_domanda_raccolta_e_gestione_delle_tracc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modello_domanda_raccolta_e_gestione_delle_tracce.dot</Template>
  <TotalTime>3</TotalTime>
  <Pages>3</Pages>
  <Words>794</Words>
  <Characters>4532</Characters>
  <Application>Microsoft Office Word</Application>
  <DocSecurity>0</DocSecurity>
  <Lines>37</Lines>
  <Paragraphs>10</Paragraphs>
  <ScaleCrop>false</ScaleCrop>
  <Company>====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acer</dc:creator>
  <cp:lastModifiedBy>pc</cp:lastModifiedBy>
  <cp:revision>4</cp:revision>
  <cp:lastPrinted>2013-06-07T08:03:00Z</cp:lastPrinted>
  <dcterms:created xsi:type="dcterms:W3CDTF">2020-06-15T15:47:00Z</dcterms:created>
  <dcterms:modified xsi:type="dcterms:W3CDTF">2023-01-24T11:44:00Z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6C6076C7CC954F7C83A26354471AF1E8</vt:lpwstr>
  </property>
</Properties>
</file>