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A6C" w14:textId="77777777" w:rsidR="00311ABA" w:rsidRDefault="00311ABA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7CF90C86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7962644A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4EAE7593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14:paraId="15E16AA3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 e Processi AQ della Didattica</w:t>
      </w:r>
    </w:p>
    <w:p w14:paraId="03C4A7B7" w14:textId="77777777" w:rsidR="00311ABA" w:rsidRDefault="00AF7D39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14:paraId="2A62C94F" w14:textId="77777777" w:rsidR="00311ABA" w:rsidRDefault="00311ABA">
      <w:pPr>
        <w:pStyle w:val="Titolo2"/>
        <w:ind w:right="-54"/>
        <w:jc w:val="center"/>
        <w:rPr>
          <w:b w:val="0"/>
          <w:sz w:val="20"/>
          <w:szCs w:val="20"/>
        </w:rPr>
      </w:pPr>
    </w:p>
    <w:p w14:paraId="2AD1AD86" w14:textId="54523C4F" w:rsidR="00311ABA" w:rsidRDefault="00AF7D39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Il/la sottoscritto/a _____________________________________________chiede di essere ammesso/a alla procedura selettiva pubblica, per </w:t>
      </w:r>
      <w:r>
        <w:rPr>
          <w:rFonts w:cs="Arial"/>
          <w:sz w:val="18"/>
          <w:szCs w:val="18"/>
        </w:rPr>
        <w:t>titoli, per l’affidamento, mediante contratto di diritto privato a titolo retribuito, dell’incarico didattico relativo alla conduzione del laboratorio di “Informazione e sicurezza” previsto sul Corso di laurea in Scienze Investigative – curriculum “Investi</w:t>
      </w:r>
      <w:r>
        <w:rPr>
          <w:rFonts w:cs="Arial"/>
          <w:sz w:val="18"/>
          <w:szCs w:val="18"/>
        </w:rPr>
        <w:t>gazioni tecnico scientifiche”, III anno, II semestre, per l’a.a. 2022</w:t>
      </w:r>
      <w:r>
        <w:rPr>
          <w:rFonts w:cs="Arial"/>
          <w:sz w:val="18"/>
          <w:szCs w:val="18"/>
        </w:rPr>
        <w:t>/2023</w:t>
      </w:r>
      <w:r>
        <w:rPr>
          <w:rFonts w:cs="Arial"/>
          <w:sz w:val="18"/>
          <w:szCs w:val="18"/>
        </w:rPr>
        <w:t>, come di seguito specificato:</w:t>
      </w:r>
    </w:p>
    <w:p w14:paraId="48FAAEA4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540AB5EC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26"/>
        <w:gridCol w:w="607"/>
        <w:gridCol w:w="1463"/>
        <w:gridCol w:w="2985"/>
        <w:gridCol w:w="2983"/>
      </w:tblGrid>
      <w:tr w:rsidR="00311ABA" w14:paraId="4BDD7230" w14:textId="77777777">
        <w:trPr>
          <w:trHeight w:val="47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119A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MODULI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5E2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CFU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6C6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ORE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233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SEMESTRE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0F5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CONTENUTO DISCIPLINARE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3D8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  <w:lang w:eastAsia="ar-SA"/>
              </w:rPr>
              <w:t>BARRARE IL MODULO CON UNA X</w:t>
            </w:r>
          </w:p>
        </w:tc>
      </w:tr>
      <w:tr w:rsidR="00311ABA" w14:paraId="108558AB" w14:textId="77777777">
        <w:trPr>
          <w:trHeight w:val="462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ADC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D139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2D22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3863" w14:textId="77777777" w:rsidR="00311ABA" w:rsidRDefault="00AF7D39">
            <w:pPr>
              <w:suppressAutoHyphens/>
              <w:spacing w:line="240" w:lineRule="auto"/>
              <w:ind w:right="-1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II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E8EF" w14:textId="77777777" w:rsidR="00311ABA" w:rsidRDefault="00AF7D39">
            <w:pPr>
              <w:suppressAutoHyphens/>
              <w:spacing w:line="240" w:lineRule="auto"/>
              <w:ind w:right="-1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Ambito informazione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0CA" w14:textId="77777777" w:rsidR="00311ABA" w:rsidRDefault="00311ABA">
            <w:pPr>
              <w:suppressAutoHyphens/>
              <w:spacing w:line="240" w:lineRule="auto"/>
              <w:ind w:right="-1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311ABA" w14:paraId="07896066" w14:textId="77777777">
        <w:trPr>
          <w:trHeight w:val="47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3F15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F3DA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C943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EBBA" w14:textId="77777777" w:rsidR="00311ABA" w:rsidRDefault="00AF7D39">
            <w:pPr>
              <w:suppressAutoHyphens/>
              <w:spacing w:line="240" w:lineRule="auto"/>
              <w:ind w:right="-17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II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6FD" w14:textId="77777777" w:rsidR="00311ABA" w:rsidRDefault="00AF7D39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Ambito sicurezza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846" w14:textId="77777777" w:rsidR="00311ABA" w:rsidRDefault="00311A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3C43E0CD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1313F7B6" w14:textId="77777777" w:rsidR="00311ABA" w:rsidRDefault="00311ABA">
      <w:pPr>
        <w:spacing w:line="240" w:lineRule="auto"/>
        <w:ind w:right="-1"/>
        <w:rPr>
          <w:rFonts w:cs="Arial"/>
          <w:sz w:val="18"/>
          <w:szCs w:val="18"/>
        </w:rPr>
      </w:pPr>
    </w:p>
    <w:p w14:paraId="0012AF6D" w14:textId="77777777" w:rsidR="00311ABA" w:rsidRDefault="00AF7D3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tal </w:t>
      </w:r>
      <w:r>
        <w:rPr>
          <w:rFonts w:cs="Arial"/>
          <w:sz w:val="18"/>
          <w:szCs w:val="18"/>
        </w:rPr>
        <w:t xml:space="preserve">fine, e, ai sensi degli artt. 46 e 47 del D.P.R. 28 dicembre 2000, n. 445, sotto la propria responsabilità e consapevole delle sanzioni penali previste dall’art. 76 del medesimo D.P.R. per le ipotesi di falsità in atti e di dichiarazioni mendaci, dichiara </w:t>
      </w:r>
      <w:r>
        <w:rPr>
          <w:rFonts w:cs="Arial"/>
          <w:sz w:val="18"/>
          <w:szCs w:val="18"/>
        </w:rPr>
        <w:t>quanto segue:</w:t>
      </w:r>
    </w:p>
    <w:p w14:paraId="67E0A5D0" w14:textId="77777777" w:rsidR="00311ABA" w:rsidRDefault="00311ABA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311ABA" w14:paraId="0DF402CC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5C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238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40536757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547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555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429001A7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90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213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D6D8D4E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39D6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C3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14F58FF2" w14:textId="77777777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A53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9AC0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639D2716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26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3DD7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1C36C99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9D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1DB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355180F3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DB7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CD7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2E4322DC" w14:textId="77777777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B0A3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2632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609D0B77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14:paraId="03CDC141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14:paraId="077B991B" w14:textId="77777777" w:rsidR="00311ABA" w:rsidRDefault="00AF7D39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di avere la seguente </w:t>
      </w:r>
      <w:r>
        <w:rPr>
          <w:rFonts w:cs="Arial"/>
          <w:sz w:val="18"/>
          <w:szCs w:val="18"/>
        </w:rPr>
        <w:t>cittadinanza _________________________________________________________;</w:t>
      </w:r>
    </w:p>
    <w:p w14:paraId="2BAD6705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14:paraId="3655E5DC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14:paraId="186007DC" w14:textId="77777777" w:rsidR="00311ABA" w:rsidRDefault="00311AB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311ABA" w14:paraId="1D33EF33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3BB8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F8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1443C7F2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9FD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7D2C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311ABA" w14:paraId="7E50D8F8" w14:textId="77777777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42EB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719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3F3F66A0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7EA0A1EB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7370B013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essere in possesso del </w:t>
      </w:r>
      <w:r>
        <w:rPr>
          <w:rFonts w:cs="Arial"/>
          <w:sz w:val="18"/>
          <w:szCs w:val="18"/>
        </w:rPr>
        <w:t>requisito di ammissione n. 2 di cui all’art. 2 dell’avviso di selezione e, in particolare, di possedere la seguente esperienza didattica _______________________________________________________________________________________________________________________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_____________________________________________________________________</w:t>
      </w:r>
    </w:p>
    <w:p w14:paraId="451FC4E9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6ED1E9CC" w14:textId="77777777" w:rsidR="00311ABA" w:rsidRDefault="00AF7D39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</w:t>
      </w:r>
      <w:r>
        <w:rPr>
          <w:rFonts w:cs="Arial"/>
          <w:sz w:val="18"/>
          <w:szCs w:val="18"/>
        </w:rPr>
        <w:t>__________________________;</w:t>
      </w:r>
    </w:p>
    <w:p w14:paraId="06031812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3FBF1FD0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essere stato destituito o dispensato dall’impiego presso una Pubblica Amministrazione, ovvero di non essere stato dichiarato decaduto da un impiego statale, ai sensi dell’art. 127, lettera d) del D.P.R. 10 gennaio 1957, </w:t>
      </w:r>
      <w:r>
        <w:rPr>
          <w:rFonts w:ascii="Arial" w:hAnsi="Arial" w:cs="Arial"/>
          <w:sz w:val="18"/>
          <w:szCs w:val="18"/>
        </w:rPr>
        <w:t>n. 3 e di non essere stato licenziato per aver conseguito l'impiego mediante la produzione di documenti falsi o con mezzi fraudolenti;</w:t>
      </w:r>
    </w:p>
    <w:p w14:paraId="22344E06" w14:textId="77777777" w:rsidR="00311ABA" w:rsidRDefault="00311ABA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14:paraId="4BA1FF64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avere riportato condanne penali e non avere procedimenti penali pendenti ovvero (specificare le condanne riportate e i procedimenti penali pendenti) </w:t>
      </w:r>
    </w:p>
    <w:p w14:paraId="20CF768C" w14:textId="77777777" w:rsidR="00311ABA" w:rsidRDefault="00AF7D39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14:paraId="52039CD2" w14:textId="77777777" w:rsidR="00311ABA" w:rsidRDefault="00311ABA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14:paraId="6FA3F476" w14:textId="77777777" w:rsidR="00311ABA" w:rsidRDefault="00AF7D39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</w:t>
      </w:r>
      <w:r>
        <w:rPr>
          <w:rFonts w:ascii="Arial" w:hAnsi="Arial" w:cs="Arial"/>
          <w:sz w:val="18"/>
          <w:szCs w:val="18"/>
        </w:rPr>
        <w:t>vere un grado di parentela o affinità, fino al quarto grado compreso, e di non essere convivente con un professore o ricercatore appartenente al Dipartimento di Giurisprudenza ovvero con il Rettore, con il Direttore Generale o con un componente del Consigl</w:t>
      </w:r>
      <w:r>
        <w:rPr>
          <w:rFonts w:ascii="Arial" w:hAnsi="Arial" w:cs="Arial"/>
          <w:sz w:val="18"/>
          <w:szCs w:val="18"/>
        </w:rPr>
        <w:t>io di Amministrazione dell’Università di Foggia;</w:t>
      </w:r>
    </w:p>
    <w:p w14:paraId="7FE63A57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3E5915F7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14:paraId="7AAC7008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14:paraId="4452D1CD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14:paraId="384778B8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 di essere iscritto/a nelle liste elettorali del comune di: </w:t>
      </w:r>
      <w:r>
        <w:rPr>
          <w:rFonts w:cs="Arial"/>
          <w:sz w:val="18"/>
          <w:szCs w:val="18"/>
        </w:rPr>
        <w:t>_________________________________________________;</w:t>
      </w:r>
    </w:p>
    <w:p w14:paraId="28EEFD1E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14:paraId="73712C4E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57BDA651" w14:textId="77777777" w:rsidR="00311ABA" w:rsidRDefault="00311ABA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21A2668A" w14:textId="77777777" w:rsidR="00311ABA" w:rsidRDefault="00311ABA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14:paraId="6E44924C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14:paraId="57AD6977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14:paraId="32B3DDD0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 godere dei diritti civili e politici nello </w:t>
      </w:r>
      <w:r>
        <w:rPr>
          <w:rFonts w:cs="Arial"/>
          <w:sz w:val="18"/>
          <w:szCs w:val="18"/>
        </w:rPr>
        <w:t>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14:paraId="39513766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7BC71ECA" w14:textId="77777777" w:rsidR="00311ABA" w:rsidRDefault="00311ABA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20F52A50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78650D82" w14:textId="77777777" w:rsidR="00311ABA" w:rsidRDefault="00AF7D39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</w:t>
      </w:r>
      <w:r>
        <w:rPr>
          <w:sz w:val="18"/>
          <w:szCs w:val="18"/>
        </w:rPr>
        <w:t>e lavoratore dipendente presso una Pubblica Amministrazione;</w:t>
      </w:r>
    </w:p>
    <w:p w14:paraId="57C43B3F" w14:textId="77777777" w:rsidR="00311ABA" w:rsidRDefault="00311ABA">
      <w:pPr>
        <w:pStyle w:val="Testodelblocco"/>
        <w:ind w:left="2700" w:right="-54" w:firstLine="0"/>
        <w:rPr>
          <w:sz w:val="18"/>
          <w:szCs w:val="18"/>
        </w:rPr>
      </w:pPr>
    </w:p>
    <w:p w14:paraId="1E21C604" w14:textId="77777777" w:rsidR="00311ABA" w:rsidRDefault="00AF7D39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14:paraId="10B65109" w14:textId="77777777" w:rsidR="00311ABA" w:rsidRDefault="00311ABA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14:paraId="3D4F87FB" w14:textId="77777777" w:rsidR="00311ABA" w:rsidRDefault="00AF7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</w:t>
      </w:r>
      <w:r>
        <w:rPr>
          <w:rFonts w:cs="Arial"/>
          <w:sz w:val="18"/>
          <w:szCs w:val="18"/>
        </w:rPr>
        <w:t>________________________________________________________________________ Sede in ________________________ Prov. _________ Via ______________________________________________</w:t>
      </w:r>
    </w:p>
    <w:p w14:paraId="2F208D7D" w14:textId="77777777" w:rsidR="00311ABA" w:rsidRDefault="0031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14:paraId="0EE0BE11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14:paraId="5EE85ADB" w14:textId="77777777" w:rsidR="00311ABA" w:rsidRDefault="00AF7D39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e di aver ottenuto il nulla osta allo svolgimento dell’incarico con provvedimento</w:t>
      </w:r>
      <w:r>
        <w:rPr>
          <w:rFonts w:cs="Arial"/>
          <w:sz w:val="18"/>
          <w:szCs w:val="18"/>
        </w:rPr>
        <w:t xml:space="preserve"> _________________________________________________ (indicare gli estremi del provvedimento);</w:t>
      </w:r>
    </w:p>
    <w:p w14:paraId="12F264BE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14:paraId="780F970D" w14:textId="77777777" w:rsidR="00311ABA" w:rsidRDefault="00AF7D39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14:paraId="0922B940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14:paraId="1429728B" w14:textId="77777777" w:rsidR="00311ABA" w:rsidRDefault="00AF7D39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14:paraId="151BEB02" w14:textId="77777777" w:rsidR="00311ABA" w:rsidRDefault="00311ABA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14:paraId="6B135B27" w14:textId="77777777" w:rsidR="00311ABA" w:rsidRDefault="00AF7D39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comunicare il seguente recapito a cui indirizzare le </w:t>
      </w:r>
      <w:r>
        <w:rPr>
          <w:rFonts w:cs="Arial"/>
          <w:sz w:val="18"/>
          <w:szCs w:val="18"/>
        </w:rPr>
        <w:t>comunicazioni relative alla selezione:</w:t>
      </w:r>
    </w:p>
    <w:p w14:paraId="609CE68B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14:paraId="7E455A9A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311ABA" w14:paraId="5C00EAF0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CCAB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866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311ABA" w14:paraId="09C61536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FC4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F3B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9C8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311ABA" w14:paraId="16ADC1F9" w14:textId="77777777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D4C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453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311ABA" w14:paraId="7CDFAC31" w14:textId="77777777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1B51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14:paraId="2BDDD5BA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785D1935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delle presente domanda, si allega la seguente documentazione:</w:t>
      </w:r>
    </w:p>
    <w:p w14:paraId="269D01E3" w14:textId="77777777" w:rsidR="00311ABA" w:rsidRDefault="00AF7D39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fotocopia del codice fiscale e del documento di riconoscimento in corso di </w:t>
      </w:r>
      <w:r>
        <w:rPr>
          <w:rFonts w:cs="Arial"/>
          <w:sz w:val="18"/>
          <w:szCs w:val="18"/>
        </w:rPr>
        <w:t>validità;</w:t>
      </w:r>
    </w:p>
    <w:p w14:paraId="705E3036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della richiesta presentata;</w:t>
      </w:r>
    </w:p>
    <w:p w14:paraId="686C8425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curriculum vitae datato, debitamente sottoscritto e con l’esplicita </w:t>
      </w:r>
      <w:r>
        <w:rPr>
          <w:rFonts w:ascii="Arial" w:hAnsi="Arial" w:cs="Arial"/>
          <w:color w:val="000000"/>
          <w:sz w:val="18"/>
          <w:szCs w:val="18"/>
        </w:rPr>
        <w:t>indicazione che tutto quanto in esso dichiarato corrisponde a verità, ai sensi delle norme in materia di dichiarazioni  sostitutive di cui agli artt. 46 e seguenti del D.P.R. 28.12.2000, n. 445;</w:t>
      </w:r>
    </w:p>
    <w:p w14:paraId="26167B73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</w:t>
      </w:r>
      <w:r>
        <w:rPr>
          <w:rFonts w:ascii="Arial" w:hAnsi="Arial" w:cs="Arial"/>
          <w:sz w:val="18"/>
          <w:szCs w:val="18"/>
        </w:rPr>
        <w:t>ll’art. 47 del D.P.R. n. 445/2000;</w:t>
      </w:r>
    </w:p>
    <w:p w14:paraId="478AB5DB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 di insegnamento proposto.</w:t>
      </w:r>
    </w:p>
    <w:p w14:paraId="2F6F6C8C" w14:textId="77777777" w:rsidR="00311ABA" w:rsidRDefault="00AF7D39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14:paraId="60A41677" w14:textId="77777777" w:rsidR="00311ABA" w:rsidRDefault="00311ABA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11FECABF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14:paraId="76B4A9FF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Data</w:t>
      </w:r>
      <w:r>
        <w:rPr>
          <w:rFonts w:cs="Arial"/>
          <w:sz w:val="18"/>
          <w:szCs w:val="18"/>
        </w:rPr>
        <w:t xml:space="preserve">, ________________________      </w:t>
      </w:r>
    </w:p>
    <w:p w14:paraId="0BEA86B6" w14:textId="77777777" w:rsidR="00311ABA" w:rsidRDefault="00311AB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311ABA" w14:paraId="2DED4F83" w14:textId="77777777">
        <w:trPr>
          <w:jc w:val="right"/>
        </w:trPr>
        <w:tc>
          <w:tcPr>
            <w:tcW w:w="3665" w:type="dxa"/>
          </w:tcPr>
          <w:p w14:paraId="3F3EBD53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14:paraId="64F1DE62" w14:textId="77777777" w:rsidR="00311ABA" w:rsidRDefault="00311AB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11ABA" w14:paraId="791D42CC" w14:textId="77777777">
        <w:trPr>
          <w:jc w:val="right"/>
        </w:trPr>
        <w:tc>
          <w:tcPr>
            <w:tcW w:w="3665" w:type="dxa"/>
          </w:tcPr>
          <w:p w14:paraId="04101C60" w14:textId="77777777" w:rsidR="00311ABA" w:rsidRDefault="00AF7D3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72988797" w14:textId="77777777" w:rsidR="00311ABA" w:rsidRDefault="00311ABA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609692E1" w14:textId="77777777" w:rsidR="00311ABA" w:rsidRDefault="00311ABA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0B8DB8A7" w14:textId="77777777" w:rsidR="00311ABA" w:rsidRDefault="00311ABA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14:paraId="56F19C42" w14:textId="77777777" w:rsidR="00311ABA" w:rsidRDefault="00AF7D39">
      <w:pPr>
        <w:tabs>
          <w:tab w:val="left" w:pos="3810"/>
        </w:tabs>
      </w:pPr>
      <w:r>
        <w:tab/>
      </w:r>
    </w:p>
    <w:sectPr w:rsidR="00311ABA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B5A1" w14:textId="77777777" w:rsidR="00311ABA" w:rsidRDefault="00AF7D39">
      <w:pPr>
        <w:spacing w:line="240" w:lineRule="auto"/>
      </w:pPr>
      <w:r>
        <w:separator/>
      </w:r>
    </w:p>
  </w:endnote>
  <w:endnote w:type="continuationSeparator" w:id="0">
    <w:p w14:paraId="1C9EC610" w14:textId="77777777" w:rsidR="00311ABA" w:rsidRDefault="00AF7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75A8" w14:textId="77777777" w:rsidR="00311ABA" w:rsidRDefault="00AF7D39">
      <w:pPr>
        <w:spacing w:line="240" w:lineRule="auto"/>
      </w:pPr>
      <w:r>
        <w:separator/>
      </w:r>
    </w:p>
  </w:footnote>
  <w:footnote w:type="continuationSeparator" w:id="0">
    <w:p w14:paraId="30CF49B3" w14:textId="77777777" w:rsidR="00311ABA" w:rsidRDefault="00AF7D39">
      <w:pPr>
        <w:spacing w:line="240" w:lineRule="auto"/>
      </w:pPr>
      <w:r>
        <w:continuationSeparator/>
      </w:r>
    </w:p>
  </w:footnote>
  <w:footnote w:id="1">
    <w:p w14:paraId="1387D1B4" w14:textId="77777777" w:rsidR="00311ABA" w:rsidRDefault="00AF7D3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14:paraId="5C84A1A8" w14:textId="77777777" w:rsidR="00311ABA" w:rsidRDefault="00311AB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7CED" w14:textId="77777777" w:rsidR="00311ABA" w:rsidRDefault="00AF7D39">
    <w:r>
      <w:rPr>
        <w:noProof/>
      </w:rPr>
      <w:drawing>
        <wp:anchor distT="360045" distB="0" distL="360045" distR="360045" simplePos="0" relativeHeight="251652608" behindDoc="0" locked="0" layoutInCell="1" allowOverlap="1" wp14:anchorId="2B9A3981" wp14:editId="569CD205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388" w14:textId="77777777" w:rsidR="00311ABA" w:rsidRDefault="00AF7D39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931E095" wp14:editId="69819B0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3" o:spid="_x0000_s1026" o:spt="203" style="position:absolute;left:0pt;margin-left:7.45pt;margin-top:21.15pt;height:57pt;width:244.6pt;z-index:251668480;mso-width-relative:page;mso-height-relative:page;" coordorigin="1419,1136" coordsize="4892,1140" o:gfxdata="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">
              <o:lock v:ext="edit" aspectratio="f"/>
              <v:shape id="Picture 3" o:spid="_x0000_s1026" o:spt="75" alt="Logo UniFg 2016 (per template)" type="#_x0000_t75" style="position:absolute;left:1419;top:1136;height:1140;width:3405;" filled="f" o:preferrelative="t" stroked="f" coordsize="21600,21600" o:gfxdata="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M8ty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3" o:title=""/>
                <o:lock v:ext="edit" aspectratio="t"/>
              </v:shape>
              <v:shape id="Picture 35" o:spid="_x0000_s1026" o:spt="75" alt="HR_template" type="#_x0000_t75" style="position:absolute;left:5193;top:1331;height:758;width:1118;" filled="f" o:preferrelative="t" stroked="f" coordsize="21600,21600" o:gfxdata="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RcJK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o:title="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245E44" wp14:editId="0A411592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746CF" w14:textId="77777777" w:rsidR="00311ABA" w:rsidRDefault="00311ABA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4DF44206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2E95BD51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18C9DCC" w14:textId="77777777" w:rsidR="00311ABA" w:rsidRDefault="00311ABA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A8E7EFD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7AA8E9E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52E3404" w14:textId="77777777" w:rsidR="00311ABA" w:rsidRDefault="00311ABA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7" o:spid="_x0000_s1026" o:spt="202" type="#_x0000_t202" style="position:absolute;left:0pt;margin-left:355.05pt;margin-top:36.2pt;height:135pt;width:189pt;mso-position-horizontal-relative:page;mso-position-vertical-relative:page;z-index:251664384;mso-width-relative:page;mso-height-relative:page;" filled="f" stroked="f" coordsize="21600,21600" o:gfxdata="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BED/ZAAAACwEAAA8AAAAAAAAAAQAgAAAAIgAAAGRycy9kb3du&#10;cmV2LnhtbFBLAQIUABQAAAAIAIdO4kBWht3z/gEAAAY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7"/>
                      <w:rPr>
                        <w:b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7DE544B9" wp14:editId="5F8A605F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04988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67.05pt;margin-top:261.2pt;height:9pt;width:477pt;mso-position-horizontal-relative:page;mso-position-vertical-relative:page;z-index:251660288;mso-width-relative:page;mso-height-relative:page;" filled="f" stroked="f" coordsize="21600,21600" o:gfxdata="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w4ci2QAAAAwBAAAPAAAAAAAAAAEAIAAAACIAAABkcnMvZG93bnJl&#10;di54bWxQSwECFAAUAAAACACHTuJAV7tgP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5A9FFD65" wp14:editId="46C8E036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D78AD" w14:textId="77777777" w:rsidR="00311ABA" w:rsidRDefault="00311ABA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1" o:spid="_x0000_s1026" o:spt="202" type="#_x0000_t202" style="position:absolute;left:0pt;margin-left:70.9pt;margin-top:189.2pt;height:63pt;width:176.15pt;mso-position-horizontal-relative:page;mso-position-vertical-relative:page;z-index:251661312;mso-width-relative:page;mso-height-relative:page;" filled="f" stroked="f" coordsize="21600,21600" o:gfxdata="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xgCdkAAAALAQAADwAAAAAAAAABACAAAAAiAAAAZHJzL2Rvd25y&#10;ZXYueG1sUEsBAhQAFAAAAAgAh07iQMU8RI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234E4D43" wp14:editId="0DF6CE6C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AA228" w14:textId="77777777" w:rsidR="00311ABA" w:rsidRDefault="00AF7D39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47DBBF08" w14:textId="77777777" w:rsidR="00311ABA" w:rsidRDefault="00311ABA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9" o:spid="_x0000_s1026" o:spt="202" type="#_x0000_t202" style="position:absolute;left:0pt;margin-left:418.05pt;margin-top:45.2pt;height:36pt;width:117pt;mso-position-horizontal-relative:page;mso-position-vertical-relative:page;z-index:251664384;mso-width-relative:page;mso-height-relative:page;" filled="f" stroked="f" coordsize="21600,21600" o:gfxdata="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YSdCNkAAAALAQAADwAAAAAAAAABACAAAAAiAAAAZHJzL2Rvd25y&#10;ZXYueG1sUEsBAhQAFAAAAAgAh07iQMRi7vP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8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>
                    <w:pPr>
                      <w:pStyle w:val="2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059B8DC" wp14:editId="1D15AF88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0A3FD" w14:textId="77777777" w:rsidR="00311ABA" w:rsidRDefault="00311ABA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3" o:spid="_x0000_s1026" o:spt="202" type="#_x0000_t202" style="position:absolute;left:0pt;margin-left:70.9pt;margin-top:225.2pt;height:18pt;width:266.15pt;mso-position-horizontal-relative:page;mso-position-vertical-relative:page;z-index:251662336;mso-width-relative:page;mso-height-relative:page;" filled="f" stroked="f" coordsize="21600,21600" o:gfxdata="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wzBjdkAAAALAQAADwAAAAAAAAABACAAAAAiAAAAZHJzL2Rvd25y&#10;ZXYueG1sUEsBAhQAFAAAAAgAh07iQH0Fpt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3FBC58D" wp14:editId="4CD6A78F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3549D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4" o:spid="_x0000_s1026" o:spt="202" type="#_x0000_t202" style="position:absolute;left:0pt;margin-left:355.05pt;margin-top:225.2pt;height:27pt;width:253.75pt;mso-position-horizontal-relative:page;mso-position-vertical-relative:page;z-index:251666432;mso-width-relative:page;mso-height-relative:page;" filled="f" stroked="f" coordsize="21600,21600" o:gfxdata="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+IMt2QAAAAwBAAAPAAAAAAAAAAEAIAAAACIAAABkcnMvZG93&#10;bnJldi54bWxQSwECFAAUAAAACACHTuJAgSFMWP8BAAAFBAAADgAAAAAAAAABACAAAAAo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1E70405" wp14:editId="7692234F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27DB3" w14:textId="77777777" w:rsidR="00311ABA" w:rsidRDefault="00311AB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3" o:spid="_x0000_s1026" o:spt="202" type="#_x0000_t202" style="position:absolute;left:0pt;margin-left:319.05pt;margin-top:198.2pt;height:18pt;width:334.1pt;mso-position-horizontal-relative:page;mso-position-vertical-relative:page;z-index:251665408;mso-width-relative:page;mso-height-relative:page;" filled="f" stroked="f" coordsize="21600,21600" o:gfxdata="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n06x9sAAAAMAQAADwAAAAAAAAABACAAAAAiAAAAZHJzL2Rv&#10;d25yZXYueG1sUEsBAhQAFAAAAAgAh07iQPsxXnX+AQAABQ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F617254" wp14:editId="386BD842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5737E6" w14:textId="77777777" w:rsidR="00311ABA" w:rsidRDefault="00311ABA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5" o:spid="_x0000_s1026" o:spt="202" type="#_x0000_t202" style="position:absolute;left:0pt;margin-left:355.05pt;margin-top:162.2pt;height:27pt;width:226.75pt;mso-position-horizontal-relative:page;mso-position-vertical-relative:page;z-index:251667456;mso-width-relative:page;mso-height-relative:page;" filled="f" stroked="f" coordsize="21600,21600" o:gfxdata="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JWvrbAAAADAEAAA8AAAAAAAAAAQAgAAAAIgAAAGRycy9k&#10;b3ducmV2LnhtbFBLAQIUABQAAAAIAIdO4kBMQ/fF/wEAAAUEAAAOAAAAAAAAAAEAIAAAACo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C542A5B" wp14:editId="63E99862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11A15" w14:textId="77777777" w:rsidR="00311ABA" w:rsidRDefault="0031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5" o:spid="_x0000_s1026" o:spt="202" type="#_x0000_t202" style="position:absolute;left:0pt;margin-left:206.95pt;margin-top:172.95pt;height:11.35pt;width:113.4pt;mso-position-horizontal-relative:page;mso-position-vertical-relative:page;z-index:251663360;mso-width-relative:page;mso-height-relative:page;" filled="f" stroked="f" coordsize="21600,21600" o:gfxdata="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plh6nZAAAACwEAAA8AAAAAAAAAAQAgAAAAIgAAAGRycy9kb3ducmV2&#10;LnhtbFBLAQIUABQAAAAIAIdO4kCmftR5+wEAAAUEAAAOAAAAAAAAAAEAIAAAACg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4010713">
    <w:abstractNumId w:val="0"/>
  </w:num>
  <w:num w:numId="2" w16cid:durableId="183978005">
    <w:abstractNumId w:val="4"/>
  </w:num>
  <w:num w:numId="3" w16cid:durableId="386539593">
    <w:abstractNumId w:val="1"/>
  </w:num>
  <w:num w:numId="4" w16cid:durableId="390930636">
    <w:abstractNumId w:val="3"/>
  </w:num>
  <w:num w:numId="5" w16cid:durableId="1740009466">
    <w:abstractNumId w:val="2"/>
  </w:num>
  <w:num w:numId="6" w16cid:durableId="2135712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4D5"/>
    <w:rsid w:val="000204CC"/>
    <w:rsid w:val="00027908"/>
    <w:rsid w:val="000361B7"/>
    <w:rsid w:val="000457F6"/>
    <w:rsid w:val="0006396C"/>
    <w:rsid w:val="000662D6"/>
    <w:rsid w:val="00096D27"/>
    <w:rsid w:val="000B2F32"/>
    <w:rsid w:val="000B37B6"/>
    <w:rsid w:val="000B6B78"/>
    <w:rsid w:val="000E2BDB"/>
    <w:rsid w:val="000E4E33"/>
    <w:rsid w:val="000F675B"/>
    <w:rsid w:val="000F7CF1"/>
    <w:rsid w:val="00121D40"/>
    <w:rsid w:val="00173342"/>
    <w:rsid w:val="0017579D"/>
    <w:rsid w:val="001757BF"/>
    <w:rsid w:val="0018554E"/>
    <w:rsid w:val="0018623C"/>
    <w:rsid w:val="00186B9C"/>
    <w:rsid w:val="001910EC"/>
    <w:rsid w:val="001A11C0"/>
    <w:rsid w:val="001B5F4A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A7AAD"/>
    <w:rsid w:val="002B49E9"/>
    <w:rsid w:val="002D1B8A"/>
    <w:rsid w:val="002F73BB"/>
    <w:rsid w:val="003050AD"/>
    <w:rsid w:val="00311ABA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2BC1"/>
    <w:rsid w:val="003B65AF"/>
    <w:rsid w:val="003C09BE"/>
    <w:rsid w:val="003C6566"/>
    <w:rsid w:val="003C6F06"/>
    <w:rsid w:val="003D19D2"/>
    <w:rsid w:val="00400E23"/>
    <w:rsid w:val="00407C17"/>
    <w:rsid w:val="00431BEB"/>
    <w:rsid w:val="004336C9"/>
    <w:rsid w:val="00442AD0"/>
    <w:rsid w:val="004471CF"/>
    <w:rsid w:val="00452F9A"/>
    <w:rsid w:val="00460A60"/>
    <w:rsid w:val="0046762E"/>
    <w:rsid w:val="00473B35"/>
    <w:rsid w:val="004773E9"/>
    <w:rsid w:val="004A49DD"/>
    <w:rsid w:val="004C409C"/>
    <w:rsid w:val="004D15C8"/>
    <w:rsid w:val="004D3F8E"/>
    <w:rsid w:val="004E1004"/>
    <w:rsid w:val="004F49F0"/>
    <w:rsid w:val="005023C5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5F78FE"/>
    <w:rsid w:val="006063F2"/>
    <w:rsid w:val="0063212E"/>
    <w:rsid w:val="006464CE"/>
    <w:rsid w:val="006556B4"/>
    <w:rsid w:val="0066270A"/>
    <w:rsid w:val="00680008"/>
    <w:rsid w:val="006A09C3"/>
    <w:rsid w:val="006A1A42"/>
    <w:rsid w:val="006A54B6"/>
    <w:rsid w:val="006A6963"/>
    <w:rsid w:val="006B3985"/>
    <w:rsid w:val="006D220D"/>
    <w:rsid w:val="006E1D59"/>
    <w:rsid w:val="006E2F0F"/>
    <w:rsid w:val="006E3D77"/>
    <w:rsid w:val="0070339C"/>
    <w:rsid w:val="00706C4D"/>
    <w:rsid w:val="007375C4"/>
    <w:rsid w:val="00743928"/>
    <w:rsid w:val="00753B09"/>
    <w:rsid w:val="00763AE0"/>
    <w:rsid w:val="007A5952"/>
    <w:rsid w:val="007B13C8"/>
    <w:rsid w:val="007B4CA3"/>
    <w:rsid w:val="007F54F7"/>
    <w:rsid w:val="007F62E4"/>
    <w:rsid w:val="00805B43"/>
    <w:rsid w:val="0080712C"/>
    <w:rsid w:val="00811150"/>
    <w:rsid w:val="00830E61"/>
    <w:rsid w:val="00847765"/>
    <w:rsid w:val="008561F2"/>
    <w:rsid w:val="00861F5F"/>
    <w:rsid w:val="00862C69"/>
    <w:rsid w:val="00881F99"/>
    <w:rsid w:val="0088215E"/>
    <w:rsid w:val="00887A74"/>
    <w:rsid w:val="0089163E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7AA2"/>
    <w:rsid w:val="00A51F48"/>
    <w:rsid w:val="00A760C7"/>
    <w:rsid w:val="00A8311B"/>
    <w:rsid w:val="00A846CD"/>
    <w:rsid w:val="00AA1C35"/>
    <w:rsid w:val="00AE386D"/>
    <w:rsid w:val="00AE772B"/>
    <w:rsid w:val="00AF7D39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113F"/>
    <w:rsid w:val="00CB714D"/>
    <w:rsid w:val="00CC0736"/>
    <w:rsid w:val="00CC7F1A"/>
    <w:rsid w:val="00CD7DB5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30476"/>
    <w:rsid w:val="00ED4AC2"/>
    <w:rsid w:val="00ED5CAC"/>
    <w:rsid w:val="00F32B6A"/>
    <w:rsid w:val="00F50AB8"/>
    <w:rsid w:val="00F638E9"/>
    <w:rsid w:val="00F77AB1"/>
    <w:rsid w:val="00F86A85"/>
    <w:rsid w:val="00F96CC0"/>
    <w:rsid w:val="00F970FE"/>
    <w:rsid w:val="00F97441"/>
    <w:rsid w:val="00FB1D08"/>
    <w:rsid w:val="00FC34D5"/>
    <w:rsid w:val="7D6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19E1D7"/>
  <w15:docId w15:val="{126D609E-C257-41DC-A038-D472DD7F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qFormat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qFormat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qFormat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qFormat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qFormat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qFormat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qFormat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qFormat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qFormat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qFormat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qFormat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qFormat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0CON%2520LOGO:MODELLI%2520CON%2520LOGO%2520LAVORAZIONI:LOGHI%2520DIPART%2520TEMPLATE:LOGO%2520PAG%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ORATORI%20INFORMAZIONE%20E%20SICUREZZA\modello_domanda_informazione_e_sicurez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modello_domanda_informazione_e_sicurezza.dot</Template>
  <TotalTime>1</TotalTime>
  <Pages>3</Pages>
  <Words>643</Words>
  <Characters>4669</Characters>
  <Application>Microsoft Office Word</Application>
  <DocSecurity>0</DocSecurity>
  <Lines>38</Lines>
  <Paragraphs>10</Paragraphs>
  <ScaleCrop>false</ScaleCrop>
  <Company>====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pc</cp:lastModifiedBy>
  <cp:revision>3</cp:revision>
  <cp:lastPrinted>2013-06-07T08:03:00Z</cp:lastPrinted>
  <dcterms:created xsi:type="dcterms:W3CDTF">2020-06-15T15:54:00Z</dcterms:created>
  <dcterms:modified xsi:type="dcterms:W3CDTF">2023-01-24T11:45:00Z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5E82EE2A9C9B449386FF0D7587CFC99E</vt:lpwstr>
  </property>
</Properties>
</file>