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E2" w:rsidRPr="002F75E2" w:rsidRDefault="00AA6613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  <w:bookmarkStart w:id="0" w:name="_GoBack"/>
      <w:bookmarkEnd w:id="0"/>
      <w:r w:rsidRPr="002F75E2">
        <w:rPr>
          <w:rFonts w:cs="Arial"/>
          <w:b/>
          <w:bCs/>
          <w:i/>
          <w:iCs/>
          <w:sz w:val="20"/>
        </w:rPr>
        <w:t xml:space="preserve">ALLEGATO </w:t>
      </w:r>
      <w:r>
        <w:rPr>
          <w:rFonts w:cs="Arial"/>
          <w:b/>
          <w:bCs/>
          <w:i/>
          <w:iCs/>
          <w:sz w:val="20"/>
        </w:rPr>
        <w:t>C</w:t>
      </w:r>
    </w:p>
    <w:p w:rsidR="002F75E2" w:rsidRDefault="002F75E2" w:rsidP="002F75E2">
      <w:pPr>
        <w:tabs>
          <w:tab w:val="right" w:pos="9638"/>
        </w:tabs>
        <w:spacing w:line="240" w:lineRule="auto"/>
        <w:ind w:right="-54"/>
        <w:jc w:val="center"/>
        <w:rPr>
          <w:rFonts w:ascii="Bell MT" w:hAnsi="Bell MT" w:cs="Arial"/>
          <w:i/>
          <w:iCs/>
          <w:color w:val="auto"/>
          <w:szCs w:val="22"/>
        </w:rPr>
      </w:pPr>
    </w:p>
    <w:p w:rsidR="002F75E2" w:rsidRPr="002F75E2" w:rsidRDefault="002F75E2" w:rsidP="002F75E2">
      <w:pPr>
        <w:tabs>
          <w:tab w:val="right" w:pos="9638"/>
        </w:tabs>
        <w:spacing w:line="240" w:lineRule="auto"/>
        <w:ind w:right="-54"/>
        <w:jc w:val="center"/>
        <w:rPr>
          <w:rFonts w:ascii="Bell MT" w:hAnsi="Bell MT" w:cs="Arial"/>
          <w:i/>
          <w:iCs/>
          <w:color w:val="auto"/>
          <w:szCs w:val="22"/>
        </w:rPr>
      </w:pPr>
    </w:p>
    <w:p w:rsidR="002F75E2" w:rsidRPr="002F75E2" w:rsidRDefault="00AA6613" w:rsidP="002F75E2">
      <w:pPr>
        <w:tabs>
          <w:tab w:val="left" w:pos="700"/>
          <w:tab w:val="center" w:pos="4819"/>
        </w:tabs>
        <w:spacing w:line="240" w:lineRule="auto"/>
        <w:ind w:right="-54"/>
        <w:jc w:val="center"/>
        <w:rPr>
          <w:rFonts w:cs="Arial"/>
          <w:b/>
          <w:bCs/>
          <w:color w:val="auto"/>
          <w:szCs w:val="22"/>
        </w:rPr>
      </w:pPr>
      <w:r w:rsidRPr="002F75E2">
        <w:rPr>
          <w:rFonts w:cs="Arial"/>
          <w:b/>
          <w:bCs/>
          <w:color w:val="auto"/>
          <w:szCs w:val="22"/>
        </w:rPr>
        <w:t>DICHIARAZIONE SOSTITUTIVA DI ATTO DI NOTORIETA’ ex art. 47 T.U. 445/2000</w:t>
      </w:r>
      <w:r>
        <w:rPr>
          <w:rFonts w:cs="Arial"/>
          <w:b/>
          <w:bCs/>
          <w:color w:val="auto"/>
          <w:szCs w:val="22"/>
          <w:vertAlign w:val="superscript"/>
        </w:rPr>
        <w:footnoteReference w:id="1"/>
      </w:r>
    </w:p>
    <w:p w:rsidR="002F75E2" w:rsidRPr="002F75E2" w:rsidRDefault="002F75E2" w:rsidP="002F75E2">
      <w:pPr>
        <w:spacing w:line="240" w:lineRule="auto"/>
        <w:ind w:right="-54"/>
        <w:jc w:val="center"/>
        <w:rPr>
          <w:rFonts w:cs="Arial"/>
          <w:b/>
          <w:bCs/>
          <w:color w:val="auto"/>
          <w:szCs w:val="22"/>
        </w:rPr>
      </w:pPr>
    </w:p>
    <w:p w:rsidR="002F75E2" w:rsidRP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b/>
          <w:bCs/>
          <w:color w:val="auto"/>
          <w:szCs w:val="22"/>
        </w:rPr>
      </w:pPr>
    </w:p>
    <w:p w:rsidR="002F75E2" w:rsidRPr="002F75E2" w:rsidRDefault="00AA6613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….l… sottoscritt…______________________________________________________________________</w:t>
      </w:r>
      <w:r w:rsidR="00326820">
        <w:rPr>
          <w:rFonts w:cs="Arial"/>
          <w:sz w:val="18"/>
          <w:szCs w:val="18"/>
        </w:rPr>
        <w:t>______</w:t>
      </w:r>
    </w:p>
    <w:p w:rsidR="002F75E2" w:rsidRPr="002F75E2" w:rsidRDefault="00AA6613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 xml:space="preserve">nat… il ________________________ a </w:t>
      </w:r>
      <w:r w:rsidRPr="002F75E2">
        <w:rPr>
          <w:rFonts w:cs="Arial"/>
          <w:sz w:val="18"/>
          <w:szCs w:val="18"/>
        </w:rPr>
        <w:t>______________________________________________________</w:t>
      </w:r>
      <w:r w:rsidR="00326820">
        <w:rPr>
          <w:rFonts w:cs="Arial"/>
          <w:sz w:val="18"/>
          <w:szCs w:val="18"/>
        </w:rPr>
        <w:t>____</w:t>
      </w:r>
    </w:p>
    <w:p w:rsidR="002F75E2" w:rsidRPr="002F75E2" w:rsidRDefault="00AA6613" w:rsidP="002F75E2">
      <w:pPr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consapevole della responsabilità penale a cui, ai sensi dell’art.76 del D.P.R. 28.12.2000, n. 445, può andare incontro in caso di dichiarazioni mendaci (artt. 483, 485, 486 c.p.), sotto la sua pers</w:t>
      </w:r>
      <w:r w:rsidRPr="002F75E2">
        <w:rPr>
          <w:rFonts w:cs="Arial"/>
          <w:sz w:val="18"/>
          <w:szCs w:val="18"/>
        </w:rPr>
        <w:t>onale responsabilità</w:t>
      </w:r>
    </w:p>
    <w:p w:rsidR="002F75E2" w:rsidRPr="002F75E2" w:rsidRDefault="002F75E2" w:rsidP="002F75E2">
      <w:pPr>
        <w:spacing w:line="480" w:lineRule="atLeast"/>
        <w:ind w:left="20" w:right="-54"/>
        <w:rPr>
          <w:rFonts w:cs="Arial"/>
          <w:sz w:val="18"/>
          <w:szCs w:val="18"/>
        </w:rPr>
      </w:pPr>
    </w:p>
    <w:p w:rsidR="002F75E2" w:rsidRPr="002F75E2" w:rsidRDefault="00AA6613" w:rsidP="002F75E2">
      <w:pPr>
        <w:spacing w:line="240" w:lineRule="auto"/>
        <w:ind w:right="-54"/>
        <w:jc w:val="center"/>
        <w:outlineLvl w:val="1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DICHIARA</w:t>
      </w:r>
    </w:p>
    <w:p w:rsidR="002F75E2" w:rsidRPr="002F75E2" w:rsidRDefault="002F75E2" w:rsidP="002F75E2">
      <w:pPr>
        <w:spacing w:line="240" w:lineRule="auto"/>
        <w:ind w:right="-54"/>
        <w:jc w:val="left"/>
        <w:rPr>
          <w:rFonts w:cs="Arial"/>
          <w:sz w:val="18"/>
          <w:szCs w:val="18"/>
        </w:rPr>
      </w:pPr>
    </w:p>
    <w:p w:rsidR="002F75E2" w:rsidRPr="002F75E2" w:rsidRDefault="00AA6613" w:rsidP="002F75E2">
      <w:pPr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75E2">
        <w:rPr>
          <w:rFonts w:cs="Arial"/>
          <w:sz w:val="18"/>
          <w:szCs w:val="18"/>
        </w:rPr>
        <w:t>______________________________________________________________________________________________</w:t>
      </w:r>
    </w:p>
    <w:p w:rsidR="002F75E2" w:rsidRP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:rsidR="002F75E2" w:rsidRPr="002F75E2" w:rsidRDefault="00AA6613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Data, ___________________.</w:t>
      </w:r>
    </w:p>
    <w:p w:rsidR="002F75E2" w:rsidRDefault="00AA6613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Firma</w:t>
      </w:r>
    </w:p>
    <w:p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</w:p>
    <w:p w:rsidR="002F75E2" w:rsidRPr="002F75E2" w:rsidRDefault="00AA6613" w:rsidP="002F75E2">
      <w:pPr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</w:t>
      </w:r>
    </w:p>
    <w:p w:rsidR="002F75E2" w:rsidRPr="002F75E2" w:rsidRDefault="002F75E2" w:rsidP="002F75E2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595C9D" w:rsidRDefault="00595C9D" w:rsidP="009139B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</w:p>
    <w:p w:rsidR="005855AE" w:rsidRDefault="005855AE" w:rsidP="009139B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</w:p>
    <w:p w:rsidR="005855AE" w:rsidRPr="005855AE" w:rsidRDefault="005855AE" w:rsidP="005855AE">
      <w:pPr>
        <w:rPr>
          <w:rFonts w:cs="Arial"/>
          <w:sz w:val="20"/>
        </w:rPr>
      </w:pPr>
    </w:p>
    <w:p w:rsidR="005855AE" w:rsidRPr="005855AE" w:rsidRDefault="005855AE" w:rsidP="005855AE">
      <w:pPr>
        <w:rPr>
          <w:rFonts w:cs="Arial"/>
          <w:sz w:val="20"/>
        </w:rPr>
      </w:pPr>
    </w:p>
    <w:p w:rsidR="005855AE" w:rsidRPr="005855AE" w:rsidRDefault="005855AE" w:rsidP="005855AE">
      <w:pPr>
        <w:rPr>
          <w:rFonts w:cs="Arial"/>
          <w:sz w:val="20"/>
        </w:rPr>
      </w:pPr>
    </w:p>
    <w:p w:rsidR="005855AE" w:rsidRDefault="005855AE" w:rsidP="005855AE">
      <w:pPr>
        <w:rPr>
          <w:rFonts w:cs="Arial"/>
          <w:sz w:val="20"/>
        </w:rPr>
      </w:pPr>
    </w:p>
    <w:p w:rsidR="005855AE" w:rsidRPr="005855AE" w:rsidRDefault="005855AE" w:rsidP="005855AE">
      <w:pPr>
        <w:rPr>
          <w:rFonts w:cs="Arial"/>
          <w:sz w:val="20"/>
        </w:rPr>
      </w:pPr>
    </w:p>
    <w:p w:rsidR="005855AE" w:rsidRDefault="005855AE" w:rsidP="005855AE">
      <w:pPr>
        <w:rPr>
          <w:rFonts w:cs="Arial"/>
          <w:sz w:val="20"/>
        </w:rPr>
      </w:pPr>
    </w:p>
    <w:p w:rsidR="005855AE" w:rsidRDefault="005855AE" w:rsidP="005855AE">
      <w:pPr>
        <w:rPr>
          <w:rFonts w:cs="Arial"/>
          <w:sz w:val="20"/>
        </w:rPr>
      </w:pPr>
    </w:p>
    <w:p w:rsidR="005855AE" w:rsidRPr="005855AE" w:rsidRDefault="005855AE" w:rsidP="005855AE">
      <w:pPr>
        <w:rPr>
          <w:rFonts w:cs="Arial"/>
          <w:sz w:val="20"/>
        </w:rPr>
      </w:pPr>
    </w:p>
    <w:p w:rsidR="005855AE" w:rsidRPr="005855AE" w:rsidRDefault="00AA6613" w:rsidP="005855AE">
      <w:pPr>
        <w:jc w:val="left"/>
        <w:rPr>
          <w:rFonts w:cs="Arial"/>
          <w:sz w:val="20"/>
        </w:rPr>
      </w:pPr>
      <w:r w:rsidRPr="005855AE">
        <w:rPr>
          <w:rFonts w:cs="Arial"/>
          <w:b/>
          <w:sz w:val="20"/>
        </w:rPr>
        <w:t>Allegare documento di riconoscimento in corso di validità</w:t>
      </w:r>
    </w:p>
    <w:sectPr w:rsidR="005855AE" w:rsidRPr="005855AE" w:rsidSect="00361383">
      <w:headerReference w:type="default" r:id="rId9"/>
      <w:headerReference w:type="first" r:id="rId10"/>
      <w:footnotePr>
        <w:numStart w:val="2"/>
      </w:footnotePr>
      <w:pgSz w:w="11907" w:h="16840" w:code="9"/>
      <w:pgMar w:top="1135" w:right="992" w:bottom="1418" w:left="1276" w:header="709" w:footer="39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13" w:rsidRDefault="00AA6613">
      <w:pPr>
        <w:spacing w:line="240" w:lineRule="auto"/>
      </w:pPr>
      <w:r>
        <w:separator/>
      </w:r>
    </w:p>
  </w:endnote>
  <w:endnote w:type="continuationSeparator" w:id="0">
    <w:p w:rsidR="00AA6613" w:rsidRDefault="00AA6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13" w:rsidRDefault="00AA6613">
      <w:r>
        <w:separator/>
      </w:r>
    </w:p>
  </w:footnote>
  <w:footnote w:type="continuationSeparator" w:id="0">
    <w:p w:rsidR="00AA6613" w:rsidRDefault="00AA6613">
      <w:r>
        <w:continuationSeparator/>
      </w:r>
    </w:p>
  </w:footnote>
  <w:footnote w:id="1">
    <w:p w:rsidR="002F75E2" w:rsidRPr="005855AE" w:rsidRDefault="002F75E2" w:rsidP="002F75E2">
      <w:pPr>
        <w:pStyle w:val="Testonotaapidipagina"/>
        <w:rPr>
          <w:rFonts w:ascii="Bell MT" w:hAnsi="Bell MT"/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9C" w:rsidRDefault="00AA6613" w:rsidP="004C409C">
    <w:r>
      <w:rPr>
        <w:noProof/>
      </w:rPr>
      <w:drawing>
        <wp:anchor distT="360045" distB="0" distL="360045" distR="360045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13" name="Immagine 13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9C" w:rsidRDefault="00AA6613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7.45pt;margin-top:21.15pt;width:244.6pt;height:57pt;z-index:251677696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A1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7AAAAABSZ2h0bG9uZwAAAsU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s4OTIxQzM5&#10;NDVFMUYzNzBGNDNCMkNGQjc4MDZFMTIzNCIgdGlmZjpPcmllbnRhdGlvbj0iMSIgZXhpZjpQaXhl&#10;bFhEaW1lbnNpb249IjcwOSIgZXhpZjpQaXhlbFlEaW1lbnNpb249IjIzNiIgZXhpZjpDb2xvclNw&#10;YWNlPSI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7ALFAwERAAIRAQMRAf/dAAQA&#10;W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Tf&#10;49+691737r3Xvfuvde9+691737r3Xvfuvde9+691737r3Xvfuvde9+691737r3Xvfuvde9+69102&#10;mx1fT83/ANf/AIr7917rj6LL+m1xp/1/x/sffuvddrp5t/he97/Ti9+fp7917ry6edP+F/r/AE4+&#10;v+Hv3XuuX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4AAAAAUmdodGxvbmcAAADp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QTM2RkRBMDA3NEQ2NEU1NTZCNEU3MzFGRTdBOTkxN0YiIGV4aWY6UGl4ZWxYRGlt&#10;ZW5zaW9uPSIyMzMiIGV4aWY6UGl4ZWxZRGltZW5zaW9uPSIxNTgiIGV4aWY6Q29sb3JTcGFjZT0i&#10;NjU1MzU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AAAAAAH/2wCEAAYEBAQFBAYF&#10;BQYJBgUGCQsIBgYICwwKCgsKCgwQDAwMDAwMEAwMDAwMDAwMDAwMDAwMDAwMDAwMDAwMDAwMDAwB&#10;BwcHDQwNGBAQGBQODg4UFA4ODg4UEQwMDAwMEREMDAwMDAwRDAwMDAwMDAwMDAwMDAwMDAwMDAwM&#10;DAwMDAwMDP/AABEIAJ4A6QMBEQACEQEDEQH/3QAEAB7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/odPBAAAA2wAAAA8AAABkcnMvZG93bnJldi54bWxEj0urwjAQhfeC/yGM4M6muiil1ygivnbi&#10;Y+NuaOa2vbeZlCbW+u+NILib4ZzzzZn5sje16Kh1lWUF0ygGQZxbXXGh4HrZTlIQziNrrC2Tgic5&#10;WC6Ggzlm2j74RN3ZFyJA2GWooPS+yaR0eUkGXWQb4qD92tagD2tbSN3iI8BNLWdxnEiDFYcLJTa0&#10;Lin/P99NoCRyu65pd+urGLu/I6b7ZJMqNR71qx8Qnnr/NX/SBx3qT+H9Sx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/odPBAAAA2wAAAA8AAAAAAAAAAAAAAAAAnwIA&#10;AGRycy9kb3ducmV2LnhtbFBLBQYAAAAABAAEAPcAAACNAw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I53DAAAA2wAAAA8AAABkcnMvZG93bnJldi54bWxEj0FrwkAQhe8F/8Mygrc6MYiU1FVKQfHi&#10;IbaHHofsmIRmZ9PdNcb++q4g9DbDe/O+N+vtaDs1sA+tEw2LeQaKpXKmlVrD58fu+QVUiCSGOies&#10;4cYBtpvJ05oK465S8nCKtUohEgrS0MTYF4ihathSmLueJWln5y3FtPoajadrCrcd5lm2QkutJEJD&#10;Pb83XH2fLlbD+SvxLQ7tcblHPOS+XP3+lFrPpuPbK6jIY/w3P64PJtXP4f5LGg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jncMAAADbAAAADwAAAAAAAAAAAAAAAACf&#10;AgAAZHJzL2Rvd25yZXYueG1sUEsFBgAAAAAEAAQA9wAAAI8D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96F" w:rsidRDefault="0095096F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7A5952" w:rsidRPr="00913389" w:rsidRDefault="007A5952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" filled="f" stroked="f" strokeweight=".5pt">
              <v:textbox inset="0,0,0,0">
                <w:txbxContent>
                  <w:p w:rsidR="0095096F" w:rsidRDefault="0095096F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7A5952" w:rsidRPr="00913389" w:rsidRDefault="007A5952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96F" w:rsidRPr="000B2F32" w:rsidRDefault="0095096F" w:rsidP="000B2F32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" filled="f" stroked="f" strokeweight=".5pt">
              <v:textbox inset="0,0,0,0">
                <w:txbxContent>
                  <w:p w:rsidR="0095096F" w:rsidRPr="000B2F32" w:rsidRDefault="0095096F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B4E" w:rsidRPr="003C09BE" w:rsidRDefault="00C52B4E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" filled="f" stroked="f" strokeweight=".5pt">
              <v:textbox inset="0,0,0,0">
                <w:txbxContent>
                  <w:p w:rsidR="00C52B4E" w:rsidRPr="003C09BE" w:rsidRDefault="00C52B4E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08" w:rsidRPr="0095096F" w:rsidRDefault="00AA6613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A5952" w:rsidRPr="0003215C" w:rsidRDefault="007A5952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rLogIAAJc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" filled="f" stroked="f" strokeweight=".5pt">
              <v:textbox inset="0,0,0,0">
                <w:txbxContent>
                  <w:p w:rsidR="00027908" w:rsidRPr="0095096F" w:rsidRDefault="00AA6613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7A5952" w:rsidRPr="0003215C" w:rsidRDefault="007A5952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3C09BE" w:rsidRDefault="004C409C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" filled="f" stroked="f" strokeweight=".5pt">
              <v:textbox inset="0,0,0,0">
                <w:txbxContent>
                  <w:p w:rsidR="004C409C" w:rsidRPr="003C09BE" w:rsidRDefault="004C409C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0662D6" w:rsidRDefault="004C409C" w:rsidP="000662D6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" filled="f" stroked="f" strokeweight=".5pt">
              <v:textbox inset="0,0,0,0">
                <w:txbxContent>
                  <w:p w:rsidR="004C409C" w:rsidRPr="000662D6" w:rsidRDefault="004C409C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9960E6" w:rsidRDefault="004C409C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" filled="f" stroked="f" strokeweight=".5pt">
              <v:textbox inset="0,0,0,0">
                <w:txbxContent>
                  <w:p w:rsidR="004C409C" w:rsidRPr="009960E6" w:rsidRDefault="004C409C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A049D5" w:rsidRDefault="004C409C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" filled="f" stroked="f" strokeweight=".5pt">
              <v:textbox inset="0,0,0,0">
                <w:txbxContent>
                  <w:p w:rsidR="004C409C" w:rsidRPr="00A049D5" w:rsidRDefault="004C409C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9C" w:rsidRPr="003715ED" w:rsidRDefault="004C409C" w:rsidP="003715ED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" filled="f" stroked="f" strokeweight=".5pt">
              <v:textbox inset="0,0,0,0">
                <w:txbxContent>
                  <w:p w:rsidR="004C409C" w:rsidRPr="003715ED" w:rsidRDefault="004C409C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E15"/>
    <w:multiLevelType w:val="hybridMultilevel"/>
    <w:tmpl w:val="F822D5B6"/>
    <w:lvl w:ilvl="0" w:tplc="D5A80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D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6AD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C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C4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C87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8E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0B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6E4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80E36"/>
    <w:multiLevelType w:val="hybridMultilevel"/>
    <w:tmpl w:val="C7045CE0"/>
    <w:lvl w:ilvl="0" w:tplc="75047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7A14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D8A5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BEA6F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EC9A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D865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4CB1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D85B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364D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53B1D"/>
    <w:multiLevelType w:val="hybridMultilevel"/>
    <w:tmpl w:val="AD9E1810"/>
    <w:lvl w:ilvl="0" w:tplc="4AFE6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81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85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6A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E0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9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5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E5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7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81E77"/>
    <w:multiLevelType w:val="hybridMultilevel"/>
    <w:tmpl w:val="E35CF6D0"/>
    <w:lvl w:ilvl="0" w:tplc="5D54B6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91A5C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1163A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FA451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B2A13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35EE4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408AF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7DA97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8666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0A77CEB"/>
    <w:multiLevelType w:val="hybridMultilevel"/>
    <w:tmpl w:val="084820D0"/>
    <w:lvl w:ilvl="0" w:tplc="FB34C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6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90B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D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0C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2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C5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EC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C3E3B"/>
    <w:multiLevelType w:val="hybridMultilevel"/>
    <w:tmpl w:val="1A1CEDC2"/>
    <w:lvl w:ilvl="0" w:tplc="6F742EE8">
      <w:start w:val="1"/>
      <w:numFmt w:val="lowerLetter"/>
      <w:lvlText w:val="%1)"/>
      <w:lvlJc w:val="left"/>
      <w:pPr>
        <w:ind w:left="720" w:hanging="360"/>
      </w:pPr>
    </w:lvl>
    <w:lvl w:ilvl="1" w:tplc="FDC88CD8" w:tentative="1">
      <w:start w:val="1"/>
      <w:numFmt w:val="lowerLetter"/>
      <w:lvlText w:val="%2."/>
      <w:lvlJc w:val="left"/>
      <w:pPr>
        <w:ind w:left="1440" w:hanging="360"/>
      </w:pPr>
    </w:lvl>
    <w:lvl w:ilvl="2" w:tplc="A3D6DC48" w:tentative="1">
      <w:start w:val="1"/>
      <w:numFmt w:val="lowerRoman"/>
      <w:lvlText w:val="%3."/>
      <w:lvlJc w:val="right"/>
      <w:pPr>
        <w:ind w:left="2160" w:hanging="180"/>
      </w:pPr>
    </w:lvl>
    <w:lvl w:ilvl="3" w:tplc="4E6CFE80" w:tentative="1">
      <w:start w:val="1"/>
      <w:numFmt w:val="decimal"/>
      <w:lvlText w:val="%4."/>
      <w:lvlJc w:val="left"/>
      <w:pPr>
        <w:ind w:left="2880" w:hanging="360"/>
      </w:pPr>
    </w:lvl>
    <w:lvl w:ilvl="4" w:tplc="1B749C5C" w:tentative="1">
      <w:start w:val="1"/>
      <w:numFmt w:val="lowerLetter"/>
      <w:lvlText w:val="%5."/>
      <w:lvlJc w:val="left"/>
      <w:pPr>
        <w:ind w:left="3600" w:hanging="360"/>
      </w:pPr>
    </w:lvl>
    <w:lvl w:ilvl="5" w:tplc="FB64C328" w:tentative="1">
      <w:start w:val="1"/>
      <w:numFmt w:val="lowerRoman"/>
      <w:lvlText w:val="%6."/>
      <w:lvlJc w:val="right"/>
      <w:pPr>
        <w:ind w:left="4320" w:hanging="180"/>
      </w:pPr>
    </w:lvl>
    <w:lvl w:ilvl="6" w:tplc="8D38446A" w:tentative="1">
      <w:start w:val="1"/>
      <w:numFmt w:val="decimal"/>
      <w:lvlText w:val="%7."/>
      <w:lvlJc w:val="left"/>
      <w:pPr>
        <w:ind w:left="5040" w:hanging="360"/>
      </w:pPr>
    </w:lvl>
    <w:lvl w:ilvl="7" w:tplc="052A9184" w:tentative="1">
      <w:start w:val="1"/>
      <w:numFmt w:val="lowerLetter"/>
      <w:lvlText w:val="%8."/>
      <w:lvlJc w:val="left"/>
      <w:pPr>
        <w:ind w:left="5760" w:hanging="360"/>
      </w:pPr>
    </w:lvl>
    <w:lvl w:ilvl="8" w:tplc="0808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5BAE"/>
    <w:multiLevelType w:val="hybridMultilevel"/>
    <w:tmpl w:val="F496A7A8"/>
    <w:lvl w:ilvl="0" w:tplc="7C48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3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67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C2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24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4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2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6F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D567E"/>
    <w:multiLevelType w:val="hybridMultilevel"/>
    <w:tmpl w:val="CC24108A"/>
    <w:lvl w:ilvl="0" w:tplc="A7F86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EB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02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0A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7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2F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2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8C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8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127A2"/>
    <w:multiLevelType w:val="hybridMultilevel"/>
    <w:tmpl w:val="2B641452"/>
    <w:lvl w:ilvl="0" w:tplc="92625DE8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FCEA4FE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15AE0B1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864D5C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8CE6E58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8172594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6D8CD1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E64A377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1EC2828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03837"/>
    <w:multiLevelType w:val="hybridMultilevel"/>
    <w:tmpl w:val="BA9A1B5E"/>
    <w:lvl w:ilvl="0" w:tplc="60A89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42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44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C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3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6B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EC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AA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81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941232A"/>
    <w:multiLevelType w:val="hybridMultilevel"/>
    <w:tmpl w:val="75A256B6"/>
    <w:lvl w:ilvl="0" w:tplc="15F22202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8709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C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6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C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80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65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2D1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E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41510F20"/>
    <w:multiLevelType w:val="hybridMultilevel"/>
    <w:tmpl w:val="494C7172"/>
    <w:lvl w:ilvl="0" w:tplc="593A8956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17BE207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9727FA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F04E5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FC8878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F5250C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85E092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6567BF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8CC480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87C05C1"/>
    <w:multiLevelType w:val="hybridMultilevel"/>
    <w:tmpl w:val="ECD082D8"/>
    <w:lvl w:ilvl="0" w:tplc="F6DA8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E1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402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C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8F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7E3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61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6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A8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1">
    <w:nsid w:val="4EA431CC"/>
    <w:multiLevelType w:val="hybridMultilevel"/>
    <w:tmpl w:val="40B6E922"/>
    <w:lvl w:ilvl="0" w:tplc="09F08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D49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CA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41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F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1AB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45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68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5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61DA3E4B"/>
    <w:multiLevelType w:val="hybridMultilevel"/>
    <w:tmpl w:val="0BBEEA7A"/>
    <w:lvl w:ilvl="0" w:tplc="DCD21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2E5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81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567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89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2C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C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C8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86331"/>
    <w:multiLevelType w:val="hybridMultilevel"/>
    <w:tmpl w:val="1C96288A"/>
    <w:lvl w:ilvl="0" w:tplc="728C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CE12" w:tentative="1">
      <w:start w:val="1"/>
      <w:numFmt w:val="lowerLetter"/>
      <w:lvlText w:val="%2."/>
      <w:lvlJc w:val="left"/>
      <w:pPr>
        <w:ind w:left="1440" w:hanging="360"/>
      </w:pPr>
    </w:lvl>
    <w:lvl w:ilvl="2" w:tplc="442E02A4" w:tentative="1">
      <w:start w:val="1"/>
      <w:numFmt w:val="lowerRoman"/>
      <w:lvlText w:val="%3."/>
      <w:lvlJc w:val="right"/>
      <w:pPr>
        <w:ind w:left="2160" w:hanging="180"/>
      </w:pPr>
    </w:lvl>
    <w:lvl w:ilvl="3" w:tplc="8DF46984" w:tentative="1">
      <w:start w:val="1"/>
      <w:numFmt w:val="decimal"/>
      <w:lvlText w:val="%4."/>
      <w:lvlJc w:val="left"/>
      <w:pPr>
        <w:ind w:left="2880" w:hanging="360"/>
      </w:pPr>
    </w:lvl>
    <w:lvl w:ilvl="4" w:tplc="43A0BAF4" w:tentative="1">
      <w:start w:val="1"/>
      <w:numFmt w:val="lowerLetter"/>
      <w:lvlText w:val="%5."/>
      <w:lvlJc w:val="left"/>
      <w:pPr>
        <w:ind w:left="3600" w:hanging="360"/>
      </w:pPr>
    </w:lvl>
    <w:lvl w:ilvl="5" w:tplc="BA8660F8" w:tentative="1">
      <w:start w:val="1"/>
      <w:numFmt w:val="lowerRoman"/>
      <w:lvlText w:val="%6."/>
      <w:lvlJc w:val="right"/>
      <w:pPr>
        <w:ind w:left="4320" w:hanging="180"/>
      </w:pPr>
    </w:lvl>
    <w:lvl w:ilvl="6" w:tplc="A65CB4FE" w:tentative="1">
      <w:start w:val="1"/>
      <w:numFmt w:val="decimal"/>
      <w:lvlText w:val="%7."/>
      <w:lvlJc w:val="left"/>
      <w:pPr>
        <w:ind w:left="5040" w:hanging="360"/>
      </w:pPr>
    </w:lvl>
    <w:lvl w:ilvl="7" w:tplc="1930AF68" w:tentative="1">
      <w:start w:val="1"/>
      <w:numFmt w:val="lowerLetter"/>
      <w:lvlText w:val="%8."/>
      <w:lvlJc w:val="left"/>
      <w:pPr>
        <w:ind w:left="5760" w:hanging="360"/>
      </w:pPr>
    </w:lvl>
    <w:lvl w:ilvl="8" w:tplc="94A86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>
    <w:nsid w:val="71175BCA"/>
    <w:multiLevelType w:val="hybridMultilevel"/>
    <w:tmpl w:val="82BA9A82"/>
    <w:lvl w:ilvl="0" w:tplc="183CF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2B25FB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971A6030">
      <w:start w:val="1"/>
      <w:numFmt w:val="lowerRoman"/>
      <w:lvlText w:val="%3."/>
      <w:lvlJc w:val="right"/>
      <w:pPr>
        <w:ind w:left="2508" w:hanging="180"/>
      </w:pPr>
    </w:lvl>
    <w:lvl w:ilvl="3" w:tplc="70B0A81E">
      <w:start w:val="1"/>
      <w:numFmt w:val="decimal"/>
      <w:lvlText w:val="%4."/>
      <w:lvlJc w:val="left"/>
      <w:pPr>
        <w:ind w:left="3228" w:hanging="360"/>
      </w:pPr>
    </w:lvl>
    <w:lvl w:ilvl="4" w:tplc="F3C8E7B2">
      <w:start w:val="1"/>
      <w:numFmt w:val="lowerLetter"/>
      <w:lvlText w:val="%5."/>
      <w:lvlJc w:val="left"/>
      <w:pPr>
        <w:ind w:left="3948" w:hanging="360"/>
      </w:pPr>
    </w:lvl>
    <w:lvl w:ilvl="5" w:tplc="2D5202EC">
      <w:start w:val="1"/>
      <w:numFmt w:val="lowerRoman"/>
      <w:lvlText w:val="%6."/>
      <w:lvlJc w:val="right"/>
      <w:pPr>
        <w:ind w:left="4668" w:hanging="180"/>
      </w:pPr>
    </w:lvl>
    <w:lvl w:ilvl="6" w:tplc="75A48CDA">
      <w:start w:val="1"/>
      <w:numFmt w:val="decimal"/>
      <w:lvlText w:val="%7."/>
      <w:lvlJc w:val="left"/>
      <w:pPr>
        <w:ind w:left="5388" w:hanging="360"/>
      </w:pPr>
    </w:lvl>
    <w:lvl w:ilvl="7" w:tplc="FAE60CEE">
      <w:start w:val="1"/>
      <w:numFmt w:val="lowerLetter"/>
      <w:lvlText w:val="%8."/>
      <w:lvlJc w:val="left"/>
      <w:pPr>
        <w:ind w:left="6108" w:hanging="360"/>
      </w:pPr>
    </w:lvl>
    <w:lvl w:ilvl="8" w:tplc="4CCEF9BE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D63439"/>
    <w:multiLevelType w:val="hybridMultilevel"/>
    <w:tmpl w:val="65E449D0"/>
    <w:lvl w:ilvl="0" w:tplc="52305F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A670AA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66273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5AEC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4825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17075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CA68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3806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AB8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1A51C9"/>
    <w:multiLevelType w:val="hybridMultilevel"/>
    <w:tmpl w:val="28F6CE2C"/>
    <w:lvl w:ilvl="0" w:tplc="C3983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43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80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C9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2A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E6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4B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2E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6E5F59"/>
    <w:multiLevelType w:val="hybridMultilevel"/>
    <w:tmpl w:val="258CC066"/>
    <w:lvl w:ilvl="0" w:tplc="43F20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CF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E7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2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E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0A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0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3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09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427FE"/>
    <w:multiLevelType w:val="hybridMultilevel"/>
    <w:tmpl w:val="1822354A"/>
    <w:lvl w:ilvl="0" w:tplc="16561F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D745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9C4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B24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6A2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4A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FA7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CE3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98C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EF7108"/>
    <w:multiLevelType w:val="hybridMultilevel"/>
    <w:tmpl w:val="4022ED54"/>
    <w:lvl w:ilvl="0" w:tplc="08867D38">
      <w:start w:val="1"/>
      <w:numFmt w:val="decimal"/>
      <w:lvlText w:val="%1."/>
      <w:lvlJc w:val="left"/>
      <w:pPr>
        <w:ind w:left="720" w:hanging="360"/>
      </w:pPr>
    </w:lvl>
    <w:lvl w:ilvl="1" w:tplc="2C2013EC" w:tentative="1">
      <w:start w:val="1"/>
      <w:numFmt w:val="lowerLetter"/>
      <w:lvlText w:val="%2."/>
      <w:lvlJc w:val="left"/>
      <w:pPr>
        <w:ind w:left="1440" w:hanging="360"/>
      </w:pPr>
    </w:lvl>
    <w:lvl w:ilvl="2" w:tplc="BC7EC08E" w:tentative="1">
      <w:start w:val="1"/>
      <w:numFmt w:val="lowerRoman"/>
      <w:lvlText w:val="%3."/>
      <w:lvlJc w:val="right"/>
      <w:pPr>
        <w:ind w:left="2160" w:hanging="180"/>
      </w:pPr>
    </w:lvl>
    <w:lvl w:ilvl="3" w:tplc="8B6C1E64" w:tentative="1">
      <w:start w:val="1"/>
      <w:numFmt w:val="decimal"/>
      <w:lvlText w:val="%4."/>
      <w:lvlJc w:val="left"/>
      <w:pPr>
        <w:ind w:left="2880" w:hanging="360"/>
      </w:pPr>
    </w:lvl>
    <w:lvl w:ilvl="4" w:tplc="24344328" w:tentative="1">
      <w:start w:val="1"/>
      <w:numFmt w:val="lowerLetter"/>
      <w:lvlText w:val="%5."/>
      <w:lvlJc w:val="left"/>
      <w:pPr>
        <w:ind w:left="3600" w:hanging="360"/>
      </w:pPr>
    </w:lvl>
    <w:lvl w:ilvl="5" w:tplc="C51EA8D4" w:tentative="1">
      <w:start w:val="1"/>
      <w:numFmt w:val="lowerRoman"/>
      <w:lvlText w:val="%6."/>
      <w:lvlJc w:val="right"/>
      <w:pPr>
        <w:ind w:left="4320" w:hanging="180"/>
      </w:pPr>
    </w:lvl>
    <w:lvl w:ilvl="6" w:tplc="776CDC3A" w:tentative="1">
      <w:start w:val="1"/>
      <w:numFmt w:val="decimal"/>
      <w:lvlText w:val="%7."/>
      <w:lvlJc w:val="left"/>
      <w:pPr>
        <w:ind w:left="5040" w:hanging="360"/>
      </w:pPr>
    </w:lvl>
    <w:lvl w:ilvl="7" w:tplc="295876BC" w:tentative="1">
      <w:start w:val="1"/>
      <w:numFmt w:val="lowerLetter"/>
      <w:lvlText w:val="%8."/>
      <w:lvlJc w:val="left"/>
      <w:pPr>
        <w:ind w:left="5760" w:hanging="360"/>
      </w:pPr>
    </w:lvl>
    <w:lvl w:ilvl="8" w:tplc="ABFC93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4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31"/>
  </w:num>
  <w:num w:numId="12">
    <w:abstractNumId w:val="21"/>
  </w:num>
  <w:num w:numId="13">
    <w:abstractNumId w:val="27"/>
  </w:num>
  <w:num w:numId="14">
    <w:abstractNumId w:val="9"/>
  </w:num>
  <w:num w:numId="15">
    <w:abstractNumId w:val="23"/>
  </w:num>
  <w:num w:numId="16">
    <w:abstractNumId w:val="18"/>
  </w:num>
  <w:num w:numId="17">
    <w:abstractNumId w:val="13"/>
  </w:num>
  <w:num w:numId="18">
    <w:abstractNumId w:val="14"/>
  </w:num>
  <w:num w:numId="19">
    <w:abstractNumId w:val="23"/>
  </w:num>
  <w:num w:numId="20">
    <w:abstractNumId w:val="19"/>
  </w:num>
  <w:num w:numId="21">
    <w:abstractNumId w:val="25"/>
  </w:num>
  <w:num w:numId="22">
    <w:abstractNumId w:val="32"/>
  </w:num>
  <w:num w:numId="23">
    <w:abstractNumId w:val="0"/>
  </w:num>
  <w:num w:numId="24">
    <w:abstractNumId w:val="33"/>
  </w:num>
  <w:num w:numId="25">
    <w:abstractNumId w:val="30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29"/>
  </w:num>
  <w:num w:numId="35">
    <w:abstractNumId w:val="23"/>
  </w:num>
  <w:num w:numId="36">
    <w:abstractNumId w:val="5"/>
  </w:num>
  <w:num w:numId="37">
    <w:abstractNumId w:val="26"/>
  </w:num>
  <w:num w:numId="38">
    <w:abstractNumId w:val="17"/>
  </w:num>
  <w:num w:numId="39">
    <w:abstractNumId w:val="34"/>
  </w:num>
  <w:num w:numId="40">
    <w:abstractNumId w:val="16"/>
  </w:num>
  <w:num w:numId="41">
    <w:abstractNumId w:val="22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D"/>
    <w:rsid w:val="000204CC"/>
    <w:rsid w:val="00027908"/>
    <w:rsid w:val="0003215C"/>
    <w:rsid w:val="000361B7"/>
    <w:rsid w:val="000457F6"/>
    <w:rsid w:val="00047B16"/>
    <w:rsid w:val="0006396C"/>
    <w:rsid w:val="000662D6"/>
    <w:rsid w:val="00091F1D"/>
    <w:rsid w:val="000A1BB3"/>
    <w:rsid w:val="000B2F32"/>
    <w:rsid w:val="000B37B6"/>
    <w:rsid w:val="000B6B78"/>
    <w:rsid w:val="000C03E9"/>
    <w:rsid w:val="000E4E33"/>
    <w:rsid w:val="000F675B"/>
    <w:rsid w:val="000F7CF1"/>
    <w:rsid w:val="00122C63"/>
    <w:rsid w:val="001276F9"/>
    <w:rsid w:val="00173342"/>
    <w:rsid w:val="0017579D"/>
    <w:rsid w:val="001837C8"/>
    <w:rsid w:val="0018554E"/>
    <w:rsid w:val="0018623C"/>
    <w:rsid w:val="00186B9C"/>
    <w:rsid w:val="001A11C0"/>
    <w:rsid w:val="001A3CFB"/>
    <w:rsid w:val="001B5F4A"/>
    <w:rsid w:val="00203B6E"/>
    <w:rsid w:val="00206CC6"/>
    <w:rsid w:val="002103EA"/>
    <w:rsid w:val="00213213"/>
    <w:rsid w:val="00215A3C"/>
    <w:rsid w:val="00241DB0"/>
    <w:rsid w:val="002474AD"/>
    <w:rsid w:val="00271316"/>
    <w:rsid w:val="00281263"/>
    <w:rsid w:val="00284D39"/>
    <w:rsid w:val="00285DF4"/>
    <w:rsid w:val="0028653A"/>
    <w:rsid w:val="002A7AAD"/>
    <w:rsid w:val="002B49E9"/>
    <w:rsid w:val="002C3E11"/>
    <w:rsid w:val="002D1B8A"/>
    <w:rsid w:val="002F75E2"/>
    <w:rsid w:val="003050AD"/>
    <w:rsid w:val="00312D20"/>
    <w:rsid w:val="00314585"/>
    <w:rsid w:val="00317332"/>
    <w:rsid w:val="003225D0"/>
    <w:rsid w:val="003255B0"/>
    <w:rsid w:val="00326820"/>
    <w:rsid w:val="00327E71"/>
    <w:rsid w:val="003444A3"/>
    <w:rsid w:val="003555BA"/>
    <w:rsid w:val="00361383"/>
    <w:rsid w:val="003715ED"/>
    <w:rsid w:val="00371B3E"/>
    <w:rsid w:val="003A5990"/>
    <w:rsid w:val="003A6077"/>
    <w:rsid w:val="003A7FFD"/>
    <w:rsid w:val="003C09BE"/>
    <w:rsid w:val="003C1160"/>
    <w:rsid w:val="003C6566"/>
    <w:rsid w:val="003C6F06"/>
    <w:rsid w:val="003D19D2"/>
    <w:rsid w:val="00426C23"/>
    <w:rsid w:val="00431BEB"/>
    <w:rsid w:val="00442AD0"/>
    <w:rsid w:val="004471CF"/>
    <w:rsid w:val="00452F9A"/>
    <w:rsid w:val="00460A60"/>
    <w:rsid w:val="00473B35"/>
    <w:rsid w:val="004A49DD"/>
    <w:rsid w:val="004B04DC"/>
    <w:rsid w:val="004C409C"/>
    <w:rsid w:val="004D15C8"/>
    <w:rsid w:val="004F49F0"/>
    <w:rsid w:val="004F720C"/>
    <w:rsid w:val="00520B38"/>
    <w:rsid w:val="005231B1"/>
    <w:rsid w:val="005239A9"/>
    <w:rsid w:val="00552986"/>
    <w:rsid w:val="00553178"/>
    <w:rsid w:val="00563FA8"/>
    <w:rsid w:val="00572272"/>
    <w:rsid w:val="00576533"/>
    <w:rsid w:val="005855AE"/>
    <w:rsid w:val="00585A41"/>
    <w:rsid w:val="00590742"/>
    <w:rsid w:val="00595C9D"/>
    <w:rsid w:val="00597CC2"/>
    <w:rsid w:val="005A7890"/>
    <w:rsid w:val="005B1E91"/>
    <w:rsid w:val="005B441A"/>
    <w:rsid w:val="005B4D78"/>
    <w:rsid w:val="005B5052"/>
    <w:rsid w:val="005E026C"/>
    <w:rsid w:val="005E170B"/>
    <w:rsid w:val="005E18D0"/>
    <w:rsid w:val="005E37C6"/>
    <w:rsid w:val="005F6FD2"/>
    <w:rsid w:val="0063212E"/>
    <w:rsid w:val="00640A5F"/>
    <w:rsid w:val="006464CE"/>
    <w:rsid w:val="006556B4"/>
    <w:rsid w:val="0066270A"/>
    <w:rsid w:val="00665F6F"/>
    <w:rsid w:val="00680008"/>
    <w:rsid w:val="006A09C3"/>
    <w:rsid w:val="006A54B6"/>
    <w:rsid w:val="006D220D"/>
    <w:rsid w:val="006E1D59"/>
    <w:rsid w:val="006E3D77"/>
    <w:rsid w:val="00706C4D"/>
    <w:rsid w:val="00743928"/>
    <w:rsid w:val="00753B09"/>
    <w:rsid w:val="007557FB"/>
    <w:rsid w:val="00765B87"/>
    <w:rsid w:val="00795C00"/>
    <w:rsid w:val="007A5952"/>
    <w:rsid w:val="007B13C8"/>
    <w:rsid w:val="007B4CA3"/>
    <w:rsid w:val="007B7401"/>
    <w:rsid w:val="007F54F7"/>
    <w:rsid w:val="007F62E4"/>
    <w:rsid w:val="00805B43"/>
    <w:rsid w:val="0080712C"/>
    <w:rsid w:val="00811150"/>
    <w:rsid w:val="00830E61"/>
    <w:rsid w:val="008561F2"/>
    <w:rsid w:val="008574E6"/>
    <w:rsid w:val="00861F5F"/>
    <w:rsid w:val="00862C69"/>
    <w:rsid w:val="00881F99"/>
    <w:rsid w:val="0088215E"/>
    <w:rsid w:val="00887A74"/>
    <w:rsid w:val="00893D67"/>
    <w:rsid w:val="008B23C8"/>
    <w:rsid w:val="008C29AE"/>
    <w:rsid w:val="008D60AF"/>
    <w:rsid w:val="008E0DB7"/>
    <w:rsid w:val="008F2B73"/>
    <w:rsid w:val="00907168"/>
    <w:rsid w:val="009078F8"/>
    <w:rsid w:val="00913389"/>
    <w:rsid w:val="009139B6"/>
    <w:rsid w:val="0093701C"/>
    <w:rsid w:val="00937A10"/>
    <w:rsid w:val="0095096F"/>
    <w:rsid w:val="00954A0B"/>
    <w:rsid w:val="00957AC3"/>
    <w:rsid w:val="0096198B"/>
    <w:rsid w:val="0096361A"/>
    <w:rsid w:val="0098029D"/>
    <w:rsid w:val="009926B5"/>
    <w:rsid w:val="009960E6"/>
    <w:rsid w:val="009A0BAF"/>
    <w:rsid w:val="009A1C6F"/>
    <w:rsid w:val="009A1E7F"/>
    <w:rsid w:val="009A7756"/>
    <w:rsid w:val="009B5E3B"/>
    <w:rsid w:val="009D19AC"/>
    <w:rsid w:val="009D2A1B"/>
    <w:rsid w:val="009D66C5"/>
    <w:rsid w:val="009E45B5"/>
    <w:rsid w:val="009E67A5"/>
    <w:rsid w:val="009F5486"/>
    <w:rsid w:val="00A049D5"/>
    <w:rsid w:val="00A05822"/>
    <w:rsid w:val="00A0789C"/>
    <w:rsid w:val="00A15773"/>
    <w:rsid w:val="00A2404D"/>
    <w:rsid w:val="00A2635B"/>
    <w:rsid w:val="00A27AA2"/>
    <w:rsid w:val="00A40C42"/>
    <w:rsid w:val="00A6054B"/>
    <w:rsid w:val="00A70641"/>
    <w:rsid w:val="00A760C7"/>
    <w:rsid w:val="00A81E02"/>
    <w:rsid w:val="00A846CD"/>
    <w:rsid w:val="00AA6613"/>
    <w:rsid w:val="00AD7785"/>
    <w:rsid w:val="00AE772B"/>
    <w:rsid w:val="00B12C19"/>
    <w:rsid w:val="00B22191"/>
    <w:rsid w:val="00B3333B"/>
    <w:rsid w:val="00B40490"/>
    <w:rsid w:val="00B46549"/>
    <w:rsid w:val="00B51CA1"/>
    <w:rsid w:val="00B82AEE"/>
    <w:rsid w:val="00B82AFA"/>
    <w:rsid w:val="00B96962"/>
    <w:rsid w:val="00BA68BB"/>
    <w:rsid w:val="00BA7115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05A1D"/>
    <w:rsid w:val="00C14407"/>
    <w:rsid w:val="00C15AD9"/>
    <w:rsid w:val="00C172D5"/>
    <w:rsid w:val="00C20FD4"/>
    <w:rsid w:val="00C24B21"/>
    <w:rsid w:val="00C44E53"/>
    <w:rsid w:val="00C52B4E"/>
    <w:rsid w:val="00C54A1B"/>
    <w:rsid w:val="00C54B37"/>
    <w:rsid w:val="00C61B20"/>
    <w:rsid w:val="00C624CE"/>
    <w:rsid w:val="00C6491C"/>
    <w:rsid w:val="00C8122D"/>
    <w:rsid w:val="00C83F72"/>
    <w:rsid w:val="00C929D7"/>
    <w:rsid w:val="00CA3019"/>
    <w:rsid w:val="00CB714D"/>
    <w:rsid w:val="00CC0736"/>
    <w:rsid w:val="00CD16DD"/>
    <w:rsid w:val="00CD60D2"/>
    <w:rsid w:val="00CD7275"/>
    <w:rsid w:val="00CF2652"/>
    <w:rsid w:val="00CF6AD6"/>
    <w:rsid w:val="00D111AB"/>
    <w:rsid w:val="00D213BA"/>
    <w:rsid w:val="00D24BB1"/>
    <w:rsid w:val="00D26001"/>
    <w:rsid w:val="00D27BA1"/>
    <w:rsid w:val="00D32B2E"/>
    <w:rsid w:val="00D333E1"/>
    <w:rsid w:val="00D337F2"/>
    <w:rsid w:val="00D5153A"/>
    <w:rsid w:val="00D84AC9"/>
    <w:rsid w:val="00D86BDB"/>
    <w:rsid w:val="00DC4235"/>
    <w:rsid w:val="00DC58D1"/>
    <w:rsid w:val="00DE2F9A"/>
    <w:rsid w:val="00DE710A"/>
    <w:rsid w:val="00DF1CDB"/>
    <w:rsid w:val="00E01434"/>
    <w:rsid w:val="00E30476"/>
    <w:rsid w:val="00E36FFE"/>
    <w:rsid w:val="00E44446"/>
    <w:rsid w:val="00E975B9"/>
    <w:rsid w:val="00ED4AC2"/>
    <w:rsid w:val="00ED5CAC"/>
    <w:rsid w:val="00F0146E"/>
    <w:rsid w:val="00F14CDC"/>
    <w:rsid w:val="00F32B6A"/>
    <w:rsid w:val="00F50A3F"/>
    <w:rsid w:val="00F63C20"/>
    <w:rsid w:val="00F77AB1"/>
    <w:rsid w:val="00F86A85"/>
    <w:rsid w:val="00F873B9"/>
    <w:rsid w:val="00F94F02"/>
    <w:rsid w:val="00F96CC0"/>
    <w:rsid w:val="00F970FE"/>
    <w:rsid w:val="00FB1D08"/>
    <w:rsid w:val="00FE138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contratti%202019\CONTRATTI%20DI%20LAVORO%20AUTONOMO\amministrativo%20Nefrologia\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franco\Nuova%20cartella%20(2)\Desktop\bando%20tutor%20orientamento\BANDO%20TUTOR%20MEDCLIN\allegato%20_B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48F0-017C-45D0-BA00-B969A11F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_B (2)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Gianfranco</dc:creator>
  <cp:lastModifiedBy>Gianfranco</cp:lastModifiedBy>
  <cp:revision>1</cp:revision>
  <cp:lastPrinted>2013-06-07T09:03:00Z</cp:lastPrinted>
  <dcterms:created xsi:type="dcterms:W3CDTF">2022-05-09T10:12:00Z</dcterms:created>
  <dcterms:modified xsi:type="dcterms:W3CDTF">2022-05-09T10:13:00Z</dcterms:modified>
</cp:coreProperties>
</file>