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  <w:bookmarkStart w:id="0" w:name="_GoBack"/>
      <w:bookmarkEnd w:id="0"/>
    </w:p>
    <w:p w:rsidR="00DC58D1" w:rsidRPr="002F75E2" w:rsidRDefault="00D379E9" w:rsidP="00DC58D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ind w:left="6847" w:right="-54" w:firstLine="243"/>
        <w:jc w:val="center"/>
        <w:rPr>
          <w:rFonts w:cs="Arial"/>
          <w:b/>
          <w:bCs/>
          <w:i/>
          <w:iCs/>
          <w:sz w:val="20"/>
        </w:rPr>
      </w:pPr>
      <w:r w:rsidRPr="002F75E2">
        <w:rPr>
          <w:rFonts w:cs="Arial"/>
          <w:b/>
          <w:bCs/>
          <w:i/>
          <w:iCs/>
          <w:sz w:val="20"/>
        </w:rPr>
        <w:t xml:space="preserve">ALLEGATO </w:t>
      </w:r>
      <w:r w:rsidR="005855AE">
        <w:rPr>
          <w:rFonts w:cs="Arial"/>
          <w:b/>
          <w:bCs/>
          <w:i/>
          <w:iCs/>
          <w:sz w:val="20"/>
        </w:rPr>
        <w:t>B</w:t>
      </w:r>
    </w:p>
    <w:p w:rsidR="00C44E53" w:rsidRDefault="00C44E53" w:rsidP="00DC58D1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C44E53" w:rsidRDefault="00C44E53" w:rsidP="00DC58D1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2F75E2" w:rsidRPr="002F75E2" w:rsidRDefault="002F75E2" w:rsidP="002F75E2">
      <w:pPr>
        <w:spacing w:line="240" w:lineRule="atLeast"/>
        <w:ind w:right="-54"/>
        <w:rPr>
          <w:rFonts w:ascii="Bell MT" w:hAnsi="Bell MT" w:cs="Arial"/>
          <w:color w:val="auto"/>
          <w:szCs w:val="22"/>
        </w:rPr>
      </w:pPr>
    </w:p>
    <w:p w:rsidR="002F75E2" w:rsidRPr="002F75E2" w:rsidRDefault="00D379E9" w:rsidP="002F75E2">
      <w:pPr>
        <w:spacing w:line="240" w:lineRule="auto"/>
        <w:ind w:right="-54"/>
        <w:jc w:val="center"/>
        <w:outlineLvl w:val="1"/>
        <w:rPr>
          <w:rFonts w:ascii="Bell MT" w:hAnsi="Bell MT" w:cs="Arial"/>
          <w:b/>
          <w:bCs/>
          <w:color w:val="auto"/>
          <w:szCs w:val="22"/>
        </w:rPr>
      </w:pPr>
      <w:r w:rsidRPr="002F75E2">
        <w:rPr>
          <w:rFonts w:cs="Arial"/>
          <w:b/>
          <w:bCs/>
          <w:color w:val="auto"/>
          <w:szCs w:val="22"/>
        </w:rPr>
        <w:t>DICHIARAZIONE SOSTITUTIVA DI CERTIFICAZIONI ex art. 46 T.U.445/2000</w:t>
      </w:r>
      <w:r>
        <w:rPr>
          <w:rFonts w:ascii="Bell MT" w:hAnsi="Bell MT" w:cs="Arial"/>
          <w:b/>
          <w:bCs/>
          <w:color w:val="auto"/>
          <w:szCs w:val="22"/>
          <w:vertAlign w:val="superscript"/>
        </w:rPr>
        <w:footnoteReference w:id="1"/>
      </w:r>
    </w:p>
    <w:p w:rsidR="002F75E2" w:rsidRPr="002F75E2" w:rsidRDefault="002F75E2" w:rsidP="002F75E2">
      <w:pPr>
        <w:spacing w:line="240" w:lineRule="auto"/>
        <w:ind w:right="-54"/>
        <w:jc w:val="left"/>
        <w:rPr>
          <w:rFonts w:ascii="Bell MT" w:hAnsi="Bell MT" w:cs="Arial"/>
          <w:color w:val="auto"/>
          <w:szCs w:val="22"/>
        </w:rPr>
      </w:pPr>
    </w:p>
    <w:p w:rsidR="002F75E2" w:rsidRDefault="00D379E9" w:rsidP="002F75E2">
      <w:pPr>
        <w:tabs>
          <w:tab w:val="left" w:pos="9360"/>
          <w:tab w:val="left" w:pos="9486"/>
        </w:tabs>
        <w:spacing w:line="36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….l… sottoscritt…______________________________________________________________________</w:t>
      </w:r>
      <w:r>
        <w:rPr>
          <w:rFonts w:cs="Arial"/>
          <w:sz w:val="18"/>
          <w:szCs w:val="18"/>
        </w:rPr>
        <w:t>__________</w:t>
      </w:r>
    </w:p>
    <w:p w:rsidR="002F75E2" w:rsidRPr="002F75E2" w:rsidRDefault="00D379E9" w:rsidP="002F75E2">
      <w:pPr>
        <w:tabs>
          <w:tab w:val="left" w:pos="9360"/>
          <w:tab w:val="left" w:pos="9486"/>
        </w:tabs>
        <w:spacing w:line="36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 xml:space="preserve">nat… il ________________________ a </w:t>
      </w:r>
      <w:r w:rsidRPr="002F75E2">
        <w:rPr>
          <w:rFonts w:cs="Arial"/>
          <w:sz w:val="18"/>
          <w:szCs w:val="18"/>
        </w:rPr>
        <w:t>______________________________________________________</w:t>
      </w:r>
      <w:r>
        <w:rPr>
          <w:rFonts w:cs="Arial"/>
          <w:sz w:val="18"/>
          <w:szCs w:val="18"/>
        </w:rPr>
        <w:t>________</w:t>
      </w:r>
    </w:p>
    <w:p w:rsidR="002F75E2" w:rsidRPr="002F75E2" w:rsidRDefault="00D379E9" w:rsidP="002F75E2">
      <w:pPr>
        <w:spacing w:line="36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consapevole della responsabilità penale a cui, ai sensi dell’art. 76 del D.P.R. 28.12.2000, n. 445, può andare incontro in caso di dichiarazioni mendaci (artt. 483, 485, 486 c.p.), sotto la sua</w:t>
      </w:r>
      <w:r w:rsidRPr="002F75E2">
        <w:rPr>
          <w:rFonts w:cs="Arial"/>
          <w:sz w:val="18"/>
          <w:szCs w:val="18"/>
        </w:rPr>
        <w:t xml:space="preserve"> personale responsabilità</w:t>
      </w:r>
    </w:p>
    <w:p w:rsidR="002F75E2" w:rsidRPr="002F75E2" w:rsidRDefault="002F75E2" w:rsidP="002F75E2">
      <w:pPr>
        <w:spacing w:line="480" w:lineRule="atLeast"/>
        <w:ind w:left="20" w:right="-54"/>
        <w:rPr>
          <w:rFonts w:cs="Arial"/>
          <w:sz w:val="18"/>
          <w:szCs w:val="18"/>
        </w:rPr>
      </w:pPr>
    </w:p>
    <w:p w:rsidR="002F75E2" w:rsidRPr="002F75E2" w:rsidRDefault="00D379E9" w:rsidP="002F75E2">
      <w:pPr>
        <w:spacing w:line="240" w:lineRule="auto"/>
        <w:ind w:right="-54"/>
        <w:jc w:val="center"/>
        <w:outlineLvl w:val="1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DICHIARA</w:t>
      </w:r>
    </w:p>
    <w:p w:rsidR="002F75E2" w:rsidRPr="002F75E2" w:rsidRDefault="002F75E2" w:rsidP="002F75E2">
      <w:pPr>
        <w:spacing w:line="240" w:lineRule="auto"/>
        <w:ind w:right="-54"/>
        <w:jc w:val="left"/>
        <w:rPr>
          <w:rFonts w:cs="Arial"/>
          <w:sz w:val="18"/>
          <w:szCs w:val="18"/>
        </w:rPr>
      </w:pPr>
    </w:p>
    <w:p w:rsidR="002F75E2" w:rsidRPr="002F75E2" w:rsidRDefault="00D379E9" w:rsidP="002F75E2">
      <w:pPr>
        <w:spacing w:line="36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75E2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75E2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75E2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</w:t>
      </w:r>
      <w:r>
        <w:rPr>
          <w:rFonts w:cs="Arial"/>
          <w:sz w:val="18"/>
          <w:szCs w:val="18"/>
        </w:rPr>
        <w:t>______________________________</w:t>
      </w:r>
    </w:p>
    <w:p w:rsidR="002F75E2" w:rsidRDefault="002F75E2" w:rsidP="002F75E2">
      <w:pPr>
        <w:spacing w:line="240" w:lineRule="auto"/>
        <w:ind w:right="-54"/>
        <w:rPr>
          <w:rFonts w:cs="Arial"/>
          <w:sz w:val="18"/>
          <w:szCs w:val="18"/>
        </w:rPr>
      </w:pPr>
    </w:p>
    <w:p w:rsidR="002F75E2" w:rsidRPr="002F75E2" w:rsidRDefault="002F75E2" w:rsidP="002F75E2">
      <w:pPr>
        <w:spacing w:line="240" w:lineRule="auto"/>
        <w:ind w:right="-54"/>
        <w:rPr>
          <w:rFonts w:cs="Arial"/>
          <w:sz w:val="18"/>
          <w:szCs w:val="18"/>
        </w:rPr>
      </w:pPr>
    </w:p>
    <w:p w:rsidR="002F75E2" w:rsidRPr="002F75E2" w:rsidRDefault="00D379E9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Data, ___________________.</w:t>
      </w:r>
    </w:p>
    <w:p w:rsidR="002F75E2" w:rsidRPr="002F75E2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right="-54"/>
        <w:jc w:val="left"/>
        <w:rPr>
          <w:rFonts w:cs="Arial"/>
          <w:sz w:val="18"/>
          <w:szCs w:val="18"/>
        </w:rPr>
      </w:pPr>
    </w:p>
    <w:p w:rsidR="002F75E2" w:rsidRDefault="00D379E9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Firma</w:t>
      </w:r>
    </w:p>
    <w:p w:rsidR="002F75E2" w:rsidRPr="002F75E2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cs="Arial"/>
          <w:sz w:val="18"/>
          <w:szCs w:val="18"/>
        </w:rPr>
      </w:pPr>
    </w:p>
    <w:p w:rsidR="002F75E2" w:rsidRPr="002F75E2" w:rsidRDefault="00D379E9" w:rsidP="002F75E2">
      <w:pPr>
        <w:spacing w:line="360" w:lineRule="auto"/>
        <w:ind w:left="5904" w:right="-54"/>
        <w:jc w:val="center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_______________________________</w:t>
      </w:r>
    </w:p>
    <w:p w:rsidR="002F75E2" w:rsidRPr="002F75E2" w:rsidRDefault="002F75E2" w:rsidP="002F75E2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F75E2" w:rsidRPr="002F75E2" w:rsidRDefault="002F75E2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:rsidR="002F75E2" w:rsidRDefault="002F75E2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:rsidR="00595C9D" w:rsidRDefault="00595C9D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:rsidR="00595C9D" w:rsidRDefault="00595C9D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:rsidR="005855AE" w:rsidRDefault="005855AE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:rsidR="005855AE" w:rsidRDefault="005855AE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:rsidR="005855AE" w:rsidRDefault="005855AE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:rsidR="005855AE" w:rsidRDefault="005855AE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:rsidR="005855AE" w:rsidRDefault="005855AE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:rsidR="005855AE" w:rsidRDefault="005855AE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:rsidR="005855AE" w:rsidRDefault="005855AE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:rsidR="005855AE" w:rsidRDefault="005855AE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:rsidR="005855AE" w:rsidRDefault="005855AE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:rsidR="005855AE" w:rsidRDefault="005855AE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:rsidR="005855AE" w:rsidRPr="005855AE" w:rsidRDefault="00D379E9" w:rsidP="005855AE">
      <w:pPr>
        <w:jc w:val="left"/>
        <w:rPr>
          <w:rFonts w:cs="Arial"/>
          <w:iCs/>
          <w:color w:val="auto"/>
          <w:sz w:val="20"/>
        </w:rPr>
      </w:pPr>
      <w:r w:rsidRPr="005855AE">
        <w:rPr>
          <w:rFonts w:cs="Arial"/>
          <w:b/>
          <w:iCs/>
          <w:color w:val="auto"/>
          <w:sz w:val="20"/>
        </w:rPr>
        <w:t>Allegare documento di riconoscimento in corso di validità</w:t>
      </w:r>
    </w:p>
    <w:sectPr w:rsidR="005855AE" w:rsidRPr="005855AE" w:rsidSect="00361383">
      <w:headerReference w:type="default" r:id="rId9"/>
      <w:headerReference w:type="first" r:id="rId10"/>
      <w:pgSz w:w="11907" w:h="16840" w:code="9"/>
      <w:pgMar w:top="1135" w:right="992" w:bottom="1418" w:left="1276" w:header="709" w:footer="3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E9" w:rsidRDefault="00D379E9">
      <w:pPr>
        <w:spacing w:line="240" w:lineRule="auto"/>
      </w:pPr>
      <w:r>
        <w:separator/>
      </w:r>
    </w:p>
  </w:endnote>
  <w:endnote w:type="continuationSeparator" w:id="0">
    <w:p w:rsidR="00D379E9" w:rsidRDefault="00D37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E9" w:rsidRDefault="00D379E9">
      <w:r>
        <w:separator/>
      </w:r>
    </w:p>
  </w:footnote>
  <w:footnote w:type="continuationSeparator" w:id="0">
    <w:p w:rsidR="00D379E9" w:rsidRDefault="00D379E9">
      <w:r>
        <w:continuationSeparator/>
      </w:r>
    </w:p>
  </w:footnote>
  <w:footnote w:id="1">
    <w:p w:rsidR="002F75E2" w:rsidRPr="00CF6AD6" w:rsidRDefault="002F75E2" w:rsidP="002F75E2">
      <w:pPr>
        <w:pStyle w:val="Testonotaapidipagina"/>
        <w:rPr>
          <w:rFonts w:ascii="Bell MT" w:hAnsi="Bell MT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9C" w:rsidRDefault="00D379E9" w:rsidP="004C409C">
    <w:r>
      <w:rPr>
        <w:noProof/>
      </w:rPr>
      <w:drawing>
        <wp:anchor distT="360045" distB="0" distL="360045" distR="360045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5715"/>
          <wp:wrapSquare wrapText="bothSides"/>
          <wp:docPr id="13" name="Immagine 13" descr="::MODELLI CON LOGO:MODELLI CON LOGO LAVORAZIONI:LOGHI DIPART TEMPLATE:LOGO PAG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9C" w:rsidRDefault="00D379E9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7.45pt;margin-top:21.15pt;width:244.6pt;height:57pt;z-index:251677696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8yAGPAwAAMgsAAA4AAABkcnMvZTJvRG9jLnhtbOxWXY+bOBR9X6n/&#10;weKp+8CAgXyhyVRTSGZXmrZRd/tcOcaAVcCW7SQzWu1/77WBzDTJaqtW6kPVSAF/cK+Pz7332Nev&#10;HtoG7ZnSXHRLD1+FHmIdFQXvqqX34e+1P/eQNqQrSCM6tvQemfZe3bz47fogUxaJWjQFUwicdDo9&#10;yKVXGyPTINC0Zi3RV0KyDiZLoVpioKuqoFDkAN7bJojCcBochCqkEpRpDaN5P+ndOP9lyah5V5aa&#10;GdQsPcBm3FO559Y+g5trklaKyJrTAQb5BhQt4R0senSVE0PQTvEzVy2nSmhRmisq2kCUJafM7QF2&#10;g8OT3dwpsZNuL1V6qOSRJqD2hKdvdkvf7jcK8QJiB/R0pIUYuWVRHFtyDrJK4Zs7Jf+SGzUMVH3P&#10;7vehVK19w07Qg6P18UgrezCIwmCMw2kSgXsKc7MoXoQD77SG4FgznOCFh2AW43jax4TWq8E8mS+i&#10;3hbjxFkG47qBhXdEIzlN4T/QBK0zmv4/ncDK7BTzBiftV/loifq0kz5EVBLDt7zh5tFlJ8TOgur2&#10;G043qu88YxyPjMO0XRXFHiqYppCf96IS6EPH1xWCxJiilxLKxLBWNsSw3y1F1rH11Xsmduf3gn7S&#10;qBNZTbqK3WoJ6Q+cwirjkFLiUDNSaDsMToIvvbjuF2i3DZdr3jQ2xrY98AIITzLwArV9dueC7lrW&#10;mb5cFYMNgFbomkvtIZWydssg+9SfBXYFBElzr41dzqaPK6F/ovltGC6i1342CTM/CWcr/3aRzPxZ&#10;uJolYTLHGc7+tdY4SXeaAQ2kySUfsMLoGdqL9TIoS1+JrqLRnjjdsEw5QOPbQYQhS4nFqo1ihta2&#10;WQJb74H43uY44ah9YtPyrqGi0PbwRhRQdGRnhCPgpKIulMaxrpJw8h+FAemgtLljokW2AfwCIuee&#10;7AF7j238xKLuhI0yjLttnkVgES5W89U88ZNouoII5Ll/u84Sf7rGs0ke51mW4zECNS8K1ll33x8A&#10;x61oeDHmoFbVNmtUH5i1+7k8hhA8fRbYRHiCMQZtfPfBGyMAo7YJ/76moDHghtZZ4lxI85MDCax+&#10;nIKAMPaavRkVBDJikJA/3n8cBeOn1Ivol17Y8jjRiwlewClij9I4dhLfC6k9hzHGcBtzh/BkPlTN&#10;aD1qwS+5gKPuktZDWTvBfi4X7voBFzNnMVwi7c3veR/az6+6N5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B8CFzd8AAAAJAQAADwAAAGRycy9kb3ducmV2LnhtbEyP&#10;QUvDQBCF74L/YRnBm92kSYrGbEop6qkItoJ4m2anSWh2N2S3SfrvHU96fHyPN98U69l0YqTBt84q&#10;iBcRCLKV062tFXweXh8eQfiAVmPnLCm4kod1eXtTYK7dZD9o3Ida8Ij1OSpoQuhzKX3VkEG/cD1Z&#10;Zic3GAwch1rqASceN51cRtFKGmwtX2iwp21D1Xl/MQreJpw2Sfwy7s6n7fX7kL1/7WJS6v5u3jyD&#10;CDSHvzL86rM6lOx0dBerveg4p0/cVJAuExDMsyiNQRwZZKsEZFnI/x+UPwAAAP//AwBQSwMECgAA&#10;AAAAAAAhANUp7jnxjgEA8Y4BABUAAABkcnMvbWVkaWEvaW1hZ2UxLmpwZWf/2P/gABBKRklGAAEC&#10;AQEsASwAAP/hErZFeGlmAABNTQAqAAAACAAHARIAAwAAAAEAAQAAARoABQAAAAEAAABiARsABQAA&#10;AAEAAABqASgAAwAAAAEAAgAAATEAAgAAABwAAAByATIAAgAAABQAAACOh2kABAAAAAEAAACkAAAA&#10;0AAtxsAAACcQAC3GwAAAJxBBZG9iZSBQaG90b3Nob3AgQ1M0IFdpbmRvd3MAMjAxNjowODozMCAw&#10;OTo0NjozOQAAAAADoAEAAwAAAAEAAQAAoAIABAAAAAEAAALFoAMABAAAAAEAAADsAAAAAAAAAAYB&#10;AwADAAAAAQAGAAABGgAFAAAAAQAAAR4BGwAFAAAAAQAAASYBKAADAAAAAQACAAACAQAEAAAAAQAA&#10;AS4CAgAEAAAAAQAAEYA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A1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ZfVuv4fTmWNBbdkMgGoODQxztvpNyLPd6brfUZ6VFdd+fks9T7DhZnpbFLrnVW9&#10;OxpDwy2wOIcYdsYwbr7/AEd3q3bG7a666GXWvyLsdnpLn8XCyMcNyMtwd1GLnvfZZX+osePVybN4&#10;LaK8v9aZkdQzqabqrbP1GinH6f8AZvs6U2ruodcymlxP2KqwHa2wih+1xsrZbXjsqz872facbfZe&#10;7pdn2nHps+zVVX3YyF6mSaftLOqse2xosADctvttZkZFb2udlZGyr0X5D67fsnps9Cn/ALiq7idO&#10;uywzIFTWQwNOVkscbLQC124YW+v06/0dXo2ZtluT+gq9bH/wiuN6T7DXVlgmskGt1NBra4thzXVV&#10;01Pbupf/AKX+aekpzGdZ6xhH1MzbkYwh1tzCLqmMc4xa6/EpoysdrK/Wfvs6VfifoavUzqP02Utv&#10;p3VcTqNQfQSH7GWOqfAcG2DdW8bS+q6mzbY2rKxrL8S/0rfs+Rb6axsvCuw3NdaBUAR6N9T3txzY&#10;G+nRXa3c7I6ZvivGZ6duRieh9po/V7s39JRy7PsVl2XhuFDsI+rkVFoAYXQ23qjMYbvs+Nc/39Zw&#10;/wDuBf8AtKj7N1Xf9oSnr77H1UvsZU69zAS2qstDnEfmM9Z9VW53/CWMWJ0P64YnXM/JwcTCymPw&#10;XmrMstFLWVPHqDY7bkvss3PpsZ+grtWxhZbMzHbewFslzXsJaXMexzqrqbDS+2r1KbmPqs9O2z3r&#10;hv8AFn/4oPrf/wCH/wD0ZmJKet/bTv2v+yvsGTvLfU+0foPS9MHZ639J9fb6ns2eh63/AAXprTWP&#10;YC761bQ4sJ6c4BwiR+mb7huDmrC6T9YOrY/WR0jreYbMfrLH2dGzwyut7HsJruwLNtP2ay+v2urs&#10;9L9J7P8AuSyilKe1SXF3dV60zN+qVLeoW7OsVvdm+yiXFtTMpu39X/R++zZ+j/wf8v8ASK1T1Dq2&#10;B9eB0jqGZZf0/qGObumbmVNHq1f0rFe+nHrfa5jP1hrvUZ6dfp/zqSnqklxn1j6p1nC+qvVevYfU&#10;LWOZd+osLKHNbULmYffG/Ssu/S3VOc7+ZfQtLpt+Tn3usw+r2ZWJVU+jLhuOfTyS3HyKbMa2rF9O&#10;xzKrLWX1vddV+kZ+jSU9CkvOuhfWvrmR0v6u5Yzx1DqPUsx2PndOLaQRRvvFmYyvGrpyKfstNFbv&#10;U3eh+k/SrV6z9ZBT1/N6PldU/YVjcat/SrXtr9G1722+pk325Fdleym1noeg99P+E/nLf6OlPYJL&#10;kurdQ65jfWjoXTqst3p59GQ7Koa2osdZj1eoz07bKPVYyy76fv8A+21XbkfWSr6xdL6Fk9Wu3ZXT&#10;335djasXcMhuh9L9VLPSY76LPekp67KzsPDNAyrm0/arW49G8xvtcHOrpb/wlmx2xHXJ/WnK6pi/&#10;UYtya68rq7sdnrMtZXZW59LftWde+l36vtbTj33M9n876Xproul5mPn9Nxc3F/o+RSyyoHUhrmhz&#10;Wu/lN+i9JT//0Ow6kDk/WBjLC5tWMDcWbXEPGK2m6raz06vWc7P6jh3V+nZez1em+y31ftFCbHpo&#10;qG7NsH2bHZ9vzXuY6sENc/7Ex1DnWenU2yvLzbKPzMn0/T/R/okHLqezq+a1tbi+2m9zQyoPLtru&#10;mvc9tTsfHryHbb6v+5f836dmZ+j9HGjk1Z1+7pmK1uPj5GNj0WOe0+o2tsMs9Gp2z0tn2ltf6Vn/&#10;AAySnpzmY4y68Mu/TW1uuYIMbWFjHe/6P+F9qxR1W7Dzc+llfr5ORf6lFL3NrHpsYynIuNn6R3o0&#10;VUs/wW/1P8H/AIVZedgYlnT2ZP2vHZVeYGYbbLH2+mNamPtvb6tljqfSf7PzP6iFWMPEppHrtydT&#10;t9PayoknI2epksb6jK6PU3/zvqsr9f8AnP0aSnVb13KLrndWqpHTW+s2302uc3YW/oa7/tDa/wBJ&#10;7LK7PzLPtWNV6fqeogHY049zJvbVY1jHF4m+iyr1cQ3eoy/1mtxH34lj9v2rJsx/55CpHUM5jqm+&#10;kx9Zrtucb7baXV3TdjOZXkv9D/grN9NnqW1eoo4dl9jcnHe717q3VMdRjNbVNbDb7qmU/am20233&#10;+576K6f531vSSU6X1Ya/FtyenndsoJqaTud/MH7PS59np7PUf0z9l7v1j9J77Ps/87dbm9K6J1j6&#10;sfWLq2ZjYjuqdN61Z9o/QWVMupsBss9N9WZZi1WVudkPbvZf/g1p9KaX/WHOvA3tD7W+rtnUVdLx&#10;3s9X0P8ATYd36NuXR9D+h3/z2N0CSnIwaM63Pv6zmY5x3mkY+LhbmPsDGufbZZfYx/2b18l/p/oW&#10;XW1Usp/pH6az0s3M+rl/Wvqp+zsip+B1DHebsK0vburyGOdbj3tuxnXbWe/07P8AC/zn/B2LqUkl&#10;PG5PSOuOy/qnkfY3Wno1J+3kWVA77Ka8d1dW+xnquqsY51n0K/8ARrR+uf1fy+sYeLb0yz7P1Xp+&#10;TXfh5EN9subXkbvU+lX6TvWfV/hvQrrWUfrX9Yx9cW/VSML1XV+r9r9O3b/Nm/Z6Hr+Wzd63/Cf8&#10;GtnE6h9YKfrBX0zqgxH42Tj3X49+MLGvLqXY7H12VXPtaz+k/vpKQfXLouVm/VG7oXSMfe+xlNND&#10;dzWtYyp9dn6R9rm+306dns9T3qTHdZoycf7H0l9NL5s6pY62jdaa8c4uPTSxtr/e61uP+ne/H2U4&#10;38tdEkkp8+p+qvXm/wCL/F6M2j0ur9JyBl4531w97b7ckfZrw93o2+jds9S30v0n/BfpFu52Nl9U&#10;ZmUdY6GOoYdjg7p9bn4/qVB1Ndd1dzvVb9mf9o9b08rEvybff/g/Sp9bpEklPEYf1b61g9V+q5NT&#10;sqjoePbRlZIezU31+k37Oyx7LXUYv0Peyt/o/wA3WtHN6b1Sz684PVq8Vz8DGxn41lu+sHdYd/qN&#10;qdZ6npV7v0n+E/0db/8ACdMkkpx7sG3qHV7X5mPczEx6DVjPZd6YsNjt2XvbjXMt2vbVi+j63+jv&#10;VH6jdO6t0bp9vSM7HczFx7rXdPuL63H0Hu9SunI9J7nfaWvfY93+C/4RdMkkp//R676yUHEz6s9j&#10;Ttsn1G1hgdZDH0ZVTG7fVyMp+A/7Tj1frL7rOlY9H6Jn84NrXuLGsvZk2trD3ZbQ0UsrLQ+vK9do&#10;DrLPS/SUfp/Sx2fpfU+hTb02VjV5VDqLC4NdBlhLXAtIexzXN/de1cddiZHRnfZsip1mI4ubReA0&#10;ljy/dRZjU1uqpzWepbXe7od1VNv2z7T+wsfMxdmNipTZdj41t9QZSzJbjNe015DGvsLXMdZTVjus&#10;97WOyHNt9N9leT6fpoN2A02F9GNjOprIOSPQefSIfVX+jqLa7Pc3fZudTlf0f/BIvTsNma978bKd&#10;bWHAOe1wtcHkbrHZVLx9oove9z92Nb6XoqzgMyGW1WbLS+ypjrnBjwCS+x7q3nb9L9J+ekpoPpru&#10;9O1+T9p+z+pScD0RTXWyC5uPZYaLLdmL+g9Ct9L8uv8A0Xqo1poxKW5H2az02Us0r1Fg9SMbp1G1&#10;tDP1jKcyiqprKf0j/wBPUmy7Tj2/Z7drLnvsmiv3ZN4P6N2RViUCy6x+6mm37Td6NFfperbd6Slg&#10;YF/W3sutD6untH6EB0DZawi2yu9o25mblUO9HIz8f9TxMLJ+z9EzLbvtGYkp0PqriPbiuzrTXZbk&#10;6C6vaW2Dfbk3ZFdjBudRlZ2Vl5GL+l9P7G/F/R03eusL6u4tvUfrB9Z8C/OzhThXUswy3Lvmne20&#10;udXvtex/ua136wy6r/g9i7njRczgfVXq+BndVzsfqlTbusOY+5wxT+jLA9jXY2/Lezf+k/w7Miv/&#10;AINJTzJ6/wBR6z0L6v5d+RfTmu61T0vOsxrbcdl1cv8AVPp41tbP0zPS3va3+d9T0fSr/Rr0xoDQ&#10;AJgCNTJ+8rmMr6kMHT+k9N6ZktxMXo2TXm1+rUb32X1F7991jb8b2Wvte+5jK/8AifRr/Rrp27to&#10;3EF0akCBPw1SU+ZZrcp/+ORrcO2um843tfbWbWD9A76VTLcZzv8At5a/U+p9b+qv1CyMjIdv6wMi&#10;9gyC0FpdflXOZliv3MYz0H+tRU72M/RV2Vqw76ldUP1oH1o/alH25rPTFf2R3o7dhp+h9u9XdsP+&#10;mXRdZ6Rh9a6ZkdLzgTj5Ldr9phwIIfXYx2vvqsa2xiSnnPrTVZ9VugDrXT8nJtyenvpN/wBovstG&#10;TW97Me6vJZc59O6z1d/q1U1/Z/8AtP6VX6NP0fNZ1zJ631Dq2Q/Hwum5j8HGqF9mPXU2gN9TJtdS&#10;/H3XXvs3b7/6P/N0rQyfq7ndTx8fB63m15mFQ9lltddHpPyHVHdU3Lcb76fSc79JkVU0VetZ/oKv&#10;0KLX0LKwc3NyujZNWMzqL/WyKL6TawXxsfk0ejfiOb63/aiuz1PVs/0P56U4GV1d+OzoP1awOq/t&#10;A9QybKsrqddwsu9Co+s6k31vc+vKupurq+0tf6jNj7Kv+D2aqej4nXBXV1fYX0Pxbel2Zjnk2vdV&#10;ZTfVVbe62nJ9P1Wez9JZ6zP+uDxvqRg4fROn9NxrnDI6TacjDzXtDnC4udZZ6lbfT34tvqenbjeo&#10;z9D/AIb1v06PT9XMh3Xj9YM3Jrtzq8X7HjNqqNdTGlz7XWXMfffbfZvf/pqGen/26kpzvqBfa/H6&#10;3fl5N1wxup5OOx2TfZaK6KRW6tjftNljWbN7/wBJ9P8A0iF9VPrHn5P1kz8DqNjXV9Rpq6p0loM7&#10;Md7W1fZ3S72XNY2l9lLP8P8Aa7/8IrOH9Tuo4nTOo9OZ1KlzOq5T8rIccV3F237VjNDcz+ZuZX6X&#10;0vVZX6vv+g+o3VvqlZl9V6b1Tp2TT03I6WXFmzG3+p6g23127b6P0L6/Zs/nK99v6b3pKekSTN3B&#10;oDyC6PcQIBPk2XJ0lP8A/9L1VBy/sv2W77Zs+y7Hev6sen6e0+r6u/2en6e71Ny+W0klPvXVh9XT&#10;kNG57btrvs7nipxH9L/ojM11fUnU+v6Hp/YH/ZfT/Zvof5O9dRsrxtr/AFMjO9P3QLaOp7I/S+nv&#10;dk5X2Tb7sX+d9n6K3f8A0j9W8HSSU+/9H/5rwdn9H9QRu9H7N6u8el9o/Z36p9q9T7N9m/aX6x6/&#10;pfZ/1z7SuqEQI47QvlZJJT9VJL5VSSU/VSS+VUklP1UkvlVJJT9VJL5VSSU/VSS+VUklP1UkvlVJ&#10;JT9VJL5VSSU//9n/7Ri6UGhvdG9zaG9wIDMuMAA4QklNBAQAAAAAAAccAgAAAgAAADhCSU0EJQAA&#10;AAAAEOjxXPMvwRihontnrcVk1bo4QklNA+0AAAAAABABLAAAAAEAAgEsAAAAAQACOEJJTQQmAAAA&#10;AAAOAAAAAAAAAAAAAD+AAAA4QklNBA0AAAAAAAQAAAB4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tAAAABgAAAAAAAAAAAAAA7AAAAsUAAAAcAEwAbwBnAG8AIABVAG4AaQBG&#10;AGcAIAAyADAAMQA2ACAAKABwAGUAcgAgAGUAcwB0AGUAcwBvACkAAAABAAAAAAAAAAAAAAAAAAAA&#10;AAAAAAEAAAAAAAAAAAAAAsUAAADsAAAAAAAAAAAAAAAAAAAAAAEAAAAAAAAAAAAAAAAAAAAAAAAA&#10;EAAAAAEAAAAAAABudWxsAAAAAgAAAAZib3VuZHNPYmpjAAAAAQAAAAAAAFJjdDEAAAAEAAAAAFRv&#10;cCBsb25nAAAAAAAAAABMZWZ0bG9uZwAAAAAAAAAAQnRvbWxvbmcAAADsAAAAAFJnaHRsb25nAAAC&#10;xQ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7AAAAABSZ2h0bG9uZwAAAsU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FOEJJTQQMAAAAABGcAAAAAQAAAKAAAAA1AAAB4AAAY2AAABGA&#10;ABgAAf/Y/+AAEEpGSUYAAQIAAEgASAAA/+0ADEFkb2JlX0NNAAH/7gAOQWRvYmUAZIAAAAAB/9sA&#10;hAAMCAgICQgMCQkMEQsKCxEVDwwMDxUYExMVExMYEQwMDAwMDBEMDAwMDAwMDAwMDAwMDAwMDAwM&#10;DAwMDAwMDAwMAQ0LCw0ODRAODhAUDg4OFBQODg4OFBEMDAwMDBERDAwMDAwMEQwMDAwMDAwMDAwM&#10;DAwMDAwMDAwMDAwMDAwMDAz/wAARCAA1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ZfVuv4fTmWNBbdkMgGoODQxztvp&#10;NyLPd6brfUZ6VFdd+fks9T7DhZnpbFLrnVW9OxpDwy2wOIcYdsYwbr7/AEd3q3bG7a666GXWvyLs&#10;dnpLn8XCyMcNyMtwd1GLnvfZZX+osePVybN4LaK8v9aZkdQzqabqrbP1GinH6f8AZvs6U2ruodcy&#10;mlxP2KqwHa2wih+1xsrZbXjsqz872facbfZe7pdn2nHps+zVVX3YyF6mSaftLOqse2xosADctvtt&#10;ZkZFb2udlZGyr0X5D67fsnps9Cn/ALiq7idOuywzIFTWQwNOVkscbLQC124YW+v06/0dXo2ZtluT&#10;+gq9bH/wiuN6T7DXVlgmskGt1NBra4thzXVV01Pbupf/AKX+aekpzGdZ6xhH1MzbkYwh1tzCLqmM&#10;c4xa6/EpoysdrK/Wfvs6VfifoavUzqP02Utvp3VcTqNQfQSH7GWOqfAcG2DdW8bS+q6mzbY2rKxr&#10;L8S/0rfs+Rb6axsvCuw3NdaBUAR6N9T3txzYG+nRXa3c7I6ZvivGZ6duRieh9po/V7s39JRy7PsV&#10;l2XhuFDsI+rkVFoAYXQ23qjMYbvs+Nc/39Zw/wDuBf8AtKj7N1Xf9oSnr77H1UvsZU69zAS2qstD&#10;nEfmM9Z9VW53/CWMWJ0P64YnXM/JwcTCymPwXmrMstFLWVPHqDY7bkvss3PpsZ+grtWxhZbMzHbe&#10;wFslzXsJaXMexzqrqbDS+2r1KbmPqs9O2z3rhv8AFn/4oPrf/wCH/wD0ZmJKet/bTv2v+yvsGTvL&#10;fU+0foPS9MHZ639J9fb6ns2eh63/AAXprTWPYC761bQ4sJ6c4BwiR+mb7huDmrC6T9YOrY/WR0jr&#10;eYbMfrLH2dGzwyut7HsJruwLNtP2ay+v2urs9L9J7P8AuSyilKe1SXF3dV60zN+qVLeoW7OsVvdm&#10;+yiXFtTMpu39X/R++zZ+j/wf8v8ASK1T1Dq2B9eB0jqGZZf0/qGObumbmVNHq1f0rFe+nHrfa5jP&#10;1hrvUZ6dfp/zqSnqklxn1j6p1nC+qvVevYfULWOZd+osLKHNbULmYffG/Ssu/S3VOc7+ZfQtLpt+&#10;Tn3usw+r2ZWJVU+jLhuOfTyS3HyKbMa2rF9OxzKrLWX1vddV+kZ+jSU9CkvOuhfWvrmR0v6u5Yzx&#10;1DqPUsx2PndOLaQRRvvFmYyvGrpyKfstNFbvU3eh+k/SrV6z9ZBT1/N6PldU/YVjcat/SrXtr9G1&#10;722+pk325Fdleym1noeg99P+E/nLf6OlPYJLkurdQ65jfWjoXTqst3p59GQ7Koa2osdZj1eoz07b&#10;KPVYyy76fv8A+21XbkfWSr6xdL6Fk9Wu3ZXT335djasXcMhuh9L9VLPSY76LPekp67KzsPDNAyrm&#10;0/arW49G8xvtcHOrpb/wlmx2xHXJ/WnK6pi/UYtya68rq7sdnrMtZXZW59LftWde+l36vtbTj33M&#10;9n876Xproul5mPn9Nxc3F/o+RSyyoHUhrmhzWu/lN+i9JT//0Ow6kDk/WBjLC5tWMDcWbXEPGK2m&#10;6raz06vWc7P6jh3V+nZez1em+y31ftFCbHpoqG7NsH2bHZ9vzXuY6sENc/7Ex1DnWenU2yvLzbKP&#10;zMn0/T/R/okHLqezq+a1tbi+2m9zQyoPLtrumvc9tTsfHryHbb6v+5f836dmZ+j9HGjk1Z1+7pmK&#10;1uPj5GNj0WOe0+o2tsMs9Gp2z0tn2ltf6Vn/AAySnpzmY4y68Mu/TW1uuYIMbWFjHe/6P+F9qxR1&#10;W7Dzc+llfr5ORf6lFL3NrHpsYynIuNn6R3o0VUs/wW/1P8H/AIVZedgYlnT2ZP2vHZVeYGYbbLH2&#10;+mNamPtvb6tljqfSf7PzP6iFWMPEppHrtydTt9PayoknI2epksb6jK6PU3/zvqsr9f8AnP0aSnVb&#10;13KLrndWqpHTW+s2302uc3YW/oa7/tDa/wBJ7LK7PzLPtWNV6fqeogHY049zJvbVY1jHF4m+iyr1&#10;cQ3eoy/1mtxH34lj9v2rJsx/55CpHUM5jqm+kx9Zrtucb7baXV3TdjOZXkv9D/grN9NnqW1eoo4d&#10;l9jcnHe717q3VMdRjNbVNbDb7qmU/am20233+576K6f531vSSU6X1Ya/FtyenndsoJqaTud/MH7P&#10;S59np7PUf0z9l7v1j9J77Ps/87dbm9K6J1j6sfWLq2ZjYjuqdN61Z9o/QWVMupsBss9N9WZZi1WV&#10;udkPbvZf/g1p9KaX/WHOvA3tD7W+rtnUVdLx3s9X0P8ATYd36NuXR9D+h3/z2N0CSnIwaM63Pv6z&#10;mY5x3mkY+LhbmPsDGufbZZfYx/2b18l/p/oWXW1Usp/pH6az0s3M+rl/Wvqp+zsip+B1DHebsK0v&#10;buryGOdbj3tuxnXbWe/07P8AC/zn/B2LqUklPG5PSOuOy/qnkfY3Wno1J+3kWVA77Ka8d1dW+xnq&#10;uqsY51n0K/8ARrR+uf1fy+sYeLb0yz7P1Xp+TXfh5EN9subXkbvU+lX6TvWfV/hvQrrWUfrX9Yx9&#10;cW/VSML1XV+r9r9O3b/Nm/Z6Hr+Wzd63/Cf8GtnE6h9YKfrBX0zqgxH42Tj3X49+MLGvLqXY7H12&#10;VXPtaz+k/vpKQfXLouVm/VG7oXSMfe+xlNNDdzWtYyp9dn6R9rm+306dns9T3qTHdZoycf7H0l9N&#10;L5s6pY62jdaa8c4uPTSxtr/e61uP+ne/H2U438tdEkkp8+p+qvXm/wCL/F6M2j0ur9JyBl4531w9&#10;7b7ckfZrw93o2+jds9S30v0n/BfpFu52Nl9UZmUdY6GOoYdjg7p9bn4/qVB1Ndd1dzvVb9mf9o9b&#10;08rEvybff/g/Sp9bpEklPEYf1b61g9V+q5NTsqjoePbRlZIezU31+k37Oyx7LXUYv0Peyt/o/wA3&#10;WtHN6b1Sz684PVq8Vz8DGxn41lu+sHdYd/qNqdZ6npV7v0n+E/0db/8ACdMkkpx7sG3qHV7X5mPc&#10;zEx6DVjPZd6YsNjt2XvbjXMt2vbVi+j63+jvVH6jdO6t0bp9vSM7HczFx7rXdPuL63H0Hu9SunI9&#10;J7nfaWvfY93+C/4RdMkkp//R676yUHEz6s9jTtsn1G1hgdZDH0ZVTG7fVyMp+A/7Tj1frL7rOlY9&#10;H6Jn84NrXuLGsvZk2trD3ZbQ0UsrLQ+vK9doDrLPS/SUfp/Sx2fpfU+hTb02VjV5VDqLC4NdBlhL&#10;XAtIexzXN/de1cddiZHRnfZsip1mI4ubReA0ljy/dRZjU1uqpzWepbXe7od1VNv2z7T+wsfMxdmN&#10;ipTZdj41t9QZSzJbjNe015DGvsLXMdZTVjus97WOyHNt9N9leT6fpoN2A02F9GNjOprIOSPQefSI&#10;fVX+jqLa7Pc3fZudTlf0f/BIvTsNma978bKdbWHAOe1wtcHkbrHZVLx9oove9z92Nb6XoqzgMyGW&#10;1WbLS+ypjrnBjwCS+x7q3nb9L9J+ekpoPpru9O1+T9p+z+pScD0RTXWyC5uPZYaLLdmL+g9Ct9L8&#10;uv8A0Xqo1poxKW5H2az02Us0r1Fg9SMbp1G1tDP1jKcyiqprKf0j/wBPUmy7Tj2/Z7drLnvsmiv3&#10;ZN4P6N2RViUCy6x+6mm37Td6NFfperbd6SlgYF/W3sutD6untH6EB0DZawi2yu9o25mblUO9HIz8&#10;f9TxMLJ+z9EzLbvtGYkp0PqriPbiuzrTXZbk6C6vaW2Dfbk3ZFdjBudRlZ2Vl5GL+l9P7G/F/R03&#10;eusL6u4tvUfrB9Z8C/OzhThXUswy3Lvmne20udXvtex/ua136wy6r/g9i7njRczgfVXq+BndVzsf&#10;qlTbusOY+5wxT+jLA9jXY2/Lezf+k/w7Miv/AINJTzJ6/wBR6z0L6v5d+RfTmu61T0vOsxrbcdl1&#10;cv8AVPp41tbP0zPS3va3+d9T0fSr/Rr0xoDQAJgCNTJ+8rmMr6kMHT+k9N6ZktxMXo2TXm1+rUb3&#10;2X1F7991jb8b2Wvte+5jK/8AifRr/Rrp27to3EF0akCBPw1SU+ZZrcp/+ORrcO2um843tfbWbWD9&#10;A76VTLcZzv8At5a/U+p9b+qv1CyMjIdv6wMi9gyC0FpdflXOZliv3MYz0H+tRU72M/RV2Vqw76ld&#10;UP1oH1o/alH25rPTFf2R3o7dhp+h9u9XdsP+mXRdZ6Rh9a6ZkdLzgTj5Ldr9phwIIfXYx2vvqsa2&#10;xiSnnPrTVZ9VugDrXT8nJtyenvpN/wBovstGTW97Me6vJZc59O6z1d/q1U1/Z/8AtP6VX6NP0fNZ&#10;1zJ631Dq2Q/Hwum5j8HGqF9mPXU2gN9TJtdS/H3XXvs3b7/6P/N0rQyfq7ndTx8fB63m15mFQ9ll&#10;tddHpPyHVHdU3Lcb76fSc79JkVU0VetZ/oKv0KLX0LKwc3NyujZNWMzqL/WyKL6TawXxsfk0ejfi&#10;Ob63/aiuz1PVs/0P56U4GV1d+OzoP1awOq/tA9QybKsrqddwsu9Co+s6k31vc+vKupurq+0tf6jN&#10;j7Kv+D2aqej4nXBXV1fYX0Pxbel2Zjnk2vdVZTfVVbe62nJ9P1Wez9JZ6zP+uDxvqRg4fROn9Nxr&#10;nDI6TacjDzXtDnC4udZZ6lbfT34tvqenbjeoz9D/AIb1v06PT9XMh3Xj9YM3Jrtzq8X7HjNqqNdT&#10;Glz7XWXMfffbfZvf/pqGen/26kpzvqBfa/H63fl5N1wxup5OOx2TfZaK6KRW6tjftNljWbN7/wBJ&#10;9P8A0iF9VPrHn5P1kz8DqNjXV9Rpq6p0loM7Md7W1fZ3S72XNY2l9lLP8P8Aa7/8IrOH9Tuo4nTO&#10;o9OZ1KlzOq5T8rIccV3F237VjNDcz+ZuZX6X0vVZX6vv+g+o3VvqlZl9V6b1Tp2TT03I6WXFmzG3&#10;+p6g23127b6P0L6/Zs/nK99v6b3pKekSTN3BoDyC6PcQIBPk2XJ0lP8A/9L1VBy/sv2W77Zs+y7H&#10;ev6sen6e0+r6u/2en6e71Ny+W0klPvXVh9XTkNG57btrvs7nipxH9L/ojM11fUnU+v6Hp/YH/ZfT&#10;/Zvof5O9dRsrxtr/AFMjO9P3QLaOp7I/S+nvdk5X2Tb7sX+d9n6K3f8A0j9W8HSSU+/9H/5rwdn9&#10;H9QRu9H7N6u8el9o/Z36p9q9T7N9m/aX6x6/pfZ/1z7SuqEQI47QvlZJJT9VJL5VSSU/VSS+VUkl&#10;P1UkvlVJJT9VJL5VSSU/VSS+VUklP1UkvlVJJT9VJL5VSSU//9k4QklNBCEAAAAAAFUAAAABAQAA&#10;AA8AQQBkAG8AYgBlACAAUABoAG8AdABvAHMAaABvAHAAAAATAEEAZABvAGIAZQAgAFAAaABvAHQA&#10;bwBzAGgAbwBwACAAQwBTADQAAAABADhCSU0PoAAAAAABCG1hbmlJUkZSAAAA/DhCSU1BbkRzAAAA&#10;3AAAABAAAAABAAAAAAAAbnVsbAAAAAMAAAAAQUZTdGxvbmcAAAAAAAAAAEZySW5WbExzAAAAAU9i&#10;amMAAAABAAAAAAAAbnVsbAAAAAIAAAAARnJJRGxvbmciekKqAAAAAEZyRGxsb25nAAAD6AAAAABG&#10;U3RzVmxMcwAAAAFPYmpjAAAAAQAAAAAAAG51bGwAAAAEAAAAAEZzSURsb25nAAAAAAAAAABBRnJt&#10;bG9uZwAAAAAAAAAARnNGclZsTHMAAAABbG9uZyJ6QqoAAAAATENudGxvbmcAAAABAAA4QklNUm9s&#10;bAAAAAgAAAAAAAAAADhCSU0PoQAAAAAAHG1mcmkAAAACAAAAEAAAAAEAAAAAAAAAAQAAAAA4QklN&#10;BAYAAAAAAAcACAAAAAEBAP/hFWlodHRwOi8vbnMuYWRvYmUuY29tL3hhcC8xLjAvADw/eHBhY2tl&#10;dCBiZWdpbj0i77u/IiBpZD0iVzVNME1wQ2VoaUh6cmVTek5UY3prYzlkIj8+IDx4OnhtcG1ldGEg&#10;eG1sbnM6eD0iYWRvYmU6bnM6bWV0YS8iIHg6eG1wdGs9IkFkb2JlIFhNUCBDb3JlIDQuMi4yLWMw&#10;NjMgNTMuMzUyNjI0LCAyMDA4LzA3LzMwLTE4OjEyOjE4ICAgICAgICAiPiA8cmRmOlJERiB4bWxu&#10;czpyZGY9Imh0dHA6Ly93d3cudzMub3JnLzE5OTkvMDIvMjItcmRmLXN5bnRheC1ucyMiPiA8cmRm&#10;OkRlc2NyaXB0aW9uIHJkZjphYm91dD0iIiB4bWxuczp4bXA9Imh0dHA6Ly9ucy5hZG9iZS5jb20v&#10;eGFwLzEuMC8iIHhtbG5zOmRjPSJodHRwOi8vcHVybC5vcmcvZGMvZWxlbWVudHMvMS4xLyIgeG1s&#10;bnM6eG1wTU09Imh0dHA6Ly9ucy5hZG9iZS5jb20veGFwLzEuMC9tbS8iIHhtbG5zOnN0RXZ0PSJo&#10;dHRwOi8vbnMuYWRvYmUuY29tL3hhcC8xLjAvc1R5cGUvUmVzb3VyY2VFdmVudCMiIHhtbG5zOnN0&#10;UmVmPSJodHRwOi8vbnMuYWRvYmUuY29tL3hhcC8xLjAvc1R5cGUvUmVzb3VyY2VSZWYjIiB4bWxu&#10;czp0aWZmPSJodHRwOi8vbnMuYWRvYmUuY29tL3RpZmYvMS4wLyIgeG1sbnM6ZXhpZj0iaHR0cDov&#10;L25zLmFkb2JlLmNvbS9leGlmLzEuMC8iIHhtbG5zOnBob3Rvc2hvcD0iaHR0cDovL25zLmFkb2Jl&#10;LmNvbS9waG90b3Nob3AvMS4wLyIgeG1wOkNyZWF0b3JUb29sPSJBZG9iZSBQaG90b3Nob3AgQ1M0&#10;IFdpbmRvd3MiIHhtcDpDcmVhdGVEYXRlPSIyMDE2LTA1LTA1VDEzOjQ3OjQxKzAyOjAwIiB4bXA6&#10;TWV0YWRhdGFEYXRlPSIyMDE2LTA4LTMwVDA5OjQ2OjM5KzAyOjAwIiB4bXA6TW9kaWZ5RGF0ZT0i&#10;MjAxNi0wOC0zMFQwOTo0NjozOSswMjowMCIgZGM6Zm9ybWF0PSJpbWFnZS9qcGVnIiB4bXBNTTpJ&#10;bnN0YW5jZUlEPSJ4bXAuaWlkOkEzQkVCMkUyODU2RUU2MTE5RkZDQ0ZFMDZDNDgxNkUzIiB4bXBN&#10;TTpEb2N1bWVudElEPSJ4bXAuZGlkOjYzNTMyNjY3OUMxMkU2MTFBMDIzRENCQjM0QjhDNTE1IiB4&#10;bXBNTTpPcmlnaW5hbERvY3VtZW50SUQ9InhtcC5kaWQ6Njk1MzI2Njc5QzEyRTYxMUEwMjNEQ0JC&#10;MzRCOEM1MTU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s4OTIxQzM5&#10;NDVFMUYzNzBGNDNCMkNGQjc4MDZFMTIzNCIgdGlmZjpPcmllbnRhdGlvbj0iMSIgZXhpZjpQaXhl&#10;bFhEaW1lbnNpb249IjcwOSIgZXhpZjpQaXhlbFlEaW1lbnNpb249IjIzNiIgZXhpZjpDb2xvclNw&#10;YWNlPSIxIiBleGlmOk5hdGl2ZURpZ2VzdD0i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0Y3NjlGODE4QzgxNkRCNUQ2MUY4QUVCMTREMUZDQUJDIiBwaG90b3Nob3A6Q29s&#10;b3JNb2RlPSIzIiBwaG90b3Nob3A6SUNDUHJvZmlsZT0ic1JHQiBJRUM2MTk2Ni0yLjEiPiA8eG1w&#10;TU06SGlzdG9yeT4gPHJkZjpTZXE+IDxyZGY6bGkgc3RFdnQ6YWN0aW9uPSJjcmVhdGVkIiBzdEV2&#10;dDppbnN0YW5jZUlEPSJ4bXAuaWlkOjY5NTMyNjY3OUMxMkU2MTFBMDIzRENCQjM0QjhDNTE1IiBz&#10;dEV2dDp3aGVuPSIyMDE2LTA1LTA1VDEzOjQ3OjQxKzAyOjAwIiBzdEV2dDpzb2Z0d2FyZUFnZW50&#10;PSJBZG9iZSBQaG90b3Nob3AgQ1M0IFdpbmRvd3MiLz4gPHJkZjpsaSBzdEV2dDphY3Rpb249InNh&#10;dmVkIiBzdEV2dDppbnN0YW5jZUlEPSJ4bXAuaWlkOjZBNTMyNjY3OUMxMkU2MTFBMDIzRENCQjM0&#10;QjhDNTE1IiBzdEV2dDp3aGVuPSIyMDE2LTA1LTA1VDEzOjQ3OjU4KzAyOjAwIiBzdEV2dDpzb2Z0&#10;d2FyZUFnZW50PSJBZG9iZSBQaG90b3Nob3AgQ1M0IFdpbmRvd3M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ODI1NDZCMzZC&#10;NzEyRTYxMUEwMjNEQ0JCMzRCOEM1MTUiIHN0RXZ0OndoZW49IjIwMTYtMDUtMDVUMTM6NDc6NTgr&#10;MDI6MDAiIHN0RXZ0OnNvZnR3YXJlQWdlbnQ9IkFkb2JlIFBob3Rvc2hvcCBDUzQgV2luZG93cyIg&#10;c3RFdnQ6Y2hhbmdlZD0iLyIvPiA8cmRmOmxpIHN0RXZ0OmFjdGlvbj0ic2F2ZWQiIHN0RXZ0Omlu&#10;c3RhbmNlSUQ9InhtcC5paWQ6QTJCRUIyRTI4NTZFRTYxMTlGRkNDRkUwNkM0ODE2RTMiIHN0RXZ0&#10;OndoZW49IjIwMTYtMDgtMzBUMDk6NDY6MzkrMDI6MDAiIHN0RXZ0OnNvZnR3YXJlQWdlbnQ9IkFk&#10;b2JlIFBob3Rvc2hvcCBDUzQgV2luZG93cyIgc3RFdnQ6Y2hhbmdlZD0iLyIvPiA8cmRmOmxpIHN0&#10;RXZ0OmFjdGlvbj0ic2F2ZWQiIHN0RXZ0Omluc3RhbmNlSUQ9InhtcC5paWQ6QTNCRUIyRTI4NTZF&#10;RTYxMTlGRkNDRkUwNkM0ODE2RTMiIHN0RXZ0OndoZW49IjIwMTYtMDgtMzBUMDk6NDY6MzkrMDI6&#10;MDAiIHN0RXZ0OnNvZnR3YXJlQWdlbnQ9IkFkb2JlIFBob3Rvc2hvcCBDUzQgV2luZG93cyIgc3RF&#10;dnQ6Y2hhbmdlZD0iLyIvPiA8L3JkZjpTZXE+IDwveG1wTU06SGlzdG9yeT4gPHhtcE1NOkRlcml2&#10;ZWRGcm9tIHN0UmVmOmluc3RhbmNlSUQ9InhtcC5paWQ6NkE1MzI2Njc5QzEyRTYxMUEwMjNEQ0JC&#10;MzRCOEM1MTUiIHN0UmVmOmRvY3VtZW50SUQ9InhtcC5kaWQ6NjM1MzI2Njc5QzEyRTYxMUEwMjNE&#10;Q0JCMzRCOEM1MTUiIHN0UmVmOm9yaWdpbmFsRG9jdW1lbnRJRD0ieG1wLmRpZDo2OTUzMjY2NzlD&#10;MTJFNjExQTAyM0RDQkIzNEI4QzUxN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7ALFAwERAAIRAQMRAf/dAAQA&#10;W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1f8A1/8Abf71/X37r3QVdz95dPfHXYGX7V727N2R&#10;1H1tgXo4cvvbsHceM2xt2iqchULS4+ibI5Sop4ZK+vqWEcECFppnNkVj7917oKO2/m/8V+k/i9kP&#10;mbvnufZ3+y1UeBxO4qLtPa9a29sDuWh3BkKbEbfg2cNpJmKndmSzuXrI6SlpqFJpXnYqQuhyvuvd&#10;Bd17/M7+FnaXwx3d8/dmdwUlf8YdgYvc+Q3vvSqwO4cbl9q1m0Ggizm2szs+vxsG5qbdkVVW00UF&#10;B9sZqtqynMHkSeNm917pn+E380/4c/Pno/sv5AdGb8ydDsPpetylL24nZWBqNiZ3rqnxWCl3RLmt&#10;zY+umqaan2/VbbglrYa2GomgaOGVWKywyxp7r3Sj+Ev8zH4XfzEabsGo+JHcdH2bL1bksdQb2xk+&#10;3N2bOzmLps2a8YDPw4TeWEweSyW2M/8AwuoFJX08clNI0DqWVxp9+690PHUnym+N3fe4t+7S6R74&#10;6j7a3P1bk/4P2Lt/rrsDbO78xsrI/cVNH9tuOgweRrKjGE1tHNAGkAQzQyR6taMo917oetQ4/Fxe&#10;5+n+tf8Ar7917rv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dFlW1yBf+vv3XuiIfN3+ZX8M/wCXbjdgZL5adwU3Ww7Qytfi9kYyl23uneOezCYZKJ9wZkYP&#10;Z+HzeTpNu7fXJ033ldNGlPE08aBmkcKfde6q1/no/wA2/wCTHwO6K+Kfbvwh632T3Bs/5D5jI5Gs&#10;7kz2192di9fY3bUW3tu7k2Ji8bR7Ky+FcVvalBm5p6GsqKkI1NQypBHJM14vde6T/wDNb+OH8yb+&#10;aX/Lf+Hef+L9fW/HbtzcNNsPt75AfHbIdkZ/qOvyjbt6/pKlNrz73pkpslTnrfdFa9R/Ccj9uKhZ&#10;A8wFXSRxt7r3Q295fyet9/N/+U/8Z/g98xfkpuT/AGYDpih663fn/kDt6A73gyHZO0MLnsJNHnsf&#10;uapwdR2BhKfbe5Zsc1dVT0WQqpqeOuMiSl0f3XuokHwN/lg9IfywcR/Ks+SPyn6/reo8TS1eTzu8&#10;9995dedVdgSb5qN+1fZc2+dupV580m0J8XvGraSholSqpYaVRBOKkNKZPde6DLp/cH/Cej4pfCPf&#10;H8vmh+Y3xq3R8euxk3Y/aeP3n8iNr7u3Rv7Kb3+ypszns3uLa9fSNSZeFMZRLQy4yKiXHihgeBUe&#10;PWfde6hfDbfv/Cc/4lfHzt74s9D/AC9+NsnWvfabgpe5v79/IOkzm5uwqTdW3KnZ1Tj81unN5DH1&#10;MNBQ7ZmkpKSKk+2SjV3lUCaSSV/de6EP+Vv8Vf5MXwSxvclF8PPl/wBZdlZnv2GgwW6c7ub5WdVb&#10;13dS7WxK5lcDsvbY23XYJsVj8ZJnamRZTTPkaidleaeQomn3Xusf8or+Q51J/K9727k+RWw/kZuv&#10;vSPs/ZtZ1xsXE1u3sHgcVtLr6v3bjt31Eeby2DzWWj3/ALmNVhaOBK7x4+nVI5ZBTeScmP3Xui+/&#10;yw/5cP8ANt+O/wDNN+SnyJ+VXyOm318ad6x9qJTwS9v57etN2/JundEOR6wqcd1bkQ1B1cvXmIUh&#10;gEpDSBfsqTz00jOvuvdTPiB/Ob+c3ff86XuD+X/v/wCKmE2p0Ds3cXc23oc3R7Y3zRdg9cYDrSny&#10;M2zezd9btyeRl2fmdv8AZ8tDSxU8UFFRxO2ZpDRzT+NvP7r3Vvmx/wCal8Eux/mLuf4F7N77wWY+&#10;T20KjO43K7ETC7mgx1RuHa1HNkd17Rwu9KnERbOze7trUNPLLX46lrZamAQTKVLwzKnuvdWGXF7X&#10;9+6913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R3+Pfuvde9+691737r3Xvfuvde9+691737r3XvfuvdEa+dP8AMb+Jf8uPYu0ewPlb2HWb&#10;KxO/tyzbU2Vi8JtfcO89z7mytDSLkMw2L29tnH5HIyY/A451mral1SGBXjUsZJYkf3Xuqc/52XaX&#10;80Tvbob4Y9x/yWN1b13t1B2W+T3rvHdnx6n2um/c/S57G7Yr+n8hWDekdPND1tLDPlRlIVSPwVvi&#10;TJIkaWX3XujN/Nb+WB8df5gnxW+LW9f5re6m6u7i+P8A1dgK/tjtjrnsnbXVm3MRuncu2dsP3Ht3&#10;J7hz+Pyez/7m5XdWGEqSIkTUs0QajnjR2D+690THun/hSf8Ayy/hptHY/wAZPhbs3fny/wAp1vtb&#10;bXWfW2yul8dWUHW9HjNoYyl27tzBU/Y+6aOrym7JKOlx8MYnwWKzzTspfyMx1H3Xui5wfKz/AIVH&#10;/wAwhRJ8ffi713/L36qzKgUm8OzsXQYLdy4yttJT1zVncFNuLedXL4ZFYTY7ZFIGtdSL+/de6co/&#10;+E2/z/8AkwVyn8wT+cZ3VvOWoCvWbN60qN+bjwEettUtJS1W8t37Z2vTwrYWEe11jBHCWsffuvdG&#10;I2D/AMJFf5XW2/t6nfW4vk12xlUOuqq8/wBn4DbFLVSGzMTT7G2Rt6vjUyXI/wArZueWY8+/de6N&#10;Pt//AITMfyasDCkMvxby24GS5afcXeHeFdPKSCP3Xp9/0SnSTcWUAED37r3Trkf+E1n8mXIQeGP4&#10;hDGmzKZsb3N3tTT+rR6hJJ2TUcrp4sPyb39+690XXe//AAkz/lIbsRjhNvfIDr2pAcwVO1u7Mjl/&#10;DIw9DCDsLC72hcRnkAjn6G49+690VbKf8JUt6dO1Mu4Pgv8AzTfk90NnaSRZsPjc8MgMerxg+KKo&#10;zXU+7+spI44yx5OMqBz+j+vuvdJ+XaX/AAq/+Ad6zBb16i/mTdZ4P9+oxWRlwO6t511DEWYoYM3T&#10;9N9uVNZJHcaKXJ5mS9rK5t7917oTekv+FUHW+z97xdT/AMyv4ad5/CPtLXT4/MZ6La+4d0bYWogl&#10;Kfd5Tau4MDtPtTF4qnLswNHQZ+NAeJCCT7917o6vwn/l1/yje2/mjuH+bP8AD7tk90b93NuHd2+F&#10;w20+08XuHrHYXY/ZGPymN3pu4bBixNLvTam587SZeub+G5moFPRzVk0kNJGTH4/de6L38aZP59Df&#10;zyO1P9NqbrH8u47k7ZSmNeuyR0H/AKHI8Vk/9CL9Y/ZM26x2hJkTiDXkk1xl+/8Av7QBAPde6tr6&#10;J/m2fAv5I/KzsL4XdP8Ad1Nuvv3rd91U+VwC7a3Nj8Dnq3YdWaDflBsnd+QxdNtzd1Zs6rV0rUo6&#10;iT0xSSRGWKOR1917qyT37r3Xvfuvde9+691737r3Xvfuvde9+691737r3QB9j/Kv4vdObiGz+3vk&#10;h0L1Vu1sfTZddrdk9wdebG3G2JrZKiGiyi4Tc+4sXkzjqyWklWKfxeORonCklTb3XukF/wAOA/A3&#10;/vNr4jf+lI9N/wD2Z+/de69/w4D8Df8AvNr4jf8ApSPTf/2Z+/de69/w4D8Df+82viN/6Uj03/8A&#10;Zn7917oeete2eq+5tuvu/p/svr/tfaUeSqsNJujrXeW3N9bdTMUKQSV2KfN7XyWUxq5KijqomlgM&#10;vljWRCygML+690IHv3XugG7J+VHxh6a3FHtHuD5HdDdU7slxtNmYtsdk9v8AX2xtwyYetmqaejys&#10;eF3RuHF5J8bV1FFMkc4iMTvE4ViVYD3Xug//AOHAfgb/AN5tfEb/ANKR6b/+zP37r3XR/mBfAxQW&#10;b5t/EVVUEsx+SXTQAAFySTvOwAHv3XujUYfMYncOJxmewGTx+bwWbx9Fl8LmsTWU2RxOYxOSpo6z&#10;HZTF5Gjkmo8hjshRzJLBPE7xyxOrKSpB9+6905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f49+691737r3Xvfuvde9+691737r3XCR0iR5JGVI41Z3d2CIiKLs7sxCqqgXJ&#10;PAHv3XuqZf53fzP+Wnw5+C797fBvYVD2bvmr7J2jtvP7np9p5HtTHdcde5SDNy5ffqbR25M75uMZ&#10;jG0eL+4k8tFQtX+WZCFFvde6Lvt34kbW/nm/yxviX2V/Nc6w3b0n2/tqHdXYsmX2DmK7pnPYCiGQ&#10;y23592SYjdlJm12ptbs/Y+Ex+WrcblKeQ0w8c8LwqsbD3Xuiad7/AM+j46/Erb3XH8uH+S70XX/M&#10;ztnYO3cd1N1pSbLpNy7u6f2rFt2BMakWMrsG8+7u7szQvG89fVUE1LhmlZ5p8vfyL7917oL+vP5D&#10;v8xf+ZlurD94/wA7P5g70wu3Jalc3g/ij1JmsTKdtQVJWUYqRcbDV9QdZMkGlHGKoM/lpF/z2SWY&#10;E+/de62RvjB/L4+A38uvZ9VXdDdH9U9N0mGxmvcva2eWkrd8VFFBCsdXkd29ub1qq/crUjgFpVlr&#10;4qNC3pjRbD37r3Sswvz0+O+7d1dS4TYWV3b2LtLundWa2PsrvLYmxdybj+PE27sNQ5yqTBVPd1NQ&#10;LsKarzVdt6qxuPejq6unqsugohIKhgnv3Xui0bW+avya7X+U/wA0fibsXq3pTY3Z3xE2n1BvjA4j&#10;fG9d47vx/f22u5dtZvP7brMTufDYfZA6xpIMjgpMPWVU2M3CKSuYv4ZY0Ak917oi7/zMtwfIb5E/&#10;y6dw7M7t350d8VPljsv5q7Y7861yVJ1bhN+dFfIb4h7NxuZ3LsfJb7rdpZHN4yXbuVoMtDXhqqWD&#10;Ip9vU05igdU9+690YL5B/JuP4XfDX42dmfILvftTsb4x77+T2MoOzPk9jJsjJ2PRfF/uKm7K350j&#10;nt95TrTAbazGExUGar9p7czeRwlHSVRxlwn7lQb+691Yx8M8h15n+oKzeXUHyHk+TXUu/d9bs3t1&#10;p2C/YVR2kMVtLP1FNUUewKfeddlMvksjRbJq0no6eKrnatpYAkNQTMjsfde6rv6I787t3d83P5xW&#10;DyXevYP+gX4dUHTuE6r2k2L69ydNtzfm9uiMr2p2ZVw5XKbJqs/mlw+UqKD+GUFVVy0lKr+EpIh0&#10;j3Xuu/g98+flF2t0r8qto924bqPJ/Mn4cfL6P40b4wOJx26djbH3xgt35rZq9Ubvgoqeq3jmNtzb&#10;wwW8w/njjrKZXopXEOnUqe691YPl/mn01hN9756thl3Tv7fHTeEwWY79h6j2bubsjAdJLnsacrj6&#10;Xfucw2N8dHma7FxSV8GHgSoz5xarWSUEdPJG7e6905bp2J8P/n/01h5N2bU6R+U3SO+MS+X2xkMv&#10;its9jbTzWJqZqjH/AMf2plpIqw0ymppJY4q+glikEkZ0SAj37r3WuX8k/wDhMJj+tt7zfIj+UV8n&#10;+yvhb3himmyOK2Pk957pruu6+XU0owuI3zQTVe/tr4qcDxmjyq7oxcgbQ9Okd7e690GnS38/T5pf&#10;y+OzcH8Yf56nxr3PtOaqm+x2r8setdsUs+L3LRUzeBs/k8NtczbH7IxcTaXqq7ac0GRpY/8APYYy&#10;are691av8Ff5ZP8AK92p3nuz+ah8HK2q7d3T3BQdi7g2TXYLtiLcnUW3812OZshvqm2DiUpIptpZ&#10;vcVbVTUtVTZaoqpMOKueCOClBaMe690Uv+SB/M5/mffNr5YfKvqr5pfHeLrjrHrXB5HL4nLw9Sby&#10;6wbqrf8ASb4psJQdOVWa3LUT0+/psjt2pq6rym9ZH/CzUFjBUIB7r3WzvjsnjsvTfeYuvoslSGWW&#10;EVOPq6etpzLBI0U8QnppJIvJDKpV1vdWFjY+/de6ne/de697917r3v3Xuve/de697917qkz5/wD8&#10;gL+X5/Mr75i+RvyZxvcNZ2PBsXbvXccmx+y32nhBt3bFbm6/FqcUuEyF60T5+fyS+T1jSLC3Puvd&#10;aMH/AApp/lFfD7+VRlPh/RfFDH9jUcfdmO7rqd7nsHe77zaSTYlT1nFgf4WXxeO/h+ld11Xmtq8n&#10;o+mnn3XutVoGxvwf9fke/de6+kF/LL/4TA/yt/lZ/L9+IfyP7Xw3fEvZPc/ReyN/72m292/NhsJL&#10;uHP44VWQkxmKG3qlcfRmVvREHYIvFz9ffuvdbSf8vz+Xv8ev5aPRNV8dPjNT7ypeuKzfu4ux5ot9&#10;bnO7M2dybnoMFjcmy5U0GO00P2m3aYRxeM6CGOo6vfuvdHi9+691Sl/MD/kEfy/v5l/e1F8ivk3j&#10;O36vsag2Dt/raCXY3Zcm0sL/AHa2zk8/lsWj4pcLkA1cKvclT5JfINalRYabn3XutOT+fz/I9+C/&#10;8uXd38ujC/HDG9q0tH8m++txdedn/wB9ew33VJNtvF5PqmkpkwTvhqH+EVvi3jWaph5LnQbenn3X&#10;utjlv+EgH8nZtVsF8kU1Xtp7xmOi/wBNOva730/i9/8AG/v3XutlLqvrjbnTvWPXXUezlrU2f1bs&#10;PZ/XO1I8lVGvyMe2tj7ex22cGmQrmSNq2uXF4yITSlV8kgLWF7e/de6Xvv3Xuve/de697917r3v3&#10;Xuve/de697917r3v3Xuve/de697917r3v3Xuve/de697917r3v3Xuve/de697917r3v3Xuve/de6&#10;97917r3v3Xuve/de697917r3v3Xuve/de697917r3v3Xuve/de697917r3v3Xuve/de697917r3v&#10;3Xuve/de697917r3v3Xuve/de697917r3v3Xuve/de697917r3v3Xuve/de697917om/z2+cvSf8&#10;uf4wdg/K/v47nn6/2C+BoGw2ysTBm927m3DurNUe39u7d29QVlfisc1fkMlWqWkqqqlpoIEklkkV&#10;U5917oDf5Xn82X4tfzZ+pd19o/G+TeOCyHXm46fa/ZHWfZOMxeG3/squyVLNXbeyFfSYPM7hwtft&#10;/dFFSzvQVtLWzRySUs8LiOaCSNfde6s69+691737r3Xvfuvde9+691737r3X/9Pf49+691737r3X&#10;vfuvde9+691Graylx9HVV9dVU1FRUNPNV1lbWTR01JR0lNG01TVVVRMyRQU9PCjO7swVVBJIA9+6&#10;91Qv2b8uvil/PQ+L3zb+DPwL+WyYTuk7CXFzbqk2xvzbFE2Fj3ZjF/jmNqqzHYXI7p6p3fV41sFk&#10;6/EvK8dHktRjdJokm917oJv5d3U2I/4Tufy5eyKr+Yb8otn5LGV/bOd33gMBs2q3Ln8Lh6rL7ewu&#10;LxfVfTWG3BSYncu893bsrMFLkaimo6Cjpo6iokldUhiqKs+691VFUbm/mhf8Kbd5ZDE7Jlz3wZ/l&#10;NYzcEuLyuZnM82c7gpMbXaaunrXo5qCTubdOun9eMp54NkYGZQtTNkKuJfL7r3W0R8Lv5evwb/lV&#10;dO11D0ztLbWwKakxVMey+9ewshjKnsXexhkhhjrN8dg5KKkaGgkrZEWlxdGKPFU8rqlNSo7er3Xu&#10;jndSdyda987EoOx+qN1UO8dnZLI5zE0+WpabIUJTK7Yzdbt/PYyvxmYo8flsZX4vL42aGWGpgikG&#10;kMAUZGb3XuqEutP5pP8ALk647cp6f5b/ADXz3Svy423R7r6P+Tvx8+ROT7Jg2O27o94fxSkrsXtv&#10;cGJqOo9nbZxuXhWs2znsC1NQ1+2shGKqSYlZIfde6DX+XdW9y9B/Lnvv+W71rh+ut5/HPoP5YQfL&#10;Ha9FldzmtzeY+E/zPwuY3p1dkOnMSdv1+1c9h/j/APImVclWZAZSlmgpYytFHLMUHv3XujAbu7H2&#10;l11/PV+L3c2Ay1HR7C+anxG+T3xA3hkq9o8bTxd2/C3tV9+U+Ny5q5olpc1Q42bN0UIca5YYdSAx&#10;tq9+691Vhuz4+43bHe/VXaVRsOPtDobfH/Cgf5KdnYDatP19kO0dq5r4t92fHyh6o7s7Rqdr4rBb&#10;joqvp8du4yth/iLwSYyteGKdHdJY3b3Xurv4O7MpR7wwnxm2n8OO6Oyv5f8Asva3V3Ru4s1vPoDc&#10;dbha7aMnXHbEmYy2H2r2Fj8dubszrnr2p2rs/DZBabD1Us7ZNzQw1oic+/de6EL+Xb8Q+rfiHuX5&#10;i7j6B2BuPp34wdxdh7K371z0/W4XdWGocJuTb3X0WH7V3vsjrvPUv96dn7c33loqSOlxT00EssuK&#10;eWmpo6aalVvde6IB8MsvjsDk/wCaDuHtyk3N1Pn/AJkfzTFx2zqLtfae6uu8luPoKAdUbB2vuuGm&#10;3ngcO0e29w7GwOZajkl0K66Y38btp9+691m732zv74z/AM6TsjfmztrT5rqD5Z/CiX5UdhUkSeLG&#10;p3V/LtgytHgHkhiX/KqvPU++tqU8hjK1DFtYY6Df3Xujl/ySuo6rqn+Wv0l2H2HlDN3B8saHI/MH&#10;vrfmUq4Dk909nfJmsTfK5XJZKrBWWoxu2sxicVSrIXVIqOONRay+/de6KxtTr/F99fzYOuPjd0fl&#10;93bB+LH8oD4143bfYuT623VmdlZHfvyB70xVHB1/1DufdOy63CV2fwHX/XeFbcWRxcztQvmKwfcU&#10;xLW9+691Zv8AKn517V+LXd/xO6Jk2Huztzfnyv3bvfbW29h9XihyvZGDxGx9rturcHZ1RtvJ1OKx&#10;U/W22KeEQZaplyNJUQSVUH2sVW3ljT3Xul/uXDfDb+Yb09vXr/cidL/KXqBtwZ3Yu+durkNv77xO&#10;3967Yq6rD53BZCbGVVRXbM35tfJRSxlo5aPKY+ddSOjWb37r3WqR35/Kt/mBfyQuxdzfMj+Tnv7d&#10;/cHxveq/vF3T8N95Cv3pk029SF5a4S7cpJYJu19uYuiDCDK40Uu+cNAbiTIwrO5917q2v4wfzLOj&#10;v56fwi+QHR3SHZuQ+L/yw3j0fvfY27+vsllGl311XmNz4Kr29Dv/AGbXUD4es3711DlKsRSZLHfb&#10;VtIshhqo6OpaIN7r3RYP5Z/xvj/4TefDr5H9p/zG/lLtOs2N2R2rsX+6+1usqXsDeu2cBnaXD5nE&#10;UdNs7E5DAUe5c32D2WrmeupqPHRQQUOGikmlk8cssfuvdbEvxk+TnSXzD6S2R8hvjzvei7A6q7Ap&#10;Kup2/n6Wlr8bUJUYyvqcVmMPmcNlqaiy+CzuEytFNTVdHVQxTQyxm4KlWPuvdD37917r3v3Xuve/&#10;de697917r3v3Xuvn1f8AC47/AI+H+XH/ANqb5O/+53R3v3XutBz37r3X2o/5HH/boP8Al1/+KrdX&#10;f+6VPfuvdWq+/de697917r3v3XutLb/hXV/zMX+TJ/4tnvT/AN3vx+9+691uk+/de697917r3v3X&#10;uve/de697917r3v3Xuve/de697917r3v3Xuve/de697917r3v3Xuve/de697917r3v3Xuve/de69&#10;7917r3v3Xuve/de697917r3v3Xuve/de697917r3v3Xuve/de697917r3v3Xuve/de697917r3v3&#10;Xuve/de697917r3v3Xuve/de697917r3v3Xuve/de697917r3v3Xuve/de697917r3v3Xuve/de6&#10;97917opPzo+GnUn8wD4r9u/E3u2HIDYva+AhoHy+FNOm4Np7iw+RpM/tHee3ZaqKenTNbW3Jjaas&#10;hSVWgnEbQzK0Mkin3Xuvn0dFfGP+aR/wlw+b+V77yPRe6vlT8J92Y+fYvbe++kcXkM3tbfHVLZEZ&#10;TGZ/M46nFfkOn+0dk1VOlZSLno48ZJK1VQw5CemqpKoe691vQfBT+bz/AC+f5jMVHjvi58hNs7l7&#10;Ck27PubK9L7miqtldybdxtBJSQZiXJ7Ez8dLW19LhKqvhiqq3FvkMajyppqXV1Y+691Zb7917r3v&#10;3Xuve/de697917r/1N/j37r3Xvfuvde9+691737r3Wuv3T/P26a2Z/NTxn8p/cXxx3tufGbv3rsf&#10;ojdvbzbhxsVDT757g27iq3E46n60lw75PPbFFPuilpa/JfxGCYCWaWKmlhh1Se690mZfjT/Kf/4T&#10;U7I70+aeF/0g0+7O18bNsLYWw9z7+i3du7cmmu/vPQ9LdK4ioocaaLBy5SlpqnJZTJtXSY6gpI5a&#10;qs8cQST3Xuqy/hb/AC/PlL/Pt72w/wDMl/msnM7X+JdDUzVXxj+KGMrctgsNu3aTVgqaGOioXamy&#10;WE6nrEii/iGaYxZ3fEi61emxog1+691uobZ2/tHYW3sRsDYGC23tjC7Q29RY7bOx9uUtBt/DYLA0&#10;MT0GHx+MwuNp1gw+EjalMEXhg8SaCFUlSPfuvdUObg+S3y43j8mvkP8AA/vaHqTrP5WjJ9e/LX+W&#10;XkDJm5vjD35sPp+swu4cz1VlstXY2k3tVb+wm48ZV0m7ZR/lsNJXRZbG0VNDQRpN7r3Ubr354fzc&#10;+tt3Z7ffyl/k/wCxOoPjLjNwx5TvXsbpz5LbD7G7KwGL8OOwuX7lotkY5KWv7PwG1MPQwVOUSGKH&#10;KjC0LyRCRoFhPuvdWC/I3bvWWd712fh+zvgHtb5XbL7M603BJje2sR1D1F2Tl9n5zactLHkdmdiV&#10;nZVZi46bbG+Nu7kpW29U0lTKjT0ldDURJF45h7r3ReOl/wCVjktkdwfHT5B7e7V3P8e8z0v8Xt9f&#10;F2Lrvrmn27uvKVnT+8+zsj2PsrrLdG997U26sJVUHQlC9Di9vy0OMkaJ4pitQ8AhX37r3R0uvP5f&#10;Pw865x+Jo6TpDa296/Dbp3xvyj3L2+td3Lupd/dn5abPdj75jz/Z1VumtoN1b6zNTJPkqqkNOZy3&#10;jssSrGvuvdCP2X8pPir8f6X7Xtz5C9D9N0uKpkgTHb87S2FsX7KlpIkjjp6fGZrN42aOKmhCqsaR&#10;2RbAC1vfuvdEc3F/Pd/k97Xq5aHK/wAwj46S1MD6JEwe7KrdKBrgcT7YxuXgkAP5ViB7917ppof5&#10;/H8m/ITrTw/zA+h4JHZQrZKu3Jh4CW/Teqy23aKmX/ElxYfX37r3RtusP5hPwK7yMNN1R8yPjJ2H&#10;VVZWOHE7d7u67yOVnd11rGMJ/eAZNnI50+G/+Hv3XujT1e3drZysoM9WYbCZfIUmHy+IxmYqaCjr&#10;6mHA7nOMmzuLpK6SKV1xGfbD0bVcKN4an7aIuG0Lb3XuiG70+E2+aHbnUe0emu+90Ybq3ojd2B3f&#10;sX467zx+3anqzcNJsbH5J+tetN4b2wO3Ie2T1vsHdBxeSxtN9/WtH/BqWCpWshRFT3Xuq/PiSvZP&#10;8rzp2l697+2BuLLfIr5MfJjtDv35ffMzI0uLqPiZharde4sluze3Y2e7XkzmKym39v4Lq3A02B2j&#10;gc1S4vKV2cNPTpAsUkkvv3Xuo38uzZ7/ADX3z8p/5xXyKmy+x9md67J3R0T8LKXMZR9q5Hpb4CbJ&#10;qsk+T7PpcnUss+x9zd9ZqlqtxVmRieKelx0cLwyiGRSPde6K/wDGvaffnylrO+/5hvwgjr/jL1Bj&#10;cBt74jfyqeo9kbVXbnWXZ+19v9kY6i3h8pPkhsPF0NHjd79X7kztNWCgTLKajG7bpquejnp8k9NV&#10;Se691s4Y/tfr/wD0h0vRtZv/AGrku66bYKdhZnY+HqNGfpdpU9fQYGbeVbt6KrylbtnbmTz1aIKE&#10;1s/+UuHjhecwTMvuvda2382/+RfuPdO/4/5i/wDK0yM/QPzv65yk2/MvtLY1XTbWwHd2QplebI5T&#10;AxqIsNt3tXKU4eKrjnT+CbtjkamycQllaqb3Xukp8Tflh8WP+FF/xb3H/L//AJgu18x1F8weo89R&#10;bi331/t3JVPW27avd3XEtbhKjtzqGnztHXy4vKYv+I1lBuXbOQpK18Q9XKkkUtJJDMvuvdP3yk/m&#10;afEj/hNzD8W/5eHUPxk7H7I2HWbLrO0tzbkbf+Px2axO291b+zeNze7Ja/LYGsPZnZGdz9DkK2pp&#10;F/hFBDEkMMc0SvHFF7r3W0phcrTZ3D4rNUQnFHl8bQ5SkFTBJS1IpchSxVlOKimlAlp5xDMuuNgG&#10;Rrg8j37r3Tn7917r3v3Xuve/de697917r59X/C47/j4f5cf/AGpvk7/7ndHe/de60HPfuvdfaj/k&#10;cf8AboP+XX/4qt1d/wC6VPfuvdWq+/de697917r3v3XutLb/AIV1f8zF/kyf+LZ70/8Ad78fvfuv&#10;dbpPv3Xuq8/5gn8yHqv+XNtvrTc/aXTvya7fo+0M/ntvYmi+NPU0Xa+WwlTt/GUmUqavdVFLuXbf&#10;8IxtXFWKlPIrTNLKrDSoUt7917qmvev/AArw/lr9a5dNv9i9F/zANgZ6WigyUeE3r8etl7Vy8mOq&#10;Xljpq9Mbne5qCseiqJIJFSUJodkYAkg+/de6Gz4df8Ki/wCWR81vkb1t8YOvU7/6+3/21k59v7Hz&#10;PcWwNmbW2Rk91faS1OI2pLncF2duyqo87uieH7TGpJSCGprXjp/IsssSv7r3WxoPoPfuvdEv+dnz&#10;g6/+AHTGO7x7K6z747X29kd+YLr6PbHx265j7P37Dk9wYvP5Wly9TtyTO7eWHbdHBt2VKmq85Mc0&#10;sKBGMnHuvdUv5P8A4VXfBXCbh25tHM/FP+ZhiN17xGQO0dsZP4q4Sg3DukYmJajKnbmFqu2YslnB&#10;jIGD1H2sUvhQgvYe/de6sL+EX837pP55ZHuDGda/Hv5ndYVHTOwouws4/wAgeho+tKbcuNlnrqdc&#10;LseWPeGffP7lL0JP2pWAaXUhzyF917quzef/AAqf+J/XG2q3efYnwW/mkbA2hjWo0ye6d6/FnCbX&#10;25jZMhUxUVDHX53N9o0WKpXrK2dIYg8o8krqq3YgH3XugfwX/CyX+WhujNYrbe2uifnNuLcWeyNH&#10;iMHgcF1L1jl81mctkJ0paDGYrF4/uuorsjka6plWOGGGN5JZGCqpJA9+691Zh8TP52/U/wAut67+&#10;2Ttz4c/zBupanr7p7fXctfm+9fjiuwNt5rE7BXGPXbT25lBvDLfxLfmZXKL/AA7HlE+58Un7i6ef&#10;de6JHn/+FV/xA2lgchujdvwk/mebW23iKZKzMbg3H8YtvYXCYmleWKBZ8nl8h2pT46igNROkYeSR&#10;ULuoBuRf3XugW/6DQv5Wv/Povmj/AOi16m/+3h7917o1/WH/AApf+Mva++OuNj4D4R/zMsfJ2duv&#10;Zm1cFufPfGPE0O0KM75zGMxGJ3Dl85D2RVR022IBlY6qerjSULSBpEV+Afde62PFJI5+tyOBb6Ej&#10;+p/p7917op3zZ+Xe0vg38fNy/Ire/XHcXa23tr5ja2Gqtl9EbMh392RXzbsz1Ft+lqcVtqfK4WOq&#10;osdUVyzVbmoUxU6MwDEBT7r3VEGf/wCFYfws2pk9tYXdPw3/AJlm2szvPIPiNn4nP/G7a+Hye68r&#10;G1OkmM21QZHtemqs7kEeriBhpUlkBlS6+oX917ozvQP/AAoO6E+RG5d77X2z8Mf5jG0q7Y3Tna/d&#10;FXUdgfGyiwFHnMT1JtOr3dldo7akg35kpcpvzc1LRmlw1AERa2udIjJHqBPuvdF23z/wqn+I/V+3&#10;Zd39mfB/+aB13tSnqaShqNz76+L2C2lt6Cur2ZKGimzef7Rx+Mjq6yRCsUZlDSMCFBt7917oJsF/&#10;wsk/lo7ozWK23tnon5zbi3FnshSYjB4DBdSdY5fNZrK5CdKWgxmJxeP7qqK7I5GtqZVjhhhjeSR2&#10;CqCSB7917oxEn/CmboOJXeX+XR/NvjSNWeR5PhzGixqgJdnZuxQFVQLkngD37r3Rf9yf8LGP5bmz&#10;cvU7f3f8f/nftTPURtWYTcnTvW2Cy9IbkWqcblO6KWsgN1I9aD6e/de6tL/lY/zr/it/N0yPdGN+&#10;Nmz+7NrTdGUex67dzdvbZ2jt6Kti39NuiDDLgW2vvreTVUkL7TqfuBMKfQGj067nT7r3QafKT+fB&#10;1B8Ve/eyfj7uH4R/zIez8z1nlcfia/ffTHxiG+OsdxS5DA4rcCVW0t1NvTFnMUVPDl1glk8Eempi&#10;kQAhdR917quab/hZ3/K7p5paeo6d+a0FRBK8M8E3WPVEU0M0TlJIpYn7vV45Y3UhlIBBFj7917od&#10;tsf8KlvitvbbGP3rsz4JfzTN27Ny9LNW4nd22PipiM/tjJ0dPPNTVFXj89iuzazFVtNBU00kbyRS&#10;uiyRspN1IHuvdTuuf+FZX8pLdm612V2RnfkR8bc4lZHj65e9eisxj6XFVshCmHLN13luxq3FJE7W&#10;eSpp4UQep9K3I917rYK6W746W+RvXuH7W6F7U2F3F1vngwxW9eudzYndm3qmeNUaoonr8PVVcVJk&#10;6PyBaikmMdTTudMqI3Hv3Xuha9+691737r3VdH8xf+aZ8Q/5YHW2L338l96Vw3Fu6aooesenNi4+&#10;Lc/b3amVpjEk1Hs/ahrKGNaCmlnjSoydfUUWMppJY4nqBPLDFJ7r3VUeL/nW/wA1fd9BB2PsT/hP&#10;Z8osj0tVxxZLH5Dc3de3do9r5Pb8qeaHJU3VGU64G4/vKukZZYqaOOo16gFkcEOfde6C/dH/AArz&#10;+BGxth9lU3Y/Rfyy6h+TnXmJzFO3xj7X6xTbWeyO/qKlkbH7Rrt20eRy9LtWiqq0xLUVuVoaSemp&#10;2aQUkrBYn917rYO+B/yh/wBnW+Hfx3+V/wDcv/R0e+es8H2Gdj/x7+9A2u2YE2rEDcP8IwP8YFM0&#10;NhP9lTawb+Nfp7917oivzQ/nXdV/Cjv3O/H3dPw3/mC9zZvBYPa+ck3x8evjiOyOtMhHurGR5Smx&#10;+L3P/e/DtV5PGxyCKsj8AEM90DMQbe691V3W/wDCzT+WDjK2rx2R6X+bePyGPqqiir6Ct6u6rpa2&#10;iraWV4Kqkq6Wfu6OemqqaeNkkjdVdHUggEe/de6H/Y//AAqG+L3ZWL27uDYnwR/mlbr2tuuWBcDu&#10;/bvxVxWc2pkqefINjGr6LP4jsyuxtbQU1XHIsskLyBWideWUr7917oX/AOYj/wAKPfhB/LM+SFZ8&#10;X+/evfkjuHf9DsjaG/Jcp1nszYGa2s2J3nBWz42ljrdw9nbVyhyNMlC3nU0YjUsoV39Wn3XuicbZ&#10;/wCFin8t/euWgwGzfj588t252q4psLtnpvrfPZao5A/Yx2K7nq6yXkgelD9ffuvdOW+/+Fff8vfq&#10;3OLtns34zfzBOutyPj6PLJt7ffRuwdo5x8VkVd8fk1xO4O4sfXtj69EYwzCPxygEqTb37r3TrsX/&#10;AIVvfBLtCizuT6z+J38xnsTG7XNCNzZDYvx92Zu2i26cmKtsaM7V4Dt3IQYg5BaCcwfcNH5RDJpv&#10;oa3uvdIOu/4WZfyxMXWVOPyfSvzdx1fRStBWUNd1Z1ZSVlJOps0NTTVHdsc0Eqn6qygj37r3Vtv8&#10;rD+c78Xf5uqd1S/GvaPdG1U6JfYce7x29trae3jWt2Eu63wpwP8Adfe+8hVLANnVQqPOacoWj06w&#10;Tp917q3T37r3XvfuvdUp/wA7P+cLtL+T9070t2DkevIO293dz9v0mx8ZsGTcb7Zlj2Fg8ZJmOzN7&#10;09ZFjcq9VPtqlqcfSwUzRCOarycOt0QNf3XurAuqug/h9nt07Q+YfUnSHSdD2Fv7r6myW3O9dndd&#10;bRwO+dy9f9jY3E7gjFVu7C4qky+Xxe4KAUc7LUTSq2lCPoPfuvdGq9+691737r3Xvfuvde9+691/&#10;/9Xf49+691737r3XvfuvdUN/z8f5mXye/lk/H3qLsX4z9O7e7AyvY3aFXs3de+98bf3TujY3WeLo&#10;ME+Zx0GWw+1Mlg6psxvmrieloJqithpoxSzjTJM8IHuvdLfAd3fErDfDbqb+dL85/i31f0T8gsX8&#10;ettb03LuTNddYet7o27l8zi3xmD2JsPMZvGwb0qM1vKasjptu0VRKuQhpcnHTyvGvnYe691RH8Bf&#10;ib3V/wAKCvlzWfzSP5g2CrMP8LuuNw1u3vir8aq6aefbO8aTb+XMqYQRSJDBleu8FlKNJN05Txj+&#10;9+fR6NbY6kaFfde63U03VsPB7kwvWUW4Nq4nd9Xt2fM7d2GuSxePzlZtPBS0+NrK/A7b8sVbU4LC&#10;yywwSvTQtDSmSNWK6kB917qiT5SZX5EfyovlBub+YC+7uzvk18C++l2jtr5wbV3GlNursr4p1m3p&#10;KnF7I+QvUMGDxOPdekNvU2Wem3JtekgWGgid8hGsk0kkie690IH83TB9J/Jf48/F/eu3ezaHr7eG&#10;4u0dt7s+BPzZ2JVSbjTqv5RZXbtRuzoqP7XbtDk8xuDqrvulwVVgMuKQVETPNRpNSyF45af3XuhX&#10;+JfVfzd7565qt8/LjcW5vjvt7vDr/ZFT2P8AErG120N6ZPb/AGFUYupxvc9dt/smqw1buTrvrfuG&#10;COkqYtqpU1WQwDVFaI6miqJzFT+691YZ3h8gOhfit1llO0+/+z9h9LdYbXplirN0b1zdDt3DQCGE&#10;/bYvFxzulRlMjJFDopqGiinqpiNMUbHj37r3VKS/zZPmf84KmfC/yjPg1mt49cT1D0UPzh+ab5vo&#10;743yRLK1NNmuu9irDF2j2xQQF1kjelSlJtaSC3v3XunOL+UD8w/kzpyv8yP+at8kOw6OvUPkOhvh&#10;q1F8TOiqVSB/uJqa3bsFbvveeOiBK+esko6mReSQx9+690Y/qX+Qz/KQ6emgyGF+EfUu9Nwx2eq3&#10;X3LFnO7tyZKoswesyGQ7Vy+7Emqpb3ZljQE/jj37r3R89u/EX4o7QgiptqfGP497ap4IlghhwHTH&#10;XOIjjhQqyxItBtunAQMgNvpcA/X37r3T3mfjX8dNxo0e4egulM9G5VnjzXVexcojFEaNCy1uBnVi&#10;kblRf6KSPoffuvdE77b/AJNn8q/vBZv9IvwJ+M1dUT+UyZLbnWeF6+zWuW2uWPOdexbWy8U1xcOs&#10;wYH6H37r3RLqr+QltzpmaXOfy7/nh82/gpnI5TUUOz8L2vke8+hXdHE0NJlen+3J8rFW0BnHqQZN&#10;BpJAH49+690zVfym/nW/Aq8ny4+Lew/5kPQuLJOU7/8AgvTzbO+QWAxKENNmN4fGXcj/AGO6Kmmp&#10;UaSWLbcsMEYuTJa1/de6sj+Hn8w/4VfzFtmZmb4/dobe3zW0VHUY/sfpnd+OfbPauyfOoo8nhOxu&#10;pt1RU+4KCBJJTTzSmnqMbM5ZEmkF/fuvdBf89f5f+5fkp8U4PiZ0J2fH8f8ApPLZrbuL7V6s2tia&#10;bFUPYnSa7zx+4N+9R7Q3pTR1OV6dg3ThYqnGxSUVJXY2GimNGKKOByye691M3N2jufaHSucxPQ3V&#10;eR6C+O3xdxSbR7QfNQ4XY3aG1esetdsCo3Biegdp7hXJbJgTaWz6alq6bPZqsXGZGhDjGeeR4a1P&#10;de6KN/IW6d/jXVfyE/mLbn23WYHfH8yDuXK9t7Soc5UZLKbl278YtlzV+z/jpt/L5rP1FfuHJZPL&#10;bZhqNwVtTVVMstdPmFmck29+691dZuztrrvY27uuNi7u3Xidubn7cyubwHW+Py9QtF/e/cO38O+4&#10;MltzDVE5SnqdwLgaeetiowwnqKelneNWEMmn3XutbP8AnnfyhN77/wA7j/5n38u18p1z89ugZ6Pf&#10;mfxmwY1ost3jhtpU5b+KYmijVaev7b2/iInhWCVHi3XiPJi6pZpDSj37r3Rjf5YPy8+Gf88bpDr/&#10;ALO766E6S3V8ufi3kMZRdh7I37sPbu5cx1xvGV0loexetjufHVmVodg76rsSaumj1E4/J0slJUBp&#10;6RJpPde6L1/Lh/nO/OX5bfzW/kD8Le4Pijiuu+ldgydwx0eTodr78xm+en4utM//AAjaVX2ZubNV&#10;dRtrcMPZMWhYvDRY7XU1UMlGZadXLe691tFj6D37r3Xvfuvde9+691737r3Xz6v+Fx3/AB8P8uP/&#10;ALU3yd/9zujvfuvdaDnv3XuvtR/yOP8At0H/AC6//FVurv8A3Sp7917q1X37r3Xvfuvde9+691pb&#10;f8K6v+Zi/wAmT/xbPen/ALvfj97917rdJ9+6911YfX8/1/4j/W9+691of/zov5dFN/NE/nn9vfGn&#10;H5N8N2dif5PWM7c6Kyktb9niE7g2N3xkoNuYbcjM3h/u1u3HZ2uxNVK4Y0f3q1ahmgCt7r3WgDnM&#10;NvzpzsfLbfzlDuPrvs7q/eNZispj5jV4Pdmx99bMzL01XTs8TQVuJz23c/jmGpGWSCeG6kEA+/de&#10;6+u9/wAJ+/5tGJ/mmfC/EZTe+Xx6/KnoiLCdffIrARNHBVZiu+zlTaXb9DQqFCYXs7HY+WWYRqsV&#10;NmqWup0VYo4S/uvdXwWH1/P9f+I/1vfuvda0n8zkkfz+v+E+FiRdfnsDY24PTGCuP9Y+/de62WgL&#10;gX/oD9T7917rXk/4VRkj+SF8sbEi+f8Aj4D/AIg/ITrLg+/de6+Zb/KWJH80X+XeQSD/ALOl8arE&#10;Egj/AIy7tP6Ecj37r3X27QL/AFv9T+T+Cbe/de6CnvfpjY3yL6W7V6E7NxkeY6+7i6/3Z1vvHHOk&#10;bvNgN34StwlfJTNKjrDX0sVZ5qaUDVDURo6kMoPv3Xuvh0/Lj42b5+Hvya7y+MHZMDQ7y6Q7K3Ps&#10;DKTmPxRZimw9e64TctCmt74rdeAkpcnRtf10tXGfz7917r6j3/CWf59t8zf5Zez+t94Zx8t3F8Oa&#10;+i6E3gaypeoymR2BS0Breldy1Jlllmamm2VEcIJXYtNU4CdjyffuvdbJ4AAsPp7917rv37r3WrEW&#10;H8xD/hTMELLm+iP5NPx912vUVGFqPlV3tS21HTqp2ymIw+U/Nvt6/Zx+rKffuvdbThAPv3XutYz/&#10;AIV1cfyaOwrE897dDX5PP+/pqPrz/X37r3XziP5SP/b0j+Xf/wCLo/G36Ej/AJq1tX8jn37r3X26&#10;/fuvdEG/mC/y2fin/Mo6U3H098kOuNv5irq8PXwbG7UpMRj4+0ep9wywSjG7n2JuwwLk8fJQVhSW&#10;ehaY47JRoYKuGWJivv3XutU7/hIZ0HvL4sfLL+cR8buwfA+8+jd4dN9X7hqaRGSiyVds3eHfeEOY&#10;xyu7uMZmoaRKumuSTBMhPPv3Xut6huBxf8/k/wCpPv3XuvghdnEnsrsIkkn+/O7Dc8kn+P5A3N/q&#10;ffuvdfYP/wCE5pLfyUvgJck/8Yx3aLk82Xt3sVQP9YAW9+690FH/AAoe/lc9J/O74Gd8dnSbA29S&#10;/KD479Ybr7d6f7WxmOo6DedRF1zhqndOf63zmZggSs3DtPd+3cXV0kNDVySQ0mQkgqoQkkZ1+691&#10;80z+VT/NK+QX8rL5K7X7h6r3Jm6/rHJZrFUnenSjZKVdndtbCFSsWWoq3FTSHH0m8cXj5ZZsHmFQ&#10;VWPrAo1PTS1NPN7r3X2ieu9+7Y7U2Bsbs7ZVeMrs3sbZ+2d97SygQxjJbZ3fhaLcGCrxGSWj+7xe&#10;Qik0nkare/de6zb73pt3rfY+8uxN316YraWwtq7h3pujKSW0Y3bu1sRWZzN176mVdFJjKGWQ3IFl&#10;+vv3XutDr+QDlo/50n83r5pfzPflTSQbxyXxzx+yIfjJ1juAx5TbXUVLv3cO9qfrWTD4ipNRSJWd&#10;YbP2VU+CYIFlz+XnythWhJU917rfu0Di4ueOeb3H+Pv3XutWb/hUz/K76l+VnwT7P+YO39q4zC/J&#10;74lbRk7BpN9YugpqXK766g2/PFLv7YO8qyKNZszjsHt2apzOJeYyTUFXRNFCyRVdQr+691Zl/Ih/&#10;7c8fy8P/ABWrZX/x77917q2m3+v/ALc+/de6+EF8q/8AsqH5I/8Aie+4f/fh7i9+6919dL/hOsf+&#10;xKnwD/8AEVbl/wB47V7At/tvfuvdajv89P4Tbr/mI/8ACmTqn4i7UyE2CPavUPRsW691QUy1b7P6&#10;823t7du6OwN1JBIPBNWYfaWHq3pI5Ssc9aYYmYa7+/de63zvhp8Dvij8BeqMH1D8WendqdbbfxeN&#10;o6LK56jxtHU793zXU8Mcc+4ewt7yU4z+7twZCVPLLLUymKInxwRwwJHEnuvdfNf/AOFg/wD2+Dr/&#10;APxWTpD/AK3709+691b/AP8ACG3/AI9r+ZQP+r58UP8A3A+Q3v3XutkT+b3/ACXfjH/NM6N3njc5&#10;sbaGy/lDjNvZCq6X+Q+JwlJjd44Xd1HSyS4PBb3y2Pip63eXXOXrFWmrsfXtULTQzPUUnhqkSQe6&#10;91ro/wDCKfZu5Outz/zT+vt5YqowO79i7x+Pezd14OrXTVYbcu2Mh8g8JncVUrdtNRjspQywuLn1&#10;Iffuvdb5Xv3Xuujext9bG3+v7917r5Rn/CtD5oH5NfzRM30zgMp99198NNnUHTWOjhcvRS9lZr7f&#10;d/bmTjBYhKymy1bRYKpFh68AP6D37r3W4P8A8JQPmt/s1H8rbafVG4cqK7sf4bblq+is1FM7NWTd&#10;eSRNuXp7KOrSSFaKn2tWS4KA+kH+APxx7917rZt9+691737r3Xvfuvde9+691//W3+Pfuvde9+69&#10;0ld81u6Mbsrd2R2PiKPcG9cftjP1uz8Bkqz+HY7O7ppMTV1G38NkMhqX7GiymWjhglmuPHG5b8e/&#10;de61tv5Dvyy/nD/Jnsz5T7d/mZ9QZ7bPWe0KHDT7Ozu++j6fpifb/Z7bjqoc11rtOl/hmLi33tDH&#10;4KP7o17rkWonp4Ca6U1QHv3Xuq1vkrune/8AwpD/AJp9F8N+rNy5rGfyzPhHnX3F3HvvbdU9LRdk&#10;Z+irqnBZvcOPycd4KzM70yFLV7b2Zcy/Z4iLJ5uNT5NI917rb43t2P0L8IOpNgbXg2zk9u7E25Tb&#10;b666y6q6e2BuXfu6EwGJSgxZg2d1psTGZvduZwOxMAf4hl6ilpJ/scbBJUTEtYP7r3RYf5g/w36b&#10;/mNfHvYO6KOp3PmdydVbgpu6Oh+xult+V/XfaVBV/YS0O4sd1t2Ph/8ALdtZvdOAZoYEnVqP+M0l&#10;EK6Fo4XQe691W31j3P8AzTPjDsbDZPce1I/5uvwF7E3LjOtNlbm3XjttdPfPSXaO9KrH7Soa3eXX&#10;+5BSdc9z7Tr8tl56CVsn/CM7WUdNLXV8dLRvqHuvdWN/y/P5bGwvhztystUbjqsZH2ZvzsvpDojN&#10;7un311Z8NMV2NqfL9b9GTZKgpapzGtTVJUZacPJCtbVUuOFLRzTir917oMvnL/NfXqDtei+Enwe6&#10;qn+ZP8xDddD9xR9PbdyApetuisNUBFXsT5Ndgwyx47YW2setQk4xrTxZGrQqrNSrNBLJ7r3QYfHn&#10;+TGu/uyMJ8sv5snaw+fnyupJBk9s7L3BQzUvxE+O0ssyVS7c6W6SqRHgMv8AwyVAhy+apZJqtlEx&#10;pknBmf3Xur4KalpqOnpqOkp4KWko4IqakpaaGOCnpaeCNYoaemgiVY4IIYkCoigKqgACw9+691n9&#10;+691737r3XVwPqR7917rv37r3Xvfuvde9+6911YfW3Pv3XuqqfnB/KE+MXzK3HQd04aXdHxf+Ym0&#10;3/iHXfzF+Odb/cLuXb+agRvs23VPiZKGg7MwJfStRQ5cSSSU6mGKopwxPv3XuiYdU/zJ/k7/AC++&#10;zdn/ABV/nQ4/bkO2N5ZSHa3QH8zPrzFtifj929XNdMZtrv3DxxpT9Fdn1KLplllWHE1El30pTo1b&#10;J7r3Vt3zM+KmyvnZ8ZOxvjxuffu/Nk7T7W2pV4dt39VbsqsJk3xuZomieGpajmbFbr2jm6KcxV2O&#10;q0lpa2kkOhopRFUR+690AXyn+dXxy/ll9F7B2PuOnfdfatDtXYXWPx9+KfTOKq6js/urdTYv+62y&#10;tk9SbKlkyeRTbr1mEaGavkkqaXC0sQ+5leZoY5/de6Id1N8T6yPeEn8zD+c9ndr7u+TOQwOak6E+&#10;MeFq5M51J8J9gUdE246/bfU+ISoX+8/dGNxVJ95unfkjomLEMkq1VNSQGq9+691Yn/LL+bOf/mAf&#10;HLJfIiv6n3L1js/Ndwdqbb6dy24hQRDtnp7bW556PYvauIpKKsq3pMfmqHVRvdjDU1VBNUUzvTzR&#10;H37r3Wtp/N2+NvZ/8mz5y7I/nWfCDbso6f3tu+HbPzN6awxNHtmoq961tPHuGqq6GJXpaDaPckqK&#10;4naMxYPfENJWIR9941917q5f+YX83fkdvD+U/TfND+Ufgqjtne/aFJ1vuPb+XwOyKXf+99sdY5mv&#10;lpd+Z3F9dypXjP792HUQtja3GyUuQfGyiqc08jUxt7r3RiP5PXbnzX7w+BnU/Yvz+2TWbG+Q2Xrt&#10;2w11NmNpx7A3NuLZVHn6mn2Ru/dmwooKOPZ+4c9hgGlpBTUmuNI6jwQ+bQPde6s/9+691737r3Xv&#10;fuvdfPq/4XHf8fD/AC4/+1N8nf8A3O6O9+691oOe/de6+1H/ACOP+3Qf8uv/AMVW6u/90qe/de6t&#10;V9+691737r3XvfuvdaW3/Cur/mYv8mT/AMWz3p/7vfj97917rdJ9+691737r3WszB/3FpVv/AIxr&#10;j/8Agiqb37r3VHf/AAr1/lDjb2cg/mm9B7XZMJuWswu0fl5gMJQxrT4rckop8PsXvBoKZQY6bcp8&#10;ODz0tlUZBKCoYNJV1Uo917rVo/lI/wAyPsT+Vt80evPkjtR8pl9iNUR7L7369oavww9jdO5uupDu&#10;fDLFKwpDuDDtTxZTCyyWWHK0UOo+Fplf3Xuvs89P9t9ed9dW9fd09Tbnx28+tO0to4HfOxt04qUS&#10;0Ob23uPHw5LGVaA2lp5/BOFmgkCzU8yvFIqyIyj3Xuter+Zz/wBv+v8AhPh/rfPX/wB8zg/fuvdb&#10;Lg+g/wBYf717917rXi/4VSf9uQvlh/4cHx8/+CE6y9+6918y3+Uv/wBvRP5eH/i6Xxq/9+7tP37r&#10;3X27x9P9if8Aez7917rv37r3Xzp/+FoHwFbaPbPR38xLZOFMeD7ZoYOh+8aqjpnENP2JtDG1OT6v&#10;3JkpI42U1O6tiUtZizI7AKu3adP1SD37r3VTP/CXf57j4V/zPNgbM3XmhjOn/l7TUvx430tVMkWN&#10;od3ZvJQ1PTe5qgyskUU+P38YsWZnYLBQ5uqY8e/de6+t6puL2tyRb/W4P+8+/de6Bn5Gd3bQ+NPQ&#10;fcnyE3/UrS7M6U6z3p2fuN2nSnefGbL2/X56Wgp3k9LVuTaiWmp05Mk8qKASQPfuvdUY/wDCZbpH&#10;eGF+DG+fml2/BI/e/wDMm757G+WO/MjVeU1j7Zz+4Mpj+vqANN6/4VNTLkMzQj9K0+cAWy29+691&#10;sa+/de61i/8AhXV/25o7C/8AE7dDf+9TU+/de6+cR/KQ/wC3pH8u7/xdH42/+/a2r7917r7dfv3X&#10;uq1/5e38ybYn8w7MfMHGbC2BndmUXxI+Tu8/jNkMzmM9is5Rdg5HZ0k0U28sAMVDD9hhcn4S0EUr&#10;SOY2VtZvYe69138Vv5cW2Piz81fnv8y8J2Xltz5T53Z7rDPZ7r+q2xQYfE9eVPW2Fy2LAxebpsrW&#10;Ve4ZM/UZiWomeanpfG5sA1yx917qyVvp/t/+hT7917r4IPZ3/Myewv8Aw+N2f+76v9+6919g/wD4&#10;Tmf9uUvgJ/4jLd//AL9/sb37r3VjPzS3HitofDv5X7rzj0yYbbXxs7yzmVaseNKb7DF9Y7orapJ2&#10;lIQRyQwlSD9b29+6918LDE4nJ53JUGFw1DWZTL5euo8XisXjqaasr8nk8hUx0mPx9DSU6vPVVlbV&#10;TLHFGis7uwABJ9+6919zL4E9Q7m+P/wh+IPRu9XlfePUPxm6O643aJ3WSWLc+z+t9u4PPUzypJKs&#10;v2mUo5YgwYhglx9ffuvdIb+aNhdwbi/lr/PvB7VSeXcWT+HHyQpMTFSuyVM1XJ1Fu3TBAUDOZplB&#10;RVUEuTpHJ9+6918nn+Sv/Nk3x/KP+WcXcdDgKvf3TfYeBp9gd/daUVTT0mT3JssZGHJ4/P7UqKx0&#10;oKbfeyMkrVWNaoZIKmKWpo5Hhjq2ni917r6z/wAJ/wCYb8Pv5hXW9J2X8UO7Nqdl49aKln3FtSOt&#10;jxfZOw6ueOIvit/9f5F4dzbYroZZDGJJoDR1JUvTTzxFZG917oxvcXU2x++OqOyelOzMXLm+u+2t&#10;i7p643zhoK+txc2U2nvPDVm38/QwZLHT02Qx89TjK+REngkSaJiGRgwB9+690wfHboHrP4sdH9Zf&#10;HfprEVmB6s6h2pQbL2NhsjmMln67HYDGeT7Smqs1mKiryeSmTyNeWeR3a/J9+690M/v3XuvhBfKv&#10;/sqH5I/+J77h/wDfh7i9+6919dL/AITq/wDblT4B/wDiKtzf+/V7A9+690FO1Pg73m3/AAo37M+e&#10;W4etKiL45R/ATB9VbD7SkzW056Os7am3Htamy23oNvx5uTeFFV022Yq+9VJj46Ro2ZBKS+n37r3W&#10;wD7917r5UH/Cwf8A7fB1/wD4rJ0h/wBb96e/de6t/wD+ENv/AB7X8yj/ALXnxQ/9wPkN7917rfeb&#10;9Jte/wDgLng/j37r3VBX8q34Q94/Fv8AmO/zq+39+9Zy7K6b+VfffVvYvRG5zm9q5Ck39RCLtHcG&#10;+cjR4rB5mvzGDSh3FvZVaPJUtFI7SHxq6qW9+691fv7917otnzE+SW1fh98We/vk9vRoTt7o7qre&#10;PYU9JPI0YzGRweJnl2/tyEr6jWbn3C1LjoACC01SgHJ9+6918mP+ZV/Lk7a6Y+FHwT/mXdnVmezW&#10;/f5huR7l7K74qMp5BTYLfW/d3V3Z3Us8EcsQmpm7F6syc2TdHdmWelmH0t7917o5v/CST5rn40fz&#10;N6LonceVFD118z9m1fVFVFUSvHRQdq7YFXu/qXJP6whrK2pgyeBp1KsXmzyjj37r3X1Yh9B7917r&#10;3v3Xuve/de697917r//X3+Pfuvdevbk8D37r3WsX/Ph3t/PD2t3d8WIP5WuB37kup6zGVku9qjq/&#10;amyN1zVXbyboRMdiu4W3ZR17YPqs7VMDJOxo8a8klZ9zUB46cL7r3T1/woa/mKdjfFP4R7A+NnX0&#10;iH5r/OGix/UuLwmwZpqvK7YwWTpMRhe2c/tKNJWya1eczOdi2xt6UqJHqsqZ428lI1vde6Pj/J//&#10;AJeWzf5XHwY2d1dlzgqLtDM48drfJXfUs1JT0Vd2HXYmGpzFFJmZXVRs/rTDU6YmgZ5RAtNRyVNl&#10;eolJ917oJvkh84J6Kh6V/mR/EHB5f5Z/H/qrE7461+WvU2xNt5+i7xwHSPZVZtHclD3f1vsHdGLw&#10;W6qrMddZ3r+KrqsZNTRRbi21WzVFNJppY6hPde6i/I/ujevzn+NWyPmb/Ku+dfSdBhvjtJk+7Y9l&#10;bj25S5zr3trcWDwedhznVnyPefJ4/enVtPS7erKlaSl+yoshj81ItZPr8VLJB7r3VhPw52j2bR9e&#10;p2h23ANjbv7ox23Ox8r0Ft/Nz53rfonPbmwtJnN57b2llchhsJms1k9xb0yVflctVVUMcaVlUael&#10;hjiiaSo917qt3+YD87u/u1++F/lb/wAr+rxNX8us5h6TL/JL5HVtMct138E+osuYo5tyZ540mo8l&#10;3Tn6Of8A3B4di01OXSQxmV4zF7r3R9PgF/Lx6B/l5dUT7C6jx+T3Dvnd9e25+7u+N9VAzvcPfPYd&#10;Y0lRl979i7rqjPka2WqrqiZ6ShWX7OgjkKxqXeWWX3Xuj4+/de697917r3v3Xuve/de6rp+SHzB3&#10;d0r83PhD8a8ftraFftP5RL29Q5PJ5nfO0dv7lkzmyMJis1RxbYwWZytJmK9dv4kVdZVLBTznI+WO&#10;mpyJ0Ib3XurFh9B7917r3v3Xuve/de697917r3v3Xugs7q6U6o+RPWG8Omu79gbb7P6v37h6jB7r&#10;2TuzHRZLDZehqB9WjcCajr6WULLS1dO8VVR1CJNDJHKiuPde612dhdgdwfyCO3dm9B/ILee7O4/5&#10;QHb26Ydo/HX5GbwqKvO76+Cm985VkYHpPu/cBDNk+kcgX8GEzcwX7FUsdCJLEPde6v77d6h2729Q&#10;7S35t+PacXb/AFvHn9z/AB+7Xr8LR7n/ALgbm3TtatwMuSpDFPTzZXaO58RkBT5ahhqYo8jRFWR0&#10;nipp4vde617/AJ4df94fKTtzHfFLKbF7SoPiztXb2O33/NH+ZO5MtiOsdndpY3AUmO3jD8Muouzt&#10;/wBXsPCbV6D/AIl46reFfg4HpKegVYpUqcmKw1HuvdKrqH5lfPb52djbE2P/ACsMB0V0p8Euic7i&#10;cBu75P7r6x3FmOluxMFsLwY+Pon410e4Y9n7i7J27LT43+GV25cZhNv4/GwXNJO7rA0/uvdX29gb&#10;B6o+VXR3Y3TPZeL27vnr/sLAbr6q7S2vRV4y1BDWhajA7vwUNdPSUtVBltt5dH+3qTBT1NPUwRVC&#10;LG6pb3XutTD+R72p2H/Kz/mK/If+R98kNxVFfsrc25Mx2b8Qd55crTUecqq/Hzbigp8Y8kgp6eDt&#10;vr+iavenRmSn3RhMhToDNUm/uvdGy37u3+fPH/Pi2xgNq4Hdr/y3W3jtKGeSn29st/j/ACfH2Xa9&#10;A++Mvnt1VFP/AHli7qp9wiualgaqXIGuWnjhgbHMS3uvdbSYIIuCCP8AD37r3Xfv3Xuve/de6+fV&#10;/wALjv8Aj4f5cf8A2pvk7/7ndHe/de60HPfuvdfaj/kcf9ug/wCXX/4qt1d/7pU9+691ar7917r3&#10;v3Xuve/de60tv+FdX/Mxf5Mn/i2e9P8A3e/H737r3W6T7917r3v3XutZmD/uLSrf/GNcf/wRVN79&#10;17rYl7X6v2F3b1nvzp/tPa+M3r1v2btTO7H3ztPMQCoxuf2xuXHVGKy+NqU4dBPR1LBZEKyRPpdG&#10;V1Uj3XuvjF/zfP5am/8A+Vn81OwvjnuJcpmOu615N9dCdgVtIYot/dP52uq129XSzIPt23Htyenm&#10;xGZiTSEyVFI6qIJYWb3Xutmb/hIj/N7/ALi7xf8Alb9+bmdNnb/yuV3R8Ss9l6qIUu2t/wBX5spu&#10;7pn7moYNBjN+FZcrhItQRM1HVQIHlyMKr7r3V+X8zn/t/wBf8J8P9b57f++Zwfv3XutlwfQf6w/3&#10;r37r3WvF/wAKpP8AtyF8sP8Aw4Pj5/8ABCdZe/de6+Zb/KX/AO3on8vD/wAXS+NX/v3dp+/de6+3&#10;ePp/sT/vZ9+69137917qvn+af8JcL/MM+BXyM+KmQhohuHfuxqzIdZZWuRDFt/tzaTx7n60zBnZo&#10;2paZd14ynp6x1ZS2PqKiO+lyD7r3XxMsjj90debvrcVkIcrtPe2x9x1OPr6aQzY3ObZ3VtnKSU1V&#10;A5jZKigyuFy9Eykgh4po+LEe/de6+03/ACd/nRQfzFP5eHx0+S0lfT1W+8rtNNkdzUkJtJjO5ev9&#10;G29+LPBpX7WPPV9ImZpI+f8Acfk6dr8+/de6rY/4Ux9k7s3x8fPjB/LR6lyUtP29/M0+T3XvTBjo&#10;njarxnUG0tx4DcfY246iLX5UxmNzVTghVsQI3oGqgTZWHv3XutiLqvrbafTfWXXfUew8dHiNkdX7&#10;H2p15tDFxBVjx+2NmYKh27gqNQiqn+T43HxqSALkX9+690vffuvdaxf/AArq/wC3NHYX/iduhv8A&#10;3qan37r3XzN/5f3YmU6i+cvxB7UwnX+7e2Mx1z8kumd64rrDYVI1fvfsLIba3/gsvSbN2jRJFO1X&#10;uPcc9ItJRxhGLzyqLG9vfuvdbzn8z7/hUH81upelMztbrT+V/wDJz4Y7z37ja3beI77+V+2txYOh&#10;2bU5SlqKY1uxduf3Nx2Bze86aDVNQyVmVMNLPGJJKKpQFD7r3Qm/8InKysyPw6+aWQyNVU12Qrvl&#10;Tiayura2eWprKysqerduTVNVV1M7PNUVNRM7PI7sWdiSSSffuvdbqfv3XuuLfT/b/wDQp9+6918E&#10;Hs3/AJmT2F/4fG7P/d9X+/de6+iH/Jv/AJvXyO+PP8s74l9M7M/k4fzEPkZtjYmx9wY3E919P7Am&#10;y/W2/oKvsPeOWlym1MiuFqBVUVJUZB6SQ6zaop5B+PfuvdEg/nxfz7Pnt298Zt5/Fpf5bvyJ+BHV&#10;3b8cG1+0O0PkHt3eEO6N37UlqY6mr6/2vLVbF2vtHbFPuU0qQZKT77J1VVQtLTosKys5917oXv8A&#10;hLd/LO/lcbn3Rt35S5L5ZdZfLf5jbDpKXde2Pj5TYnN7LofjxlIgn+/wfYfZGLwO8u0d2bdqmC0u&#10;4YaEbexNUyyUwmqlpqyP3Xut/wC9+691CyWPostjq/FZKjp8jjcnR1OPyGPq4o56SuoayF6aro6q&#10;GUNFNT1VPIyOrAqysQePfuvdfIJ/nofySe6/5XXyA3nuza2zNxbo+E/YG667K9L9t42inyeH2fR5&#10;yslq6TqXsitpkcba3fthpvs6OarEUGdpIUqKZmlFTBTe691SL1v2f2T05u/E9hdTb+3r1jvvAy+f&#10;B706/wB0ZvZ26cTNcEyY7P7frcfk6QuFswSUBhwbj37r3W0t/L9/4V2fPv4212D2j8t6LEfNHqOn&#10;kpqSsye4fsdl974bHK4Vp8T2FhseuH3ZPTREyGPP46rq6x1VDkILlx7r3X0SvgL/ADC/i9/Mo6Jx&#10;3f3xb30u59uNVLh93bVy8EWI7A6z3WtOlTUbR7B2wKmqlwuYiikEkMkck9DXwET0lRPCwkPuvdHd&#10;9+6918IL5V/9lQ/JH/xPfcP/AL8PcXv3Xuvrp/8ACdT/ALcq/AL/AMRXuX/36vYHv3Xurqvfuvde&#10;9+6918qD/hYP/wBvg6//AMVk6Q/63709+691b/8A8Ibf+Pa/mUf9rz4of+4HyG9+691vwe/de697&#10;917r3v3XutYj/hRluXNfI/J/AH+UB15lKiDdP8wb5Kbdyfbxxks/3mC+NPSWQod2b6ytaKcEw0zZ&#10;AJk4Cb+X+7lQgHB9+690dD+eJ8C8J8t/5SHyB+POwtsU0Of6j66xfZ/QeCxtPYYrc/QeNOV29tzB&#10;UwSQpNntl46v27Ao+keStce/de6+PR1r2JuvqTsjYva+w8rLhN79a7y2zv8A2dmYdQmxe6NoZqh3&#10;Bgq5NLIS1Lk8fE9ri4Fr+/de6+5T8OfkptT5ifFjoH5Q7JMK7d7x6s2j2BBRwyGX+DZPNYuFtxba&#10;nckt97tbcUdXjqgHlZ6VweR7917oyvv3Xuve/de697917r//0N/j37r3Sd3cdxjam5js8Y1t3Db+&#10;ZO1VzJcYc7k/h1R/AhlTF+4Macp4vPp9Xi1W59+691rVfyIcj/PBPcnyul/mpLvyl6kp8TRzbOqe&#10;1ItgUfg7Zj3NO2ZPUL7R8WvqOPaizPI9zjFYUf2zazU2917oiH8vSgn/AJzv89/5CfzEd208uf8A&#10;i58D6ul2B8a6WtR5MNXbkw9Zm8L1XX0kEsoQTBlzm/Jwusw5DIYy/CoPfuvdbUvzk6W7x+RPx53Z&#10;1B8fu3ds9G7y3bLQis7D3Rscdj46LDYif+NybWqNnT12MoMrhd8ZLH02JzXnmIXA1VaI45JnjA91&#10;7qkXMfzHPnB8Vfkd0rgP5m+P2r8Mtg0eKzOx94/IvZex9w97fAf5N5GTKYhevquk3VS5Db++fhlv&#10;ejppMs80ufqKuhqjPBHPTNBCkkXuvdHh+MnxX+Pm/PmP8ke7sJ058Su1eoqWbrLP9R/IjbHWOwG7&#10;Ozfae46LK7v7C2vlN+7EpaXZvamy+vqSuwdXhMzVUk2ZpavKzUk1ZUyUIlX3Xuld/Nj+eO9vil1x&#10;150h8YsFR9ifPj5h7on6e+JvXMpSohxmbqoAN0907vgkDxUmweosTUfxCrnqR9tJUiJJA0AqCnuv&#10;dC7/AC1f5fOx/wCXn0CvX9Hmansfu3sXNTdm/J3v7OtNV70717rz/lrNz7tzuVrdWTlw1JX1k0GI&#10;o5XK0dJ6iPPNUSSe691Yf7917r3v3Xuve/de697917rokAXP09+691r8fzQd74/Zfzx+D/fKbT2h&#10;mcF8CaVe5vkBuHN7ZxuYze3OnPlv2Pg/ibjclhcvUQvXYM7InnzW8ZTEQfDtx3GkKzj3XutgZSDw&#10;ObW5/B44I/wI9+691y9+691737r3Xvfuvde9+691iWaJpHiWRGkjCGRAwLp5ATHrUepNYUkX+o9+&#10;690GfdXTHWXyG6p390n3Js7Eb+6w7O23X7T3rtLOwCox2YwuSj8cqEEiSlraSQLPS1MLJUUlVFHP&#10;C6Sxqw917qiX+XB2p2f/AC7vlHW/yZPlTvHI7x2VU4DMdhfyxPkBuqd5ch2n0ZiXkmzPx23VlptM&#10;VT2b0lTqUpY2tJUYuIhAIBQo/uvdHG/ml/D/AKD722TtLuz5Ix9wbw6K+OlVV9kd99B9e7g3lNs/&#10;vfrHaOOy+VpYOw+tNsZOkbsKHqfNVr7ip6GNHnraSKspDFUmaGJfde6rV358rvmx8jNn7Fpdj0GK&#10;/kZfywcnQzbewHye7gwOzMH8htwbRxmJiq9t4rZGwqyqpetviPt3eWAEi4HI55nq2NOopCs8tNTz&#10;e690ZP8AlBdifFvAbj7s2J8Ld1dtb++GGPyux8MPk93ju/ee7qX5L/NneGT3nVdpZvrPeu/XSt3x&#10;JV7SxeFizeQx8FJg6nKJAlBEW8ss/uvdFE/4VF/FDdr9O9HfzO+g/uMD3/8AA7f22Mxldy4mN1yT&#10;dWV+68dk8RmKmSKRZpYOteyko63x20rjcpktZ0Ej37r3Rqfl18q/mj83f5LOwvlL/KnTMwd89wYj&#10;rXcGcxOx5MA3Y+2cFBX1GI7w2r12dxSy0I3rtjduPkoQxIrGx8NQ9N/lBi9+690dj+UA3zrb4F9R&#10;H+Ywtevya+53WMwNxDCjfX9y13DXLsI9j/3dAwp3yduiI1ZhAkMfi+4/yrz+/de6s29+691737r3&#10;WgL/AMLjMBkSP5cm6BBfEL/szmBeoGohMky9I5GOCSw0oZqaNmS5BbQ1v0m3uvdaAQFyB/U29+69&#10;19o3+RBmKTN/yef5eFZRujxQ/GvZeIco2tfutvtXYGvTVZfXHXY2RWH9lgRza/v3Xuravfuvde9+&#10;691737r3WlV/wrLrqfcXyR/kidVY5xNuncXyn3RXUVGhDzCnrt+fHDblI5gX9wiqyNcEQ8ajGwHI&#10;9+691uq+/de697917rWZg/7i0q3/AMY1x/8AwRVN7917rZm9+691RP8A8KAP5T+J/mlfCvN4TZuK&#10;x6/KToyPM9j/AByz0ypFU5bLxUKPunqSsrDp0YXtHF0CU8fkZYafM09BUuwjilDe6918g6ird7dW&#10;b4pK6jm3BsPsLrzdsFbS1CCswW69mb12fmFlgnjDfbZHC7h25nccCLiOenqYfwy+/de63yPi3/NN&#10;wX81T+Yx/wAJyeys5W4+n+RvUv8As8vWnyY2vRQrRpBvil6MwbYff+No1bTFtrtPEUzZKnVAI6au&#10;Sto11Ck1t7r3X0AB9B/rD/evfuvda8X/AAqk/wC3IXyw/wDDg+Pn/wAEJ1l7917r5lv8pf8A7eif&#10;y8P/ABdL41f+/d2n7917r7d4+n+xP+9n37r3Xfv3Xuve/de6+UD/AMKuvgR/so38yvOd07Swv8P6&#10;l+aeIq+6MK9NF48dj+1qOpp8X3VgoysMcf3VVuCel3C4ubDcAUfo4917o9P/AAjM+fCdYfJHt74B&#10;b3zPg2n8jcNN2p1BBV1CLTUncvXOJcbrwtFHJMgWq3x1lTvUuQGLNtqFANT+/de6v86NU/zCv+FK&#10;HyK7ylU5npD+UV0fj/jp1xPJTwz4iT5J9sxZqPfuUpCzNF/FcHS1+6MXUv6pY3xVE1k9B9+691tM&#10;j6D37r3Xvfuvdaxf/Cur/tzR2F/4nbob/wB6mp9+69184j+Uh/29I/l3f+Lo/G3/AN+1tX37r3X2&#10;n+4unOsvkB1fvnpjuXZmC7D6x7I27kdrby2fuWhgyOJzGHycDQzRvDOj/b1dMxWamqIilRSVMcc0&#10;LpKiOPde61t/+EwXw87Q+EGyv5kfSPYXXnY+ysDt353buwfVWd7C2hndrDsrrfauBpdtbb37tioz&#10;FBRQbjwGcx2OilSuojNSyM5CuSCB7r3W0PW5LH42NJsjXUePhkmjp45a2phpInnlv4oEkneNGmks&#10;dKg6jbge/de6lt9B/sf+hT7917r4IPZ3/Myewv8Aw+N2f+76v9+6919g/wD4Tmf9uUfgJ/4jLd//&#10;AL97sb37r3VvvYfXWxe2dkbo617N2jt7f3X+98NW7d3fszduKo87tzcWCyURhrsZlsVkIpqSspZ4&#10;z9GUlWAZSGAI917r4rPzL2tuH+Wz/NA+RmzvjFv7dfX+W+LPye37jel974DLVdHuvbGJ25uisl2l&#10;GcpraWtqaHByxUdWJvLDXIsiTJJHK6t7r3X1iv5MX8wdv5mn8vnpj5O5qkoMZ2VPHleuu6sRi4kp&#10;8bQ9tbCnjxm5qvG0scki0OL3TRy0ebpKa5NLTZOOEltGo+691aJW5CgxkDVWRraSgpUKK9TW1ENL&#10;Tq0jBI1aed44laRzZQTcn6e/de6a9y7W2vvjb+X2tvHb2D3dtTcmOnxWf2zubFUGf27nsVVoY6nH&#10;ZjCZWCrxmToKmI6ZIZonjdTYgj37r3Wr/wDOr/hJL/Lb+UX8c3X8fYdzfCrtDItUVkM/WAXc/TlV&#10;kZgzasn09uGuigxVFrsFg27lMDTxDkRN+n37r3WjZ/Mz/wCE+/8AMF/li0GU7B7E2Xi+4fjxQVaw&#10;n5A9NS1+f2nhoKiaKChfsPb1ZSUm7OuZKiaojhM9dStiWqZFhhrpnKg+690Kf/CZD5p72+JP81jo&#10;fZePzVXD1j8rs9R/HjtTbHnYYzLy7t+5g6yz8lOz/arl9qdhzUbQ1JXyRUNXWQqQtQ4PuvdfXfF7&#10;c/X/AI3/AIe/de6+EH8q/wDsqH5I/wDie+4f/fh7i9+6919dP/hOp/25V+AX/iK9y/8Av1ewPfuv&#10;dXVe/de697917r5UH/Cwf/t8HX/+KydIf9b96e/de6t//wCENv8Ax7X8yj/tefFD/wBwPkN7917r&#10;fg9+691737r3XvfuvdaFeM/mu9H0H8/r5n/N/trpf5Z99db/ABr2PN8GvidV/G3pSt7f2/gcrtbK&#10;tT907nyGTfO7dxeIrslnJMuKHwyTy1ONzzFwqLGz+691cO//AAp2+JEisj/CX+aeyOCrK3w5VlZS&#10;LMrA9jkFWHBFuR7917r5iHzz27sTBfLrvus6m2D2v1j09vHsrde/eoNl917DqOtuwsF1zvHN1+a2&#10;/icptWeerSnp8EKiTHQTQzzQ1EVGHDXLKvuvdb9f/CML5rjsn4nd3/CDdOVE25vjZvZOyuuaWolc&#10;zy9Tdv1NTNmMdQRsza6ba3ZlBW1E7AAIdwwr+R7917rdR9+691737r3Xvfuvdf/R3+PfuvdUY/z8&#10;Nw/zQdu/FbYlT/K9x+96zfs/a1BB25U9S4TBbj7foOvP4FlXxz7Mw+epMjFNjqjda0qZWWkp5q+K&#10;ApoCwGodfde6LR89/md8qviT/wAJ6IuxPl3NBtb509v9PYLoXPLSph6LI0HY/bT5bCV+YrKbASHD&#10;Y/eGC6mirctkkobU9LmKeVYgqBQPde6Nz/wn5+HNP8M/5Xvx+23k8RHiuw+5cKPkP2frSMVgz/ad&#10;HRZTb+Iqn0iZTtXr6DD43xuT45aaQixZvfuvdVXfMr5m7Dy/cXZO+fkP8if5nP8ALC7l2NuTdVZ8&#10;Jd/ZrC7gwHwR7X2VtdmbryCq2zjcbnut9/P3IlEtVnaTejYzMxrkhSR1NLFDHCvuvdWb1XYX813s&#10;/FYbIU3T38rn5jfF/vfZlPjMjhdrdsb1w1JsavzeJRJzn87unB9q9dfIPY+OycxepioKHGT5KKFk&#10;ihg1KffuvdWcdLdUdN/Cr4zbU612hQbX6y6c6J6/r6qtfHUsWE2vgMPh6av3PvXcstNGvhoaSorp&#10;K7JVJtZTI549+691TL/KN2ZnfnR8gu9P52Pc+IrYR3BJmOif5fu0M+kjHqr4ebJzVdjJd6Y+iqVk&#10;THbn7w3FT1NZVzxaHNOJgjNBVWHuvdbFHv3Xuve/de697917r3v3Xuve/de64SGyE/0t9eR9R+Pf&#10;uvdaknzY6b6Fqfl5/MK2l3H3L82crUd8bI2BtjbezdifIvdmG62/geQ6X7K35UbZ7EwUWZxsNX0r&#10;hN7bopqDF4aCPILQNuGbx0/2rVMsXuvdbCH8uzH1WO+C3xIGR3rvXsLMZb489Tbpzu7exd35Lfe8&#10;8rnt5bLxO7sycvubLzVGRrUpchnJIaWKRiKWjjigSyRr7917o2e4dy7d2li583unO4bbWFpWgjqc&#10;xn8pQYbFU8lVPHS0sc+QyVRTUcMlTUyrHGGcF3YKLkge/de6eVYMoYXsRcX/AKf7C459+691WV88&#10;P5nPUvw3hynXODoZe2PldX4vY+U61+OtIcttqr31Tb23ZLt2KuO/67CVGy8NjMFQYzI5LJPJVNNR&#10;UVEZZokikRz7r3RgfiT83vjh83tl1e8fj3vtt0Jhsdtup3jtvKYLO7a3ZsLI7ngyRptu7vwucx9D&#10;JQ53H5HCZCgq44Wnihr8fUw+QtE3v3Xuqrfgv8qOtexP5nfybr8NnOzWxPycwWWHUmJzlV3jJtOl&#10;qfjBk4di7xmyuP3viIetKHLdlYiSPce0o8BOy0e2aaoWZY5qoo/uvdbBH++/r7917qq/+bt8G838&#10;0/i5JU9P5F9ofLz43bmx/wAiPh32TQGOmzW1u7evymXxuChrtBkTCdiUlCcRXQlhTu80E0ob7dR7&#10;917oV/5bnzM27/MK+GHVfyFGIgw+5tw4jIbL7p6+q4D5dhdzbNml2x2tsPJ4+rDyQxUW4KWWSCKY&#10;Fnx1TAzX1n37r3RXPlH35/MCyfbe8PhL8OPhF0nm8Zidm7RzNd8kfkjv+hoPjFtLqveVNkMTt6D/&#10;AERbfoZ+w+wNzYjJ7XytJUYikigxtOtBCzTNHOFT3Xuq3epfhZ3D2Rs3e3yW+Wm4/nr8hfkL0Bub&#10;cn+yabQ2nt/CfG/4nDtHamRrI+kt+fGr4x9f7jweVoNsyV1FRVZz3ZNLjMZDSGRqhpKdvuJPde62&#10;R9w7Bi+Rnxxy3WPfOyqTCf6aum6jaPb/AF+mQx+4KTb9Vv3ZxxW9ds0mZpHq8dlWwNbkqiCnrYWe&#10;OR4Fljb6H37r3Wrj/wAJeOy939C78/mA/wApntrISSbv+Kvc+4d77GhqdWup2/Ubil2B2HJj/KFc&#10;YufO4rC5yELdT/eN5BbUT7917ob/AOVdur+fblP5nfyTxfzywe7qP4hw03Z5pX3PgtlY7q3HZen3&#10;bTJ0/D8dM1gKeHM56gqdvNL92zzVUZortXFK4ID7r3W0t7917r3v3Xutbv8A4VKfA7cnzX/li7o3&#10;F1xhajP9r/FDdVP8hNtYXHwT1OW3Ds3D4bKYPtbb+Mp6eKaWpqk2ZlZMxHAqmSomwscSAu6g+691&#10;8kwgqfr+Lgi/0P8Atj7917r6ln/CP75k7c7x/lsVPxfrc5C/Z3w+7B3Pg6nAVFRAcjN1V2lnct2F&#10;sfclNAJBO+MXceTzuKJ0WhbHLqP7sd/de62y/fuvde9+691xd1jRnchURSzMSAqqBcszEgKqjkk8&#10;Ae/de60IMn2jS/ztv+FRnSsnU0ybw+J38s+jTcL7zx6LXbYzdd05np9x5HdlDWKstBV028vkBlcV&#10;h8dKsjLX4nEpVw3S5X3Xut+EcgH37r3XvfuvdazMH/cWlW/+Ma4//giqb37r3WzN7917rogH6/6/&#10;v3Xuvm3/APCuP+UP/oS7Vj/mY9E7ZEPVXeGepcH8lsLiKcik2P3ZkVWHD9j/AGsEXiosD22kBir5&#10;TpSPckZkdmlyqKPde6po/wCE1P8A2+7+CH/h3dqf++A7Y9+6919icfQf6w/3r37r3WvF/wAKpP8A&#10;tyF8sP8Aw4Pj5/8ABCdZe/de6+Zb/KX/AO3on8vD/wAXS+NX/v3dp+/de6+3ePp/sT/vZ9+69137&#10;917r3v3Xuten/hTR8Bf9nl/lhdm5PauFOT7l+LEs/wAi+sTSwNNk8hjtp4yri7T2jTCNhPPHuDru&#10;asqYqdFY1GTxlELEqPfuvdfKF+O/e/Yvxe726k+Q/UuVjxHZHS2/9s9kbOrqiJ6igOZ2vkqfKQUe&#10;Vow8Rr8JlY4Wpa2mLKtTSTSRN6XPv3XuvrJf8JsvjZuLpf8AlsbV7p7MheXvH51b+3r8ze2MvWQF&#10;MnkZ+3sj93sf7mWQedoKnY1JRZMRt/m6nKT8XY+/de6v+9+691737r3WsX/wrq/7c0dhf+J26G/9&#10;6mp9+69184j+Uh/29I/l3f8Ai6Pxt/8AftbV9+6919uv37r3XWkC3H0+n149+691qQ/8K1e+dt7U&#10;6O+Anx5GSo/78dufOzq/sSlxK1SrkotmdRU2Rx+YzH28b+ZKYbj7ExUCM6hXdm0teNh7917rbdb6&#10;f7f/AKFPv3Xuvgg9nf8AMyewv/D43Z/7vq/37r3X2D/+E5n/AG5S+An/AIjLd/8A79/sb37r3V2P&#10;v3Xuvi9fz6cLVYD+cT/MMoa2OSOaf5HbqzSLLH43NJuSjxe4qCQLdrxzUOVjdG/tIQ3F7e/de63d&#10;/wDhFbU1Ev8ALV+QFNJPK9PTfMzeDU8LOTHC1R070w07RoeEMrIC1vrYe/de6OR/wrCnnpf5LHfN&#10;RTTSwTxdnfHd4pYZGjkjdO4trujKyEMGVgCLfke/de6t4/l5fKjZHzU+FPxq+S2w8lS5DF9ndUbV&#10;yOYgppo5XwO98Xj4sH2BtOuCSSGHI7V3pja6hmVjctBqF1YE+690c737r3TFuja+3N77a3Bs3eGC&#10;xW59p7rwuU25ubbedoafJ4XP4DNUU2Oy+Gy+Nq45aWvxuSoKiSGeGRWSSNyrAg+/de6+T58JPghB&#10;g/8AhTjtv4pdMxVWU69+NHz23ru2nq4pZKsbd6m+PO9Mtv6KPL5Es5WSgxu3qXDtNI15chNGnLyA&#10;e/de6+s8pJUE/Xn/AHs2/wBsPfuvdfCE+Vf/AGVD8kf/ABPfcP8A78PcXv3Xuvrp/wDCdT/tyr8A&#10;v/EV7l/9+r2B7917q6r37r3XvfuvdfKg/wCFg/8A2+Dr/wDxWTpD/rfvT37r3Vv/APwht/49r+ZR&#10;/wBrz4of+4HyG9+691vwe/de697917qu3+bD8xqX4E/y8/lJ8n1rYaPc+xes8rjOtUlmSJqztje7&#10;wbK6zgjRlkacQbxz1JUzKiswpaeVvopI917oGv5FXw8q/hJ/LD+NPVu5qWog7S3rtqXvbumevMj5&#10;eq7S7ndN6ZmmzUsv7s+V2ziK6gwkruSzDFgkk39+691bv7917rRD/wCFrXwxbO9dfF7557YxXkrt&#10;h5zIfHHtetpokaU7Y3Z/Ed6dW5OvZQHjocJuWhzlEZDcefNQJ+R7917rV4/4T0/Nb/ZG/wCan8cd&#10;95vLjFdads5s/HXtqSaWSPHps7t6rocJjMvknQ6Y6Dae/YcNmJpCDohoX/BPv3Xuvsgq2q/B4JH+&#10;2/p7917rl7917r3v3Xuv/9Lf3JsCf6Anj37r3Wrf89Pkz/PI2N/OL6A6m+LHUu5M98H8zkOm4Kmp&#10;xvVGJ3J1dvLa+crqRO9s12x21NQVNf17mdnU7VgpIhksS0EFLTSwwVbVJEvuvdFj/wCFGMtV8wP5&#10;i/8AKa/lg4qoeXCb17Cp+2u0KKlkaUDA7o3XBtGKqr6aNiVOH662bu6ZC6i0dQSD+R7r3W5HRUdJ&#10;jqOkx9BTQ0dDQ01PR0VJTxrFT01JSxJBTU0ESAJHDBCiqijgKAB7917pl3bs3aG/9u5XaG+trbb3&#10;rtPOUz0ea2xu3B4zce3cvSSfrpcphcxTVmNyFO/5SWNlP9PfuvdVndH/AMo34ffGb5WY35FfGvbm&#10;W6XxtFgt3ruroTY+99303RGY7D3MmNptu9lL05NnqnYW29z7Z29NmaWlmo6GD05QtGsZju3uvdFx&#10;/n2dhby3Z0b0N/Lt6jzFRh+3P5mvfW2fjicjQM4rdtdE46Sn3X8h94Awss0dJjtjUq0NRxpanyMg&#10;uPfuvdXS9V9abN6Z612D1L13h6fb2w+s9m7b2Fs3B0qIkGL2ztPEUuEw1GuhIw7xUNGmtyLu92PJ&#10;Pv3Xul97917r3v3Xuve/de6TGC3ntXc+T3Xhdv7gxGZy2xc3BtveWOxtfT1lXtjP1WExO5KfD5uC&#10;B2fH5GbAZ2jrFikAc09TG9rMPfuvdKf37r3XF1DoyNyrAqwIBBU8EEHggjj37r3Wtb1Z0P8Ay2es&#10;+yfmtWd6/EXqPeEGQ/mIbh6z2N9v0Pt7fH9ydp03x4+Ou6s/ka0NjJY9q9abQr90VORyLraKCTIM&#10;0UMss2g+690fn+Sr1xsvrb+Xd01jtpbLwWzaurzXbSbwXDY2ioZ87una3cG/dh1GZzU9EurKZL+H&#10;bVpqZZpnklWmp4otWmNQPde6Ir/Np+cVF2pldyfBf4/fGzt35B9o9d9m7Ej7c3jN0T2lvDo3qjI5&#10;bak2fpMZWrtXZ+ezHZW7l2huqCtipMXFFSUL1lJUSV8bDSPde6Kp0h25/Oqppceesqj5R74q8DWU&#10;W1twbH7U+MXxxwHWODwe28fiodr0Em1dydodXdj7KzNZt1hR18S7nqJ/vKYV0rTipkKe690VPvLb&#10;XzJ+ZXzn2bV/I6n+M3xy+V1DW4n4u7G6el3l3HVbby259r7Twvcea7JmzXXmF7Y2xhYd6bN7wxmD&#10;+wky9XMkVK6NKplfR7r3Q1/y8Nw/JX+XV8u+y+sZcP0P3p/ppk3ptPvHEbT7V3H1xRbS7B+L21Ny&#10;bubtOh3Z270h1ttii2jNg5dxY/MMchl/uK2iSaSrR6eWSr917oRPidmcx8Mflh8Qd1fIna/xZ2Ht&#10;Tt/Lb82RjOyupu+do9l7z3a3dd9t9P7731T43KCTN9fzbuwcW1abcdDQ02NxFZkYqOV5YnM6e691&#10;tv12QpsZjqzKVzGCjx1JU11ZII5ZjDS0cUk9TKIoI5ZpTHDGzaUVna1lBJA9+690CPxu+S/T3y06&#10;wou4ejdxz7q2HW57c22Y8jWYbMber6fObRzNVg83QVuFz9DjsrQz09ZSkhZYkYxupIBNh7r3VLXx&#10;ug/2Qb+d/wDJH4rwhsT0D/M266n+afRmMUaMRgvkp124wXyO2ph4bQ0tLU7xwgj3HNFEpskUK2sA&#10;ffuvdHQ/mg0O4evdq9V/KDYMXytyW7eq97UGwc9sP4dZTr7H9o9w7J7lrKXaGL6+ydH2VhsrtvKY&#10;CLtObb9X5kkocniU+5qKKriZpo5/de6r+7S+Yf8AN4rKfrfFbq2t8Mv5RXUPYU9ftbbPcXzH7fpP&#10;kh3DFW7a22c8tNmcfhsvtHqLD7wzmCx9bUwx5jLVnnnopllfyvEJfde6PB/KI7Mp98dbd/7cxvy3&#10;qfnpi9id/ZqGs+WdLtHAbQ2dv7e+8ds7e3n2BtLYlHs9W2VW7c693BlWgjmxE1TRx/d/b+V5YZD7&#10;917qj75YQp8DP+FTXxL72oNGJ69/mAde4rrjexjvR4ys3XuDHz9NZAVbpoiM0e6dvbKyUrObeWTW&#10;fqT7917o0n83n5G/zyerf5hHxf2V8AOq907o+M2axWxpsrNtrqnDb72PvbemQ3tkKHsTBd373rsf&#10;W1vWmAw+1lpGhmFXhY46aaSriqJpkKw+691tGRX8a6rBreoK5kUN/aCuyqzqDwCQCR+B7917rn79&#10;17ri6LIjxuqsjqyOrKGVlYFWVlYFWUg8g8H37r3Xz7f55f8AwlR3tX713v8ALH+V/teh3Bid0V1f&#10;unsj4iUk1JiMtgMzWySV2Zz3QktbLS4rJYCvqGkmfasssFRQysUxZnheGhpvde61IPid8sPmj/KG&#10;+WVD2n1xj919Ld2bH+425vzrHtTaWewlFu7atbUwy5rr7s/YWbjwuUqsBlJaKNwD9vV0tTDFVUk0&#10;FTDFMnuvdb6vxa/4Wb/ArsDa2Mg+VXUHdnx47Cjo6Zc1LtHEUPcXWVTWCJUqajC5jF12G3xSwzzq&#10;XWmqcI7QqwQ1ExXWfde6NHvf/hXd/Jt2tiZ6/Ab5757Kro6cyRYLZ/RW5MbkKiYxlhTCp7Cq9j4i&#10;N9fpZmqQgPIJHv3XuqW/kF/ON/mvfz8BnPiN/Kd+KnYPRXx93n5tq9r97ZzJyQZys2tkR9plcbvj&#10;uCmpqTYPUG2q3HzSCvxWHqMtuHJwI8FPPLHJLSy+691tK/yYf5QHUX8or43zdd7dyVL2D3r2VNi9&#10;xfIHuX7BqJt27hx1NLFitr7VpagGsxPXGylrKiPGU8pM9RNUVFZPpkqDFF7r3VxXv3Xuq+vn9/M/&#10;+Hf8sjbfXG7Pl/v3PbDwfa2czu3dl1OB2FvHfcmQyu3KCiyeVhqabaGIy0+PjgpMhEyvMqK5ay3I&#10;Nvde61D4v59X8sxP+FAtT8+j3Ju7/ZZpf5bifHRd4/6Huz/4r/pXHcMO8jgv7o/3Z/vOKP8AgaF/&#10;vftfs/J6PJf37r3W25/L9/mr/Cz+Z5S9p1nw87C3Dv6m6ZqNn0u/3z3Xu9dhnFzb8j3JLtpaVN4Y&#10;XENkxWJtKu1mn1iHxDXbWt/de6sZ9+690DnyC6G6w+T/AEr2d8fu6Nt0+7ere3NnZfZO9MBUaVaq&#10;xOWgKfdUNSySNj81iatYqygq0Hlo62CKeMh41I917r5nf8uL+X72f/LO/wCFQPxk+K/ZQqcjTbZ3&#10;72pnusd8PTrBRdmdS5/ofuCbY2+KERXgSorqCJqbI06MwocvSVVLqYw6j7r3X1DNxZ7H7V27m9z5&#10;d5I8Tt3DZPO5SSGKSeaPHYihnyNdJFBErSTSpS0zFUUXY2A5Pv3XutEf+ez/AMKD/wCWd88/5Yff&#10;nxi+OfY3ZO4e3OwMr1FWbZw+d6d3ztfGVUO0u3Nk7wzZqc7l8fBjaTwYPB1Dpre8jqEW5Ye/de60&#10;mvgB2vs74/8Azl+H/efZlRksZ130/wDJTpbsvfORx2KrMxX0O09ldhYDcOfq6LFUSPWZGqp8Zj5W&#10;SCIGSVgFUEke/de6+tn8Ef56n8vH+Y93VkPj/wDFrf2/9z9k43Yud7HqsfubqneWysau1tvZXA4j&#10;J1SZfP0FNRPUx125aRVhDeR1diBZWt7r3Vwvv3Xuve/de6j1dNTVlNUUlZTw1dJUwS09VS1MUc9P&#10;U008bRT088MqvFNDNExV0YFWUkEWPv3XuvkSfL3+TZuLYH8+ug/lrbMxdZjuu++e+9qbj6krqdGV&#10;cd8bezMpUbuyeTopFjBqIuqdo0Ocx07hRrn2/Kfz7917r64u1ds4LZe2NubO2tjqfD7Z2ngcPtrb&#10;uJo4xFSYvBYHH0+KxGOpYwAI6ehx9JHEg/CqB7917p+9+690Gnc3bWy+hOouzu7+x6ysx/X/AFDs&#10;HdvZW9q/HY+py1fR7U2Tg67cWfqqLF0SSVmRqoMXj5WjgiUySsAqgkj37r3Wh1/woM/n4fy4P5hn&#10;8t3d/wAcfjL2F2JuXtTMdp9Ubqx+J3D1FvbaWNlw21s5NX5md83msfBjo3gpnBVC+uQkBQebe691&#10;ptfy/O2NnfH350fD/vXsufJY3rvp75J9Mdl74yGOxVbl6+i2psvf+B3BnqqjxVFHJWZGqgxtBIyQ&#10;xKZJGAVRc+/de6+nB/0FofyX72/0xdwfX/vHzs7/AOs9/fuvdFJ+TP8Awsw/l/8AX218mnxm6f77&#10;+RG/npqhcJHuLAUHTvXSVegrTT5rcWars1vFaYSEMY6bASNIoK+SInUPde60WPkb/MH+Sv8AMw/m&#10;AdZfJD5LZyCu3FV9n9Y7d2ftHAUlRjdi9Y7Got+UFViNj7IxFRNVz0eKpamulmmmnmnra6rmknqJ&#10;ZJXJ9+6919Nz5Uf8KNP5XXw2+QHZXxk717L7NwfbPU2Ux2H3ni8J0xvzcuKo67LbexO5qJKPN4nH&#10;T0GQjfE5ynctGxCsxU8g+/de6+QVvethzm9N35rHJUSY/L7oz+UoZJKeWKR6PIZarq6Z5ImXXE7Q&#10;SqSp5U8e/de6+iL/ACdP+FGv8rn4a/y0fid8Zu9Oy+zsH211NsjcGE3piMN0tv7cWNosjkew947h&#10;poqTNYvGzY/IRtjMzAxeJ2AZipswIHuvdbj3x17963+U3RvV3yJ6gyGRy3WHcWz8XvnY+Sy2JrcF&#10;kq3b2ZjMtBUVuHyMcVbjp5EFzFKoZffuvdaAX/Cvn+VP2diO+Yv5m/T+zspunqfsTa+2dq/JOXbu&#10;MmyFT1rv3ZOMptr7Z39uOnooTJSbL3fs6hx9A+QYGCjyeO01MiNW0wf3XuuH/CUf+cH8LfhN0Z8k&#10;/jF8uu2MN0XPluz0726/3tumizNRtbdNJkdmbf2luvaoyGDx2Wko9yYV9n0lVS080anIRVjpAXlh&#10;KN7r3R+f51H8zXqf+Z3/ACKfnJ2R0X1x3BtzqLrP5PdBddbG7V7G2hVbY2j3vi6XtDak9RvbrOWt&#10;EVZU46iycU9NV0lRFHV0I+3NQscs708HuvdVNfyafkl/Nm/kdbMx3YvyB+DHyc37/LI74gx3Ye6K&#10;XE7QqMrl+rpstQUv2Xc+0KSnqamTY82XwiU/8Qxm4kw1HnKWOncTwTRxzN7r3W6d1D/P5/k99y7P&#10;od44H569D7QgqaSOeo2927uf/RDvHFymNXmoa7bXYlPt7IS1NKxKM9KKmndgTHI62Y+690RL5kf8&#10;KSfj/JDVfHv+VPgd0/zEPm7vulqMF1tt3p/ZO6M71RsnL1oaki3lvndlRj8ZS7gwu32kFU0GKM9F&#10;Isdq2uoIC04917oTv5C38mjcH8vDavZnyZ+VWboOxv5g/wArK6v3J3Zu6KsgzVL1/itxZuXd+T69&#10;wuagjjpctm83uep/iW58lTD7StyMUMFMXpqOOoqPde6MD80/5/P8tv4Ad/Zv40fJXsTsTbXau3sF&#10;tfceUx23uo977wxMOK3fjI8vhp0zWBx1VRzPJQyBpEUlozdT6gR7917r5A/fG5cZv3vHubfO3Pu6&#10;nb28+1+xN2YGoqKOeknnw24t35jMYuaalmRZqaaWhrI2aNwGQkg8j37r3X0Jv5NX/Cir+V/8S/5c&#10;Xw++KvdHZXZmH7j632hX7S3VhsR0xv3P4ukzea7E3VlaCnps7jsZJja6OSizdOxkidlBYr9QR791&#10;7rdzjcSxpIv6XVXX+ullDC4IFjY+/de6rk/mF/zWPhz/ACvsb1blvl1u3d21KHuOv3XjdiybU2Du&#10;TfT1tXsumwdXnkro9u0lU+NWCHcVKYzLby6m0/oa3uvdfMA/4UR/OX4+fzE/5iNV8ivi9ndxbo6v&#10;m6R6v2SmU3FtHObOyJ3DtmTckmYpv4PnaamrvDTjJxBZdOiQk6SQL+/de6sN/wCEvf8ANu+Fv8rr&#10;C/NGi+Xu7t67SqO6cp0JVbCXa3XO6d8rXw7BpO34tyGtfb1HVDGNTvvCh8Yl0+bW2n9De/de6+i/&#10;8Kfmr0J/MB6DwPyW+Neczu4uqdy5vc+3sVlNxbZy20cpLk9oZiowWbjlwmahgr4I4chTOqOygSKL&#10;jj37r3TX84/nX8e/5eHSkXyA+TGY3Rg+t5t6bf2DHW7R2dnd85U7j3NT5WqxMBwu3qaqr1pZYsNP&#10;qmK+NGCqTdlB917rS/8A5vP88r4B/wAwztb+Xl0Zgt1dvP8ACrY3yUovkH8zs7kOlewsdXZjF9aQ&#10;RybA65x+1J8K2Z3FSbnkrMpBWPDFJDTNVU0p5ibT7r3W1r8Bf5x3we/mUb73z1t8Vdz9h53cvW+0&#10;aHeu56fePVW8evqKl2/XZiHAUslHWblx9HT1tQ2QmVfDGdQQFhwpt7r3Vp5Nhf8A1v8AD6m3v3Xu&#10;tSr+dV/OG/lS91/HX52/y1O2989q4/t6ixW+eso/D8f+xdw4Hbne/WmSXNbGyFJn6DDzUFVjcd2N&#10;t2hLVcEgSWkLlW0OSfde6+X5Fgd0U80c8GFz0E8MqTQzQ47IxSwyxuHjljkSEPHJG4BUgggi49+6&#10;919QD4cf8KsP5fNH8UegKT5V7t7n2/8AI3DdUbRwfdNDjOiux9y46o39tzEw4PP56kzuMxVRjayn&#10;3PUY7+JrolYRCr8bEMjD37r3W1pszdmH37s/am+dvSVE2A3ntvB7swUtVTTUVVLhtxYyly+MkqaK&#10;pSOoo6iShrELxSKHjYlWFwffuvdKX37r3X//09/c/T+nv3XutWj+XF/Mq/myfIH+bX8i/i/8lfjY&#10;dk/GPZU/bscc/wDok3JtSHp+m2hnGpOqK+LteukOK7LPZuPSK+lplrPufu6IQ08Dofde6Ln0XGfl&#10;N/wrh+R++ZUOR298MegK7b+IEuuenxmWxXXuxuuWWO/kihlG5+3s9IvKHyBiBdWPv3Xutpf5QdNd&#10;gd7dV5LZHVvyP7U+LW+2m+9wHa/U1BsfN5fG18VPPBDS5vbvYG2dzYPcW3JZJw1RSIKGqcoviq4G&#10;Gr37r3VCu4fgZ8xNm5zr7C/JX+bV/MzxNBm95HD7z7e2FvzqDY3RNPtRNs7iyAyYzG2+sYcx1pmM&#10;vuamxuOhh3FAlHE9YUira3T5F917q5f4G/G7C/G3q3duGw3yE7R+UsW+Oztx7zHdHc3YJ7T7EzNL&#10;BQYfZlJtzMb6WOnpcrSbUk2rNTU8VLDT0dL6444wQzN7r3VbO0Yv9ml/4US9q7irB9/sf+WT8Ldo&#10;9f7cCsJ6Og73+WeRn3Tn8koZpI4spB1XjzRORpdVsCPyfde62BgLAD+nHv3XuqNPkf8AORulv5o/&#10;Wm28z3pPtPoPY/X3X/VndnWOUkoaXatX2B8n9yZV+seyKnLSbSyGNw1N19LtCgjzVZlM7hp6Wlz9&#10;GKSOWCorPN7r3V5YIP0/rb/Yj6+/de6Br5C9y4f49dKdk90Z3Hz5fH9fbXrs4MNTTrRz5rJBoqLC&#10;YVK6SGohxq5jNVdPTNVSI8dKkplcFUPv3XutXr+WD8s+wNj/ADv7czXY2yetKKD53dpUFd2Jj+vc&#10;Fi8BXbF37l8vuHH9YZvG5CPG0uS3dtyOiei29l6fIigydVXVD55let/jVJD7r3W3V7917rogEWPP&#10;IP8AsQbj37r3WrLg/gt17vHaOJ7ByXe298FuPt3+Yj8n+uuz6ruP5w947CXe20MN8gN5dRjG9e4W&#10;i3zjcdujtvI9Y9TbexUUYQ1ddDiqfyMwQ3917pVdW/JTan8prA/MWioNvdx919XYT+YLunpbZe0N&#10;2fITO7mzmx9v03xn61+R2SxHWG3+x6/cNbvHfPYO++wt01kOGxKxZHO5arjSWTSkbxe690vPgbsz&#10;GfzIa35X9t9n12Q6tzfX380zB91YvZ3WG5tqbok27lesvjp0LtDFdZ9g7hyeD3PipN1Y2iwCU+5Z&#10;MG9LNQ5UVMFDWrD65Pde6G75ad6dO/yn93bl3b1Bi9h7p7e+Z3au4+0ez9ididkboxuUpqLDbZ3J&#10;kpd6bZ23131p2FuePAVm7J/4cZ6uhFK1dk44mrVCxRJ7r3RWqz+Y/wDGPrnM/wAxbsnbHc2wMVv3&#10;sb5QdLH467u3dsjPZHRR7q6D+MPUO8Owdg4/cm26OLNybOqMXnaj7dG8dbPg5IpUkjV1PuvdBBif&#10;mT8TO1fkD8WqDuPt3rffGE2v2f8AzIeuu9+zsjsWh6+Ttrq3dfW1V1/1P2H2cuy9q7Y21LW9mbLq&#10;KfGRV9LDSw5KeF2pYodXiT3Xupu4t/8A8u/sTt7KdP717R6MT4lZnr3vD4q7KwuNx27oMx1D1xTd&#10;c7S3ftjs3E9pZHO5Gsyu7txdkb53SmOyORpphRVSquOljqoqqSq917pbbu/m2bQqP5ZvYHWdZ84+&#10;s9hfOHrTce2PjHuHs/DZbA1O8N946i7U2HsTO/JbqfA5+ux5yM+++htyHd0dYgCYLKT1Cs0bUJkX&#10;3Xuhd/kL/IPrHIYHvL4+UHfexcrmcfvih7B6y+OlBvjrrceQ6y2jmthbNynZX9yKvZ++uw/71bVr&#10;+ycvV5PIVFPmcjT02WyVQzfbzTyxD3XulV/PxoZendlfBr+YZg4ZRnvgb82uo917nrIAyO/RvcuV&#10;p+qO4MVUzRFZRQV9Jl8cZFJ0aUJNvfuvdXg9iPubI9Z73qeuZcFNvWXZefrevKrN0cuY26d3LhKq&#10;s2XX5ShpNVRkMXDnftZpEhPleNT4zqIPv3XutX/qr5I/ydvj3l8t2P8AMz+ZtmP5i3ya7E67ba26&#10;dpdqZCX5I4bZNBu1sTm979cdZfFvpjZG4OvOsI8nmcdTUuQpJcdJkkWijpJZ1CvG/uvdWX/Dn+Y/&#10;1B3J2r1f8fvjP8MPkv0r8e6/A78XFdqdifFjM/G/oyPO4TGxbi29s7rikyaYWWoye46Cjy9W8TYi&#10;mjZKQssnkuh917qpX/hXHs7IbQ6Z+CHzB24rU24/jl8po6KLLQLpqaaLcuHg7AxK+eNTMqRbg6eg&#10;ZQCLM5P1sPfuvdHq/nifPz51/GD4d/Hzu3+Xt1tLvGp7c3bgZt/b9pOr8p3HUdc7Jzmzk3Ntdoti&#10;41Kk+LemUqVo2yVTBNT0Yj8VlmqYZF917q2D4Kdod491fDz459sfJXrpepu99/dV7Z3J2f18tBW4&#10;gbd3NX0peoQ4TJT1OSwDZGnEdYcdUyPUY81Bp5SXib37r3Rsffuvde9+691737r3QHd1fGT45fJD&#10;ErgvkH0N073diIonip6DtbrbZ+/oaNJLFzQf3nw+TkoJCQCHhaNgRcG/v3Xuq5c5/wAJ+P5M24ay&#10;Sur/AOX10ZTzSOrsmDh3btijBSXzAR4/be6MTQRLq4KrEFZfSQV49+690vuuf5In8pDqnJ0uZ2b/&#10;AC+fjIuToZhUUdZunrug7Clpp1bUk0H+kF90JHLG3KsBdfxb37r3VmO3ds7d2jh8ft3amCw+2NvY&#10;mEU2KwO3sXQYTC42mX9FNQYrGU9LQ0cCX4WONQPfuvdPnv3Xuve/de6ZM1trbu41p03DgsNnY6R3&#10;kpY8xi6DKR00kihJJIEr6eoWF5EADFbEjg+/de6Yf9GPW3/Pv9kf+gnt/wD+t3v3XunzC7Y25tw1&#10;H93sBhMEKvxfdrhsTj8WKkw6/Caj7Gnp/OYRI2jXfTqNrXPv3Xun337r3XvfuvdAbvb4z9A9j9w9&#10;U/ILfPUuyNz93dGw7gpuo+0crhaefeewKXdVDNjdw0u3s0AtVTUuVoamWOSJi8YErlQC7E+690N7&#10;xq6GNhdGBDAgEMrAggggggg+/de6Y/7q7X4/37eB4+n+4fHf/U3v3Xuu/wC6u2P+ecwP/nnx/wD9&#10;T+/de6k0eCwuOnNTj8RjKGdkMZmo8fR0spjYqWQywQJIUYqCRe3Hv3XunX37r3Xvfuvde9+690Ce&#10;4Pjh0RurvLYnyY3F1TsvMd/9YbVz2yOvu267DU8299o7T3OtamewOFzLDz02PyMeSqlZOdK1U4Uq&#10;JpQ/uvdDWBYAf0/2Pv3Xuu/fuvdYpoYqiGWCeOOaGaN4pYpUSWKWN1KvHJHIGSRHU2IIII9+690y&#10;rtTbCgD+7mB4/wCrPjh/vApgB7917rv+6u1/+ebwP/nnx/8A9T+/de69/dXbH/POYH/zz4//AOp/&#10;fuvde/urtj/nnMD/AOefH/8A1P7917rw2ttkFWXbuCVlZXVlxGPDKykMrKftuGBHB+o9+691kn25&#10;t+rnkqavB4eqqZSDLUVOMoZ55SAFBkmlgaSQhVAFyeB7917rH/dXbH/POYH/AM8+P/8Aqf37r3XR&#10;2ptci393MCP9bD47/ejTEc+/de6eaengpYY6alhip6eFAkMEEaQwxIPokcUaqiIPwAAB7917rhWU&#10;dJkaWpoa+mp6yiraeekrKOrgiqaWrpKmJoKilqqedJIZ6eeFyro6lXUkEEH37r3Ve+W/lG/yuc5v&#10;E7+y38vj4e127Hq2r5cnL8f+tRHU1zSCV6ysxce3kxFbVSSrqaSWB2ZiSTcm/uvdGo3/APHDoDtX&#10;qyLo3srpXq3ffS9P/A/tupt07D2xmOuKYbZrYMjtxabZlZjJNvU8eCr6WOakVKdVgkRWQAgW917o&#10;Yo6aCKnjpIoo4qaKJYIoI40SGOBEEaQpEqiNYkjAUKBYAW9+690Rns7+V9/Li7n3BLuztT4K/E/f&#10;O6aiZ6ms3Hnuh+tqjOZCokYu8+SyibdirclKzEnVUPIbn37r3RiOnvjp0B8ecNJt3oLpHqXpLBTi&#10;IVWI6n662j17j6zwkmM1tNtTEYqOsdbmzShmub39+690Mvv3XumirwGDr6g1VdhsTWVLKqNPV42i&#10;qJ2VBpRWmmgeUqg4AvYe/de6wf3V2x/zzmB/88+P/wDqf37r3Xv7rbZ+o27gQRyCMRj7gj6Ef5P9&#10;QffuvdPiqFBAJNyTz/j/ALb37r3UGtxOMyRj/iOPocgIS5iFdR01WIi4UOY/PFJ4ywUA2tewv9Pf&#10;uvdQf7q7X/55vA/+efH/AP1P7917r391dsf885gf/PPj/wD6n9+6906UdFR4+Baahpaajp1ZmWCk&#10;gipoQzsWdhFAiRhnY3JA5Pv3XuudRS09XH4qmCGojDB/HPDHMmpb6W0Sqy6hf62v7917qJ/BsP8A&#10;86rG/wDnDS/9evfuvdZoMfQ0rmSlo6WmcizNT08MLMt76WaNFYrf8fT37r3UtlDAqb2P9P8AA39+&#10;691AbE4uRmeXG0Esjks8klHTNJIx+rOxiuzH+p9+691x/g2H/wCdVjf/ADhpf+vXv3XuvHC4ci38&#10;Kxv/AJw0v/Exe/de6cERY0VEAVFAVVAACqOAqgAAKo+g/A9+691y9+691//U3zt97gyG09kbx3Vi&#10;duZLeOV21tXcO4MbtHDEDMbqyGGxFZkaLbmJLJKoyWcqaZaWC6sPLKvB+nv3Xutc7+Q//Oa+U380&#10;bsn5NbI+QPxz2p1Zh+ocdt3cO3N1bDxe+8XjcDkM1nsjhqzqLfQ3nXZQV++cdT0n3KTQGgkKU9R5&#10;aOL9s+/de6KF/wAJ5R/pR/mwfzz/AJB1EfmmqO7KzZtDXIxMQo813f3HkGpkuT+uh2XQN/QBbDgD&#10;37r3V3/zH6u+V/ZHyH2lWfFf+Yt1v8O85h+r49sz9Y7n6s677xyHaeazm68lmEyFfsvee5MDlNuU&#10;uIocZTR0dZjFlqa81NSj6UgTX7r3VevYXyJ/mzfHTeu5Oqt//wAwv+Sh2Fvzb22sXuGt67+SW2uy&#10;/i3vLceA3FBXtipcXT0XY+UxmWxmZbHT07VVLDUU0M6mKQBgV9+691ez8SNo1+x/i90BtfMYvFYX&#10;P47qPYcm5cTg4oIcLjt0ZPb1Blt0UWJjpSYBjoM/X1KwlSQ0YBub39+691Ub/I8Qdhdn/wA4X5PS&#10;OtTL3L/M+7e2FjK0SeVpNn/HrAYDYO16TWyhvHQrW1CqASoubWHv3Xur/PfuvdaLPyO6/wAXu/vr&#10;+ZRkssnx7ys9F3tvatah7e3Pude+sm0/Zfcm16vFfGTHjK0+Crqau2ZiKem3nTvDU6du4uijdTFT&#10;wpF7r3W1fj/mz8dujOivipWd9dzbc2du/uzqXYeR2Pt6s/i25N8b8rU66xG4c/kMDs3a+Pzm7c3Q&#10;4umZp66rhpGpqZWBllQut/de6o6/4dpqvkr8W/mB1h8hd29X5Pce5Osdov8AHZeg/jj8t8XTdhZD&#10;ee5954XGY+sm3Jj98R1VTk87tjD0+LnpZKenrKnImKNpZEaNPde6J9sX5K7Ih7u+Ge86mp7qyW3Y&#10;Oytp9i9uVEnQfc9bhdmZrr7vTa3Su3psMmM6kpslJi5uvsFg8SEi+88uSpEhYLkJnSX3XurSO1v5&#10;3+D6v+QG7cpTbup99fG2jwebi6967xvxK+RGze3ewt/Y/bS4yi2jS9wdgZHb3XeC1do4bcVPW1Nf&#10;gqaGgpNuV0Tkz08jH3XupG3P563bu6Ny4HZ+M/lx7xG49wZHF4qDH1nyf6ipExtbklaaZM1Wy4IU&#10;WKgwNHBPV5SWWQR4+gppqyZlpE85917op/x32Z8zvnD8c6jsnq74y9ELs/Pb0/me7e2/L2l8ic1h&#10;89jMv8mfk1Qbvx+7KbCUfx93DDAdhts2aGjqoqtZMvR1sVVEaRWMR917pG7M+Fvyn+bn8yf5dbc7&#10;N/iHSHXGwfkbt3tbt2p2ZvRN6bR6o3Hvf44dLUNPt746bxrdnbIyG8PkT2psPFY2LKbvrcRTwdcb&#10;fp6inoIZqrOlz7r3RiPhf2BvDdXyD+RPxU/l847aPxI+LfbOX213L0Z8k9ybAytVV7/6E6n6j6c+&#10;Nu9Ivhp1fuTDwbS3fm9vdibEkev3ZuqtqaeClzNDkxhswlcs/v3XujZ/CLurq/prFdpblk+M28tl&#10;ZPfHxr3p8zcJ33v3uHD94/If5V9VdYZUYPMZPubdeSxuKy2zt/U8WUwtbQbbjrchtrFUOejgo3oz&#10;T1FJF7r3Uj5ZfI7e+/Pjpldx9lde4vq7sL4r/LH+XF2/ko9ob0fsXa1fsvsPvjp3L01Titw1e1No&#10;ZFsnR7a3HlcTl4HxywJLA8tPPNTzKy+691YpuD5wfHTbO6O5NoZXdedTMdGbK3dvveskOxN6S4Sr&#10;xewItuyb7xWytz/wJdt793XsuXeOGgymKxFVV11DU5ekhljWSTSvuvdJ2r+f/wAd8Xsfq7fedyG/&#10;cFQdqbqzey6bCZXrDe0W69h57ae+8R1dviLtrAU2JqavrWg2J2NuDH4XLVmSMVJT1uQpwsjxzI59&#10;17rXT+VHTNR2h/Mx+Wc1LtP5m70odkfJPpau7ET487JqN0YTb/Vu7fhn1XW1f9yqilwWWo8Z3Pk9&#10;94HCvMcpfH1G3aUxsBKYz7917oGOs/jj8jOrKvrnuDB9KfPul+QXTmwp+xdnHC9Hbpm2TmPlHhdx&#10;7lpMXsrK0lfhMDWVfxv3901uOu25mfuqsZWlrstUTxI0EMKr7r3V7P8AMKzG1fnz/JH+WO6tn0OR&#10;pcb2Z8QOyN80m3MxTmn3Hs/fPWuIq925LY+46KaONqDeXXvYWx58TkoGVWpsnQSpwV9+690cn+Xf&#10;2jJ3V8CPhn2zPOams378Y+j9x5Ocy+dpctWdd7eOYZ5tI8kpyaTaj/qr+/de6LfsnbD/AAR2piJ1&#10;+PnxYwO3s/2hvjAQ7325uHbvUW5qXF1+T7D3ftzcfYm5chsA7cylfW7VwkS1tXPlYJDXVCrKWPkc&#10;e691w+PP84v4a/J/vaq+OXU2V3/v7snFVMFHmMx1fsPO92dM4WvkM6Spku+un6be3VOHgpFi/eqa&#10;/JUUEesAvqJUe690T/8A4VI7Gi3n/J27trnjLybE7G6M3nTuFDGJj2bgto1EtyraE+w3ZMrEW9DH&#10;37r3TDvP+Yr3H8Qv+E9nxd+aHTHVVL2/2TQfGr4s7d+xztPnMntjakWW25t3Z2b7E3xTbalgzOQw&#10;G3HoyZkjqaVWqZ4vLPHHrb37r3R8v5OXzg7h/mGfBXrv5L959T0XUm/dw7i3ttuoocHR5zH7R3rj&#10;dp5p8ZjuxNl0G5JavM0e29xIGRUlqatBVU0/imkiKH37r3VpX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1d5/vntak6K6Q7h7rr9vZrdtF1D1fvzs6s2ttyLzZ/cVLsTbGT3NPhMNGUdTk8pHjDDCWBVX&#10;cEggH37r3VKv8jL+c3L/ADaKP5FwZT45Y3ovOdO5vaGcfIbQ3LJvPZu68P2P/eIYuPI5yfbu3Jqb&#10;fuL/ALsMaxSkqVkEqTRmMBkHuvdVz/8ACTpzWb3/AJv2VnGqrrPlftgTTOTJK5/jPeFS+qd7yyap&#10;akk3P15+vv3Xurw/kx2F/sn/AH9un5Qbt+G/bPyc2XvnaWydtx9ufHHrPbncHdXRKbDGbaTaGb6+&#10;lrsb2JVdZ5eszVRmabJbb/iTQZGqq462khUU08vuvdV67x75/l+fzFd475iwH8qj5Q/Jvv3sLbuP&#10;2XR7w+QnwlzXW+1thQ4fHVmM29V5TvPvGmwOM6j2rtqvrZK6obD1MuUFUZJ6OjqaxkRvde62Ndh4&#10;fL7f2Ps7b+4Mv/H89gdrbdw2bz2hk/jeYxWJo6LJ5fxuFZP4lWwPNYgEa/fuvdUa/wDCcVVm+B3a&#10;WbbxGu3P89fm7ncq8b62lyM/duaonknJ9Yl+2x8YGosxQKb8+/de6td+TXzF+OPw42zgN5fJLseP&#10;rTbG6czW7fwOXm2tvbdMNdl8bg8huXIUrQ7J23uWqolo8BiamreWojiiEFPI2qyNb3XutGn5Kbpj&#10;7V+a/wAuMh0dLtbI7fr+40ye4++MnRZHKbL672J2l23sLNYPK7d2dQUcW8u8uzqo9hyzR7K2vHV5&#10;yWUPHWCkSN42917q7f4GfyufkGa7bPbfYnaO8OhN3bYwnWiYne+5aXanZfy93DW9Z7L7q6o2jlZ6&#10;Tf8ADvbrL4ydC7j6y7Pjai6wpsVkquiqKCKSqmoq+Ko8nuvdHzxf8r7cW38Hs3buN/mFfJWkxvX2&#10;F6H2TtgS7H+I89ZQY747bvk3707i6utq/j/JPkKzEboyBqJzUF58mkixz+RNI9+691xj/lp5baGG&#10;xmQqv5iHyHocB1hSSVj12d2f8SBisLQYLtrD/Iyrqt0VtX0PDGaSi7B29TZSpkqpFC0cRgcimZlP&#10;uvdaxmQyv+k3tfcHckHZ3Zfb3V+381ujZ3xVre0KTauGz+58RWdk717I3D2dXYLr3aezsUYtw9qb&#10;yz+Ww88uPfMUVA0NNHK1Tha7HT+690ZykwZ2N1fTlvEm/O+cVUYnCGtoPuYtu9JZH7+Tdu+8pQUh&#10;UvQ9y022sjHDSQG1T1rgK+ioWjO9MbCfde6ML/LP+ZPyl606u2b0P1r1x0JT0HY3f/yvrdj1Pd27&#10;/kxWbupIYO5u1MpPke3t27H6K3bsHbuX3jXbYy0uNZsmEy0sLtSxRQNCvv3XuhJ6i+aPyy6xxXdP&#10;yvi2f8cYcX8yPkls6sh2xl6X5Evntk1e1fiV1rWVOYymK/uPiXi2G3TWxaTdcmTaf7iOGuaAUrzI&#10;Iz7r3QY/Ac/zBaDCfymsZtGk+HNJDRfF35jbd63/AL2V/dmRrJNvYbd/SEG8P79phKSko4NwrW4m&#10;hShfHSz0jxtUM4H7S+/de6PXtr4CfzHcRs3aO0qzsf4K1A2h8Su0fh3S5J9k9/VtZV7B7Vr9lV+X&#10;3DUF930UC5nHvsimWGlEZpmV21NwAPde6SXaHwo+dPZOK7a+Nu9Plv8AA3a+4vkx0t1dgkwuK6j7&#10;grOzo8B8ZK3G0cHZOycLlu+6Hzmgy+4cc2Snkoq2jp6qWnX0eQA+690Iu6P5bfzs3zJuyozPyq+L&#10;mDn3wPkLHmH258Y+05jjIPkpuXqXc+90wzZT5LMXOJq+naCPHGcNaGsqln8pMTR+690je/vgn8jN&#10;u9e7/wB0dwfzAPiX1D1vU7k7d3zuXdu5/jZufbe39uy9y959XfIPcdE24d1/LJcfT4+h3z1DjIsc&#10;kztN9nLURMZZXR0917oFvjh/MM6G6h7A/mlb/wC0vm58c95dl9h5PqjdfXm+tj7ayXW+ydyZ3AfF&#10;7H7S25gdp7O3Ru/surqMlhM5tBaGYTZSpatropF8SENEvuvdK/8AlvfzOui+pdrdv9Z/Lr577H7E&#10;3Zjtz9c7w2BldzTb3h3RX0vYPQvV+6t7dc7Zwu5ty9mb43Tnts9sVGcpVxVPXVVY2QeemoaCkhji&#10;oKf3Xul9T/J/47bmyHzd626T7Hxu9Ojvlv0v3zvvB4mPGZ/beW63+T9N09uqs7i2VXbX3ZhMPuHF&#10;YjvvYOEk3rg5pKcUVfmcBuySJ5JfIq+690Y7+QfWT1/8m7+XtNUApInx7wNGuosT4Mdl81QUzXcA&#10;2ampUIH0ANhcW9+691UR8ipP5In+zk/I+L+Z38u+zex91bQ763LktufD3tXcPe+W+MnUkOWx2A3B&#10;RVuJ6u672cdnbgye56zJzZeokyVfk42etKNBHpKe/de6s+6U/nG/yZsBB1v0N8W+7OqoKzdm8dld&#10;bdZdK9Q9V7r2HHkNxb23NiNoYegxODn2JtTb1AsdTk0nqHlkiIpoXca2Cq3uvdOf/Ch2jSs/kz/O&#10;hX0/5N19syvQsuq0lB2715VIV59D3i4P9k8+/de6JX8VvnVB8Dv+E0fxq+XFb1fk+35Ovfj/ALS2&#10;3RbCirGosdlK/N9l13XGNqd25s4/KrgdlUEtWlRX1BppylOniVSzqR7r3Vi38mz+ZBJ/ND+H8PyF&#10;rOnB0nltu9ibo6mzW2MZlpdwbMr8htLH4DI/xvYecmxWGlrNuzUm4IqeSJ4BJRV1PPTln8Yc+691&#10;bB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bfG7E3lgeudgb47C3UakbY2HtDc289yNRUbZGsGA2v&#10;hK7N5g0mPj/cr6n+H0MmiFeZWso+vv3XuqJf5Jn83b4kfzEdw9+9W/G74nS/E2s65/hPaNXhsdhu&#10;vsfgexdubzytZhIN7ZD/AEeYrD0OO3rNW0Ea11LVJVSFJVMdXOEk0e691Xt/wlrCbR+Rn86Hquqa&#10;2V298pcJWSRlfE4got9/ILb8jGEWSO1RRWIA44H0t7917q+r5Ndd96fK3t3O/HbYHy2398Peudhb&#10;J2hvHfWR6Kx21IPkX2w++chuSko02zv/AHlQ7hp+sOudtjbLU81disVLlsjlJZYhV0cdLpqvde6K&#10;7mf5euxPhJtnP97QfzVv5guwMvtSjrdxS7l+S/y2x/b3VGeylJC8tPjN69W9obZqNsboxuZmRKVq&#10;LFrj8rNrCUNRBUsknv3XurPtw/JPrvp342Yr5H/JvdO1+g9n4/rzaW8+yMtvnJHAYbZWUz2IxlXW&#10;YCc5O1c+ShzVcaGmolSSuqanTDHG8rBT7r3WkR8TvnL2Bsn4odx/EXrrsTrzqTpfvX5W/LfeL914&#10;6prN/d/ZXofu7e9JkMBiusum8dgMnSdW5bcO2t1/dDObmFTVU8FTKIMOlTTPPH7r3TjunfvalR8b&#10;Idg0Hd/8yjObX6w6/wC1cptraeG6R3d/d/b+Ah633ftzM18+dn+N2LlG1o+vN5Z2jqJzVzQ0tFUs&#10;SIBDG8XuvdH2+MP8vXLdPdA9VbG3d35/Lw2t2T84uiM3tbqCLenTXbNBu/Zm2u+usdpYfe21PjNt&#10;bHfIrB7O66y1am4MeMxX4XHJkN0Zt46rJ1NXUVCxr7r3Rqd/dW5ncuE+X1RvP+Yt8ENv46rpvi30&#10;z8hM9S9Ldl0tT1pnfjZvncI61wlZU1nyvplosxufeFDlMfkoZjKs89JUU8SxyRTBfde6EnMfG/fW&#10;4uz8/sKt/mJfETG9o949+dR/PeLaGI+NO4a6qrtzdSbW2LUbLzW0aLL/ACxrBV7Erts9GRZKaGSS&#10;oknjhrqiKZYVvH7r3Rbu+uge4e2thz9eda/zGOp989E/zH/kr2DX/IrsL4+/HnGzZWmyvWHxSzW+&#10;8rt3ateO/d64KbE70xPxuxeLzOHnMElVDkJ7zGGokgk917oAvjB/J2x/yu6wr95H5k/IXpPDbJi2&#10;jhBsHcewthx5nZO0NxdWdeds42Sg3Dge9OzMTV4LsLr7eWGr6s5WtyORwtWkooGxNTEZD7r3QU7J&#10;+EGD7r+MGd+YOQ+Sfyg2/uGq35J8fsV1X1RW7TxVRtulh3NtCj2Ju7YuW7drdyDZr9hdTbb2ZmXa&#10;t/itMcRTY5sfBBpgeP3XurG/i51vszp/4Ddjd07A2rt/sPv3on5CdwbM+PndXeG16PcW8NqHuztT&#10;b+Hxu6d10WKy1AMtLtek7YlrKzHw1yJVSQ1EcM0QqWY+690cb4V/HnZjT/JX4X/IXY/x57xovjB3&#10;j1x2PtXduF+PezeqcVnsp211Ngd6UW5Mz1ZhZ83s7Cb22zVTV2JjyGMeGOrxEdOjwRssgk917ot3&#10;8vP7hKX+T5BVyrNU0nQn8ybHNIq6RMcb211HQLIF5JLx0wJJ5JNzzf37r3QA/LX+Zp8mOtu7u096&#10;4X5cdCdefH/rTv3vvp7OdOU+6ehB2lS4HofpjIbtgzUFDvnr/du6v73737B2flqGOneoqIMhJXY7&#10;H0lNR1Beol917qpTOfJz5JJ3x1L/ADBN643ubsj5f9fblr9z4/EwdEd04fBxdIjNbewmS+Ne222/&#10;1Fi9v1G1969JR5lvOsf2Nbv/ACzZLyKngaH3Xury99/zpO8++qfZj/Bf4dfJag6Y3xlsBCfl92p8&#10;UO+994Q7JyeTpsfuLfPUPTfW2166o3ym3qR6pqefN5vExyVtE0f2FVGfV7r3VbHYG0N+9y4+k378&#10;jvj3/Mw+U3Ya/MPHZaDcXZ3xH7hy+Z2d8WtqYydK3H9UdfUmwtpdJ9eZvsqXNyRSUuMx9BViejD1&#10;dR4ipHuvdLbd+F7l3RnO3892D8Wf5n++49+JuD5Q47aXx56TzXR+yMf8hMf2ZvfI7I6Erqzt3oHd&#10;W/t451tpdq5SryG8aieg2Us1P9pTYxm01MnuvdAt8uer4N+9r7Rps5tj+Y31tD2F80MIaTf/AMnc&#10;XhcNQdu4LPdBZfFbh3ptqkyfRe0abrjduFyXZO5dsw4SJqiOTFxz18CIjxmL3XujC4v+T11zTfKT&#10;5RfCTo35FfJDrujx3R259/dS5DI7+23nGwPaFJiegNw7UzG4qx9kLmn2jSbq7MyKS4+gejvj56qC&#10;J40qqpaj3Xur0f5M+Hodkfyz/ip1H5Gh3f0RsKTortjb1Qphyeye5erM1k9qdpbKy1LIfPT1O394&#10;UVVHC7gCromgqotUM8Tt7r3RK+q/5rXxE6X+S3y46L+THy8+E22MRg/lH2y+Dwu9987r2V2/sIxV&#10;kGLyW1d64ndewpeudwSruXG1E9DW0G4oTHiaqGOWHzQOG917qxzbvzO/lt92HaeC2L8j/ij2tkt1&#10;bx2dj9obZ2J2R11u/dOW3dLuLGzbVfC7c23lKzck1RQZyGCpaeODRSRQtPMyQxyOvuvdEz/4Ug7h&#10;p9vfyZvmP5jzncZ1TtqAc3afNd39cU/p9aX0RhnP1FlPB9+690Vnpz5n9R/y0f8AhOh8MO6u9OrM&#10;n3TtXL9E9PbCpepaOhwk1LvzN9wLkclQ4LcMu5aSpwGO21LjJqiWsnrKapRo4xGIppZURvde6tI/&#10;lPfMXoj5zfC3r3vL469PL0B14Mxu7YsnTcGE27gsZsDc2zs1NRZ/D4OHaNDjds5DDS1Ey1MFXR08&#10;CSiYiSOOZZI1917qyX37r3Xvfuvde9+691737r3Xvfuvde9+691737r3Xvfuvde9+691737r3Xvf&#10;uvde9+691737r3XvfuvdUW/zctkfzzN1776an/lIdr9PddbHo9pboi7ko+zqfrWeqym65cxjX2xU&#10;Yv8Av113vWrWnp8OtSr/AG0kEZZvWrNpI917rXJ+c/fv/CtH+Xh8dNzfKL5FfKT4703V2085tTb+&#10;VfZezvj7ujcP3+8s5Tbfw/2uHHSWPWeD+I1aCVvMpRCWAaxHv3XuqKz/AMKoP53gJH+zZYLg/wDe&#10;P3x8/wDtZ+/de6s4/ls/zM/+FOn81jLduYX4pfKnpqprulMbs3K71XsPrP4+7NiFLvqr3FR4IYmQ&#10;dO5UV8rS7XqzMpEfjULyS1vfuvdWtf6Hf+Fof/eTfxN/89/x7/8AtDe/de6B7tWj/wCFr3WOHrs3&#10;Rbv6u7VpMfE81RS9U4L4c5vMvFGNTGiwG4NlbWzeTl08rFTQSzOeFQsQD7r3VC/bH/Cj3/hQp0Rv&#10;rN9Yd1d1Zzqfsbbcphz2x+xfit0rs7dOKYlhE9Xhc91PRV609Sq6oZQhimT1IzKQffuvdXUf8Jvf&#10;5338yn+YJ/MZfoT5V9843sTqyPoLs/fH93KTqnqfZ0h3Lt3J7MpsPkDmNm7LwOZtSRZeoHi+48L6&#10;7ujFVI917rfr9+691737r3Xvfuvde9+691737r3Xvfuvde9+691737r3Xvfuvde9+691737r3Xvf&#10;uvde9+691737r3Xvfuvde9+691737r3Xvfuvde9+691737r3Xvfuvde9+691737r3Xvfuvde9+69&#10;1737r3Xvfuvde9+691737r3Xvfuvde9+691737r3Xvfuvde9+691737r3Xvfuvde9+691//X38am&#10;CKqp56aeKKeCoikgmgnjSaCaGZTHLFNFIrRyxSIxDKwIZSQRb37r3WuZ/K9/mKfyft0fNHvr4VfA&#10;z4+wdD9k5bM71z2V3rgOpts7G2L37kuq8jWUe7X25kcJla3cEVJt156uqx1Lk6HGUktIZ5qVFLFX&#10;917oj/8AJ9k/0If8KKP5zfx/rCMbT9jpuHtjAY9oxClYqdl4LftHJEGIaVhg+75JLgaWCu3Hv3Xu&#10;rm/5jfTfUfffa/S3XfyLxnx52j0ZTdc9q7+zve3ZO8N3dbdwbZy22NzdbYgbB6g7I2n2D1dNsql3&#10;Xj91mqy1XU5Orp1Wijvj6hrSQ+691Rj8a+5/5BXxW+QnYW7OwcL0bkez+nN4UuI6XzeI+SPyB/mi&#10;dp7tya4fD7gg7A2DiqPam79pbAhxcmYfG07wxSZmny1FODNAEjM3uvdW3/Nf5H4T5S/y7/jR3zsb&#10;p/c2+KLsT5xfDOfD9D7nxlHt3em7qrZ/zF2rRVWw8th+xRtfHbb3Jl12jKfts8aGCmlZY6p0XU3v&#10;3XugYq9y/wA2EdbfI3YmK+KPy6xNd2n2dtXdPV24cF278GdqZfpvYy7ukrN67F2VlNu9n0RwWIGz&#10;qChpsVDJBlJ/u5awy1aiYP7917rL8uP9Kva3R9Z3d3z/AC2vlRSfIHoj4Z9+bdHakfcfxVxvXuHz&#10;u7OgN1YDsPctftnAfJhqjPYOKqyFfU0sf8Mkqlik/bpml8cI917qxXo34mdPd2dH/wAvrt7f0e86&#10;zdfS/wAefjzktlxYTsPe219qT1OGwHWPYOLk3Rs/BZrG4DeFPRby2bishHFlKepRJ6CE6bKQfde6&#10;UEf8vr4kVNd2pt6myvZr5/sXeWD7P3bS0vyS7efdW3Nx4fdHYu9MdktpyJv1851/iptydwbgqpaT&#10;Hmloah8q+uNgEC+690KlF8H/AI5UW/8AavZMG1dxHO7N69xHWeAx0vY3Yc2zKfbmC2DuTqzEVdTs&#10;STdDbQyG6qDrneGVw0eZqKKTJiir5k892uPde6LB3R8Z+oemZfg31L1zt7Pbe6/3F8u924rcSRb3&#10;3xltxSwb4+FPyb2FWP8A32zW5MhvSkqBg6aix9JUQ1yzY6CnhWmaIRIV917pA/KL4odLfDb4KfJ6&#10;DouLsfb2K7Ch6Swm9KHN9w9r9hrX7dx+9OuurZsVjm39vPcc2GpK3q5xt+pjonp1qcTBBTSao4Yg&#10;vuvdKPGfDf4s7n+X3yO6UyXRvX1J1FL0h8Qe3G6w25h12fsQdl4rdHyi2LR75j2rtGXB4iLcK7Qx&#10;dHjZKlIlaaloqZJdYp4dHuvdF/w2PwOxvgl879sbSw9Pidvdf/zA967dwGCpg0WPxuIwPyH6eXD4&#10;qhBaSSOgocb4YYwT6VSw4A9+690rsn8y+rfir82f5lSZrDbx7I7DqMT8Y990nVXWOOx2S3W2zdt9&#10;CSrnN9bqzW4svtvr/rDYGIFP45s7ujM4fFtUKKaGWarkigk917qmw9v9tD4dfygd9fG/d83WNZ2R&#10;1H/NAWt7zy+xt5b3y3x26Tzu+MBubcnb8mwNgY7LbkyG6tnbWxkFGmiCWHEV1Z99ULJHSMj+690a&#10;fYfwm65T+W58kO6t/wCwtrbQxs/w2+TUPw26cz+cyvYlTt3aM3Vm8dwbq+R1LuPtnZu1e7cn2b8h&#10;Y/HnjT50VOU2xhaiNGeGrr8kvv3XurGuuf5ZmD3B1xgNx4f5E9q0L777f6++UdLVy43auQfDtPtC&#10;sjqdr49WpYqeetqIdys9LuGZZctRSUdIyM/gGr3XuqNfj58uf5jvQ2N2Ps3rqm3rjehunsJsDdqb&#10;c3VmvillNh7l2P2f8/t49DV2cmGJ69i7og2PPhcfX4/HYpMvBueky4XIVFZJRLHSy+691sm7x+F/&#10;ZW5vmtW/KKh+ROewGyK/qXJdcHrHH4zdC5XGVdVs7cu1qabE5yPsCHZcW3IsxuFNxvFJtt8s2cx1&#10;My5BadTD7917oC8R/LO7Zx/xHPxwm+VuUm3PJ29X9nVG+1272YmDmxtV1FP1hHtY4Md7LvYJHuF0&#10;3u0p3KaZt3Kaj7UQkQj3Xukr/NC+Om8e4dn/AMvHoXA9xZ/YW+q75CS7UxfddNtvA7nzdBvLanxI&#10;763TtzdmSw26KfLYytoshvfYtDUZSlYiaqpGmijnjdhIPde6pCxXbPyj64+RlV8r+zvkN3Psjsnq&#10;TK5v47/zJsXtnq/YnbW8Pj/s6px+ysVD8g6nL0vw12Z8e9i9PD/RngNzwwT1+YzWb2LXJX0Uv3VP&#10;WxSe691ex8Y9v7w+Ov8AMJ7r6+yPdW6fkDtj5U/Ffa/y7gz2S231ftyLK9mdV7tx3TW58ptXHdV7&#10;c2btKtq949cZ7aAqapaZ5a40EEsszcE+690W3uf5A/HL4JfC/M/MD5e7m2f8qaLuPcOezHSPxd/0&#10;R9DZHMT9k9sbqrN04/orYuYpdjvvjdWa2XlMvVUWfy+enrqmKSOqmmgWfwUh917oU/jD0N17urdX&#10;xo7h+S38qX4v/C3und+6It/dN7m6Sqevs92Tsbe2H2tuDdtHsbtmuw3UHWmc2vuDJ7Gosg9XHjan&#10;NY95KeWkrJaaUxpJ7r3RTP8AhW/2PFtL+VdQ7IgqSuX7c+R3Ve2qShjkVZa6j2vQbr7DrwFPEkcd&#10;RtSmVh/WRT+PfuvdDX8zflP8Hv5av8rf4c9I/O/pvMd+bE39071B0rR9GYvY+294PuvK9c9Z7UyW&#10;5s3kqTd+XwG3cRTbVq6aGpWoesjq466WAUwMl2T3XurZvgluD4x7x+InQW9fhttHBbD+NG8uvcVu&#10;nqjaO3drU2yqDBYHOGWuqKCq21SxpHj85TZaWoTI3aVpK5ZXaWUt5G917o23v3Xuve/de697917r&#10;3v3Xuve/de697917r3v3Xuve/de697917r3v3Xuve/de697917r3v3Xuve/de697917rWu/4Vn/9&#10;uVe8v/Ep/H3/AN+vt737r3XyWPfuvdb4v/CHP/mY38xr/wAMr4yf+7/uz37r3X0M/fuvddaQfwP9&#10;t7917qpz+bv/ACm+hv5rHxq3N1tvnb+DwveG28Dl674/d4LQRLurrjeqQSVWMx9TlIVWuyXXm4sg&#10;i0+axMjPTzQSGeJY6yGnnj917rQ+/wCElGydy9afzst79c70xc+D3lsD4/fIvZW7sLVafucPufau&#10;8tjYLPYufQSvmx+UoJYmsSNSH37r3X1Jffuvde9+691737r3Xvfuvde9+691737r3Xvfuvde9+69&#10;1737r3Xvfuvde9+691737r3Xvfuvde9+691737r3Xvfuvde9+691737r3Xvfuvde9+691737r3Xv&#10;fuvde9+691737r3Xvfuvde9+691737r3Xvfuvde9+691737r3Xvfuvde9+691737r3Xvfuvde9+6&#10;91737r3Xvfuvdf/Q39zwCT+Of9tz7917rW8fuf8AkQ/y5f5rdX1ngOusX1b87vkdXYnD7u37tvaW&#10;8s1sPZu4e8crR5XF7byeTq8vV7R6uzHauXqqSoqBhcdFC33kJrZIIpTf3XuiNfK+b/ZOP+FXXxB7&#10;pqwlBs35s9P4TrjLVZ0wUdTuLMbc3J0oKSeYFY2mh3LtraEzBiLtMhP4v7r3Wzz8n/hL8ZfmWerY&#10;Pk11Hs/ufBdR7py28drbQ37hMduTab53Mbeq9uTVeVwmTpqimr/tqSr8kKsAomjUsGAsfde6FHq/&#10;4/8AQ/SFBFiumeleqOpsdDCsMVH1t11tPZFMkSRiJE8e2sPjVNo+Obm3v3XuiN/zLxQYnb/wkxlJ&#10;CuPj3J/M9+FyzJQUkESVdcOzKrdNXPWBVQGWsnwxklmsZHksWJuT7917oi38074q79+W/wAj957b&#10;zXyy7p6k63+PHw+qPlRsPY/VlLg8LRwdg4LdO68ZU12TzIMeWylbUSbMpZ4KvXHXYwF4qSeGKeoW&#10;f3Xuj/7rym78/wDyht97h35vnI9l7x3R/L133ujcG+8tjMDhclufKbn+Pmaz9RkavGbax+JwdLIT&#10;kRGBT08SsqBmBZmJ917qFUbt7g2D/KL2jvzofKbNwvZ2x/gl1/vDb+V35Q5bI4Cgj2z0dhc3lqpa&#10;PCzQVkuagxNFM2O1l6UVwiM6SQh0PuvdazLdQ/LLq/45/Ej+YP1h2f8AH3YW599d6VaY+ko+pN37&#10;g3nT12Ibs/JVtVursbI7/oN276k3XjuqK6m3NNkKt6rdYz9SK+TRHSLS+691vDUk9Th8BTT7pyuL&#10;kq8biIZtw5yClOBwklRR0SvmMtFRVmRyZwmKaWOSYRzVlR9tEdLTSaS5917rV5/ma/zTsT3J2f8A&#10;Gn49/BndVBlN74XsrPd9xfIylzG0Y9pUfXvXGyOyevewd0dYLutpdsbg2zQQ7syNIN85gLs+hr6O&#10;SWiXPvR1FIvuvdVObs7U3n3DV7d663F8++9OxE783Lndr9OdI5L5ebkxmy97ZTFZyCTLd1dtZPd2&#10;UmznUXxZ+O+Y2+TgYcvNS727Cz9DNUTx46gH8Op/de6UGR+SO1MNven7r2L8/wD5X9hbTwmQwXxq&#10;j3/jvlRW4Dt7+Yx3ht7MZTNUOzth4uqqETpL4jdVZ7eNY1TvCqp4WGKrKhqepq8jkYpcf7r3Rp/j&#10;1232HX/H3vn4Zbr7dxnZ0WW+Q/bPZPZW/em9+x9lfJHt5Fy2wexsruWh35vuDAdT/FboHr/KpFQ1&#10;Xc/YGUyNDm4MfI2ApKxjT1k3uvdCp/fKliosTT7VxNJVpvLL5LtvaNHszFvvSq7LyuHm+8y3d3Xq&#10;fIZaLId7TbXnjMmS+VXyJmxvWW3HhSfaW36p/E5917ohXYmxs43eXQmwe6G60zfQPS23flf/ADAu&#10;q9v9hb63ZX9f5LcWcpNibl3v03vTee/Khu4d59Mbt3Hg6/sGDe9dgtrU2/qqHc0OFxR2uqu3uvdL&#10;L5Y9v/I/567P3N823mp+uty7T6d3vsH4xdWvWbin6+211tvjZ/WmJ7nzG6dsy0eFzGQ3f8j9pbt3&#10;bhainrr/AMJwowSrpq4KiQ+691sX/DLeHza7X+J3xx370z2/8Ld1dY53pnr4bRzOb6f73pdxT47E&#10;bcoMFPRbopIu6tGN3dh8hjJqLLUukNSZKCaFlDIQPde6pl+aXx8+Y3wb27s+l3Xu3orsnZHduyqD&#10;onDbp23src2zTh+zus/lNu/5ydT9cZzJ757dg2xtlu5svuHN7Yxubnmqo6efGUdKuNq62uhR/de6&#10;2huvvld0fvn4z7Y+WtZvrAbC6U3BsSj39lN2djZWh2Vjdi0DqKfOYnfdduGbHUm185tLPRT4rJ01&#10;W8UlJkqaWncCRSvv3Xuq/M9/Oa6fymZmHQnTnbvyB2JiaisizvZmFfZ3Wu2qlaE1dPVy7Ho+2c7t&#10;LO7xo8fkqVYKqtemx2Mj+6p5oquamd5o/de6Jd83/wCZDN3jN8R9q/HTrz5HdT/IjEfLjCz7bqt9&#10;/G2n7Jgx8Wa6C+TGzt0S7Po8J2LS9Xb17AwtEMv/AA3GZLc1DTJX4ueasjlpKKqib3XuiqfITpbF&#10;1e06Xsz44/HPu6o+W+Ohw+4ty97/ADV79+B28sF8oJOzXm2nt2q+QfUm+fkJvvbGf/jooauh61rM&#10;VtSMbXrYFpMBRS0K1WKqPde6x/y1+6txbb+dv8uTpOpCZHqfIfH35T4r42bgrO19odx9gbF6L7P6&#10;86f7mwvxk+QG5tg4bA7YwnbPWO5Oo6uuwWPihDpsuupKchJMfMB7r3Wy/mPgf8Ldwd44j5LZz4t9&#10;HZXvvAZE5nD9r13W+26jeVBnTIs394oMpJjy43GJ1WQZEg1okVWEoZVI917oTZuhOqZu5sd8ganA&#10;5Wo7VxO3cztbFZyq3hvapw+Ow+4YsPDmosdsio3DLsSgyGRg2/SJLXQ4yOuMcRXzaZJA/uvdan3/&#10;AAo/nk+UX8xD+T7/AC7cS/3Q3f2zTdob6oYmMoXAbq33tvaEFTXUy+ZUiodnbN3TPd04i1EnTq9+&#10;691Yv/N6+V38l2v7V6R+BP8AMt27Nv7cmfzG1t8bUgx+2d5fwnpmbdtdV7N21uLdfYWxsxgM5sfG&#10;boCT080FLLUK9CnmrIEgEUvv3Xur2+tuuNidP7A2d1Z1htTC7F676+27itpbM2ft2ijx+E27t3CU&#10;kdDi8XjqWO4SnpqaFRqYtJI13dmdmY+690tvfuvde9+691737r3Xvfuvde9+691737r3Xvfuvde9&#10;+691737r3Xvfuvde9+691737r3Xvfuvde9+691737r3Wtd/wrP8A+3KveX/iU/j7/wC/X297917r&#10;5LHv3Xut8X/hDn/zMb+Y1/4ZXxk/93/dnv3XuvoZ+/de6xPPDEQJZY49RIXyOqaiPqF1EXI/4n37&#10;r3WX37r3WlV8BPhP8h+nv+FUHzo77yHx67d2x8b9+bf73zO1+6cn1zufFdU7jzvY79W7tq6fCb3q&#10;cZFtvJVWQ3BU5EIsNQzSywS2F0e3uvdbqvv3Xuve/de697917r1x/X/fH6f7f37r3Xvfuvde9+69&#10;1737r3XvfuvdeuP6+/de66uP6j/b+/de679+691737r3Xvfuvde9+691737r3XVx/Ue/de67vb6+&#10;/de69cf19+691737r3Xvfuvde9+691737r3Xvfuvde9+691737r3Xvfuvde9+691737r3Xvfuvde&#10;9+691737r3Xvfuvde9+691737r3Xvfuvde9+691737r3X//R3+DyCP6+/de617/5pPx3/kxfHHvv&#10;qz+aP8/sTkMB23it5bHwezpcLXdgZ+l7P39sCmkymxa/L9RbQWvh3hlNg47FR1Bq5IIqWKChpxVm&#10;ULCh917qvX/hSzT7Z+RXwO+En81j4oboo97Y74/9vbS39szsHb8FVGtR192dW4abDZmp+4gpq2gG&#10;A7X2ZgaeopqqOKajqKiaKVEkV1HuvdbBeZzPx1+f/wAEOre+uwabsPNdN7r6z2Z8m46PprefcW1N&#10;7wTUGz59x1eHxUnRWfwPZG5MhiZKuropMJSPUmuq4hH4JZljA917qr+KX4zdc0O3t7bi617a+FfV&#10;m7qynXYeW+X/AMuPltub5Q9zVNXHLSw4/p34V7S743Z2RWZevaRVhhy9TTZyNmQyYB/oPde6N/vC&#10;b4zdtbA2n058jOiKjHdV53cGD33sTqH5F5PenYvyo7T3Ntkz/wAB3lsr497X3DursvY4o6mSSSKs&#10;yFVT12PMlqvF0QBZfde6BDuP42fycfjjt+btP5P/ABn6b6Qw8+35hits7yzG6d4d37pwUtTDI1H/&#10;AKNdlbh3Xk2249ZL/lNMHyFNFJJetFL6/fuvdBZ0b8Z/5bfyZ65+XGwuzfgJ158Pt5dUZbd+xYML&#10;u/aqU3ZOG6Q3nt0wdV/JSr2BDX19NtfaldR5KcpLFW5PEwT4apMlZD4p4KX3Xuhv7V3v8u+ivjHv&#10;b4cVvUmyvl/ian4fbp2H1dvz4ybkpNmdx5nZKdYVXWm1945749duZ+HC70pYKuahbN12yN75uema&#10;qSQYeGOop43917qtHcfcnWeY/lS/Dfo1N2Y/Ed59WfI3cOO7N6N3WtRs/unrysq9sfKivpI95dVb&#10;nixe+tvQ1dJmaV4qiooVpZlnUxysCD7917q9v+aF1pgO99gfGX48b4n3I/VvfnzC61667awG2t37&#10;n2RPvLr+m2F2xvvIbTymb2fk8PnThMlltk0T1FPHUJHUeFUl1Rl1PuvdUzbM/la/HPc3Snza3bn/&#10;AOXH2Jid+bQy9LuLZGys72f80RJ2/uLa9RuSlwrVsNbvzDZrsav2pS4imyENbtNloq5cklPQsJ1d&#10;m917pc74/l09E4H4r7a75k/l/wC5d/8AfXbEuc6O7d2fUb/+ez124egNr1XY9JsXFZjZWI7D3D2j&#10;htu74w2y9uw0GMz8c2M2/JnIfvykNNce690Je5P5aPww2p86ugelMD/L03FkusNs9cYnDbU7wpuy&#10;/mdLN1jgs3tjuuu3Fidrb9xW+Z+sNn7T2xkNmYTD5DAVOTo6/ItvNJoIpIo5Uk917opW5vgX8Tuo&#10;t/fJzMbo6ApKb+Xz1X8kN1Yf5OU9D2j3YwpcLsHoT49ZLo7bB2hgu88PuTedVjd07tWm27TUeC3D&#10;L91WJSOaSnihK+690s8p8P8ApH5iw1Hd38vT48V3Z3UfZ2z904fu/Kd0d4/IzD7xy3d/TmA3Vk+p&#10;dn9nY3ffyX2vuzOY3A7iTaNVtuOFMht6fH5BqxKuGlenqW917oPe3f5Y1YybPzfyL+J+Gx3XG/uy&#10;viFle09z5nvft/cm8d196bw+TXWHT+4Jd3YRvlP2biK7MZzpvPZDGVBFLW0mMx1YsFFlWbXGvuvd&#10;Ga3l/KV3jSUneVTs74r7LmyEfe4g6hpKX5L/ACEih3R0bkqrfEtfkM7SzfKnalFS5Nv4bs81ctVJ&#10;DWxS/wASaCiqRDRo/uvdWZ/y4OnthfHDeHzw+PHUePzeE6m60+U+Byezdv5zd+7d71GJru0fjV0P&#10;2fv2SHO71zOfzsg3Bv8A3TksrOr1Lhqyumk/VI1/de6Nx8r/AI57V+WPx+7J6G3bWV+GpN84Px4L&#10;deHmqqPcOwt8Yarps9sHsTbNfRVFFXY/cexN44yiylHLDNFIJqYDUAx9+691p47L7lyGytnbq+AX&#10;yD2tiKKh7W+eHxSjq+tMpSYbIbW2p8ptgfLjo8/KDrGl28myto4heqvkJtKOn7N2dDT0eTxc9JV5&#10;NajKZDJ1VQF917q3b5Z/C7ozrOXL717A+IPw12/tfcHylw2N2/N0nsvu/avY1f8ADbH9YT7w733H&#10;nqXo7N7Gan7vwUG39xVkFRGZcDHg4I45Yp6qQQSe690i87/L6i+OG9PiH3Bu7sOvrBH/ADE027tH&#10;Z2N7Y7H7G6ff4+9tbU35snZ0+dHelXuredD2tJsemxlPlKzG5mHGtUeUQI0VRKH917pb57sL+Vr8&#10;cu8B8cMr0/8AEzr3qvr7YXRGwMH3LvTvLbWSrsPN0PtXf/d3QGFx2yNyUuYydZjeqNwJWjG5M5s5&#10;FM5kUVIJWZSPde6J1/LD+IPyCxfXX8vHuzsffW1uuvj51Z2ZsLsb44YrdHfG5997rqsP2v0rvrYW&#10;9Opdm9NbT2Ft7Ygqu09+9iV+focjl8rmd1bdxBfFMq0tLIE917oxvyU7f2NtPJdj7y+TXwD+RSx7&#10;e2730tFuDYkXYnfPWW6Oysfuqgi6W2jLur499kb3n2i8u2Y66p3DPm8Tg4qGqmaF100qavde6PV/&#10;LJ2V8U9zp2d318cMb1xnsZRZej6NoO0tiZDduQTeNXtrZ+ws521kZl3Nnck2Op8h2fXT08NL9vTz&#10;QQYyMsB5CPfuvdUXfA6df5jP/CmP5lfLyK2a6i+DG0cp1L1rlERqvCybhx8Fd0jt6bHTsDD/ALlq&#10;2PfObiIINnjcWuPfuvdHdyOL/kK/zmP5ifjkyB7f+XnxaoliqqOkqOxNj7H7U271RvFmaGVjBi9p&#10;9zYHrzd+RKSeCRmeCexNRQWt7r3Wy+oIFibnkm3+JJ/4n37r3XL37r3WrD8if5qH8/Po/Kd77lpP&#10;5MGxcz0R0/X9pZ6l7Ur/AJC7YpFynUfXtRncjB2BWYaHd75SH77ZmHGReljpzUDUY0iL2T37r3VF&#10;w/4W+fJgm3+yLdF/+jR3/wD/AFo9+691bx05/OV/4UC/IDqvYHdvT38kjrze/VvaO2MbvLYW7qD5&#10;HbboaTcO2svGZsblIKHM7uxuXo46qIahHU08MwFiUFx7917p73f/AD8f5rfxWxVVvT5zfyI+5Nod&#10;U4dPud19l9K9ojfeM2pjojeqymVjxW0d27co6KGMFvJW5vHwXABlF7j3Xuraf5c3877+Xz/M8CYD&#10;499ry4HuCGgkyOT6B7ZoKfY3bdNSU8STVtZhsU2QyOB3zj6FCWnnwGQya0yWaoENwPfuvdW53v8A&#10;T37r3VN38yf5afzWPj12Z19t74A/y6dv/M/r7PbGqM1vjeeY7XwHX0+0d5Jn66hg2vDQZfcWFkrY&#10;ZMJBBV+VY3F5tOoFSPfuvdavPen/AAsK+dnxq7b330T3f/Ln6W2D2x1nnH25vnZ1d3BufKVe381H&#10;TU9W1FNkMBBlcNVn7aqjcPTVM0RDCze/de6N98Q/+FCf86b559eZ7tf4kfyf+r+6OvtsbxrOv87u&#10;XC9+0uBp8dvCgw2F3BWYSSk3jm9uZOaaDD7iopzJFC8GmoUBywZV917rbq+NW8e3+wegeoN8d/8A&#10;WlN013ZuvYG3M72l1TR5enz9J17vbIY+GfPbTps1S1ddTZOHD1zNEsyTSq4W4Y+/de6G/wB+6917&#10;37r3Xvfuvde9+691rXf8Kz/+3KveX/iU/j7/AO/X297917r5LHv3Xut8X/hDn/zMb+Y1/wCGV8ZP&#10;/d/3Z7917r6Gf09+69189H/hW78vcFu75+/AL4p7A3jLNnOga2LfPa1LgcpUxJhdx9z7169G19tZ&#10;j7OeNI81S7S2NHkngkDPHSZamfgSWPuvdfQu9+69163v3XusU88NNDLUVEsUEEEbzTzTSJFFDDEp&#10;eSWWSRlSOKNFLMxIAAuffuvdaonz1/4VT/HvprtcfF7+X11BuT+YP8lcjuRNkY47Dqa+HqJd5Tzi&#10;jhwG2Mzt/F7g3T2/m4qu6NBgKNMbNY+PJllcL7r3UDa+7f8AhXh39jod6wbJ/l0/EDGZaNK7G7A3&#10;5Hk8zuuhopU8tPBlYsdkO62pat42AmjqKmmqI2uGhjYFR7r3QX90/wAzT/hR5/LE27Vds/Or4MfG&#10;H5W/G7bjx1W+e0vjDndw4TJbRxKyJHU5LO1VHX5+t2ziIhKC2QyGzI8bG9llqYyw9+691c9/K9/n&#10;c/CP+avgZqPpDdtfsnuzB4v+Kby+O3Zv2GH7Nw9FEI1rM5t0UtZVYfsDaVPUSBWyGJmmamV4/vIK&#10;R5Ujb3XurgQbgH+vPv3XuvHjn37r3VIf81X+ff8ACL+VRCdm9iZfKdw/I2vxcGTw3x16tqsZUbro&#10;KOtjEmOy3ZG4K2Y4TrPBVyMrxGrFRk6mBhNS0FTFdx7r3VTHS38w7/hTX/MlwGP7Y+I3ws+Kfw/+&#10;Pu5kGQ2Nvj5JVe5q7Nbow9VqlocnjZM3labP7jw89MFaDJUeyabHVasGhldTx7r3Qw5/tT/hWb8Y&#10;MdU753h0f8AvnNtPDU712e2T09Vbg252VUY+H96qO26eores5K/KJHcRwUmOzFRLYCOmkcgH3Xuq&#10;iO+v+Fivyl3rmuqenOlPiDhPir3BTdv4Xa3eNV25n6vtSeko0yy7dzOyMPsvI7N62yO1MzFlKgtV&#10;z5Hy1VMabwLCrM0g917r6G6rpuL35v8A63+H+Pv3XuuXv3XuiD/zAv5l/wAQf5ZnU69sfKvsuDbE&#10;eUNXTbF69wMEef7S7OytEkbVGK2Fs2KppqnJfbNPGKquqZKTFUHlQ1dVAHQt7r3WtL1Z/PX/AJ0/&#10;81HPbiX+Ut/Lp612N0lg8xNhan5A/J3P12Zw8E9MqO8L5tM913shNxxxzRvVYfFR7qq6JZELsVdX&#10;PuvdGhmi/wCFeXX0B3can+V93n9uTWT9XUI3Dgq6sROTi6HLVtH1dRJJKo9Mk2bQK55cj37r3VZf&#10;yq/4VufNz4zbZ7L+Ofef8tJPjV84sRh4KTDZndu/8rX9eYKpyLqtPvuHrrK7OFZu3b89PHM+M+z3&#10;JV4ytcK4rZYldG917rbl/lXfInsj5bfy8fiT8le358NU9m9ydQYTee9Kjb2KXB4SXN11VXxVEmNx&#10;Ec08ePpmSnS0YdgDf37r3WP+Y93p84Pj/wBLbW3h8CfiVivmP23kuy8Vt7cnWuX3zi9g02D6/qtt&#10;7pyGS3omYy2YwtPUz0GfxmNohTiRnZa8vpIQke691qk/MD/hUj/NH+A++dtdafLr+Vp1F0tvnd+0&#10;Yt97b29mu7q/P1OU2nNmctt6LMx1OzKrcePghfMYOqg8cs0c94S2jQVY+691m+Hv/Cor+ab8+95b&#10;q6++If8AKw6k7q3jsnbC7z3Tg8L3fXYCfEbZfLUWDXKy1G86rbdDPG2UyMEPjhlkmu+rRpBI917r&#10;a4/lz94/Nfv7pDO7z+eHxRxfw87gouxM1gMN1hiN74zftNlNiUmF25W4neD5jFZbMU8M2Ry+Qr6U&#10;wGUMgog2kBwT7r3R/Pfuvde9+691q+f8Kav5xnb/APK86Z6B2f8AFjde39t/JXvDfuRza5HObawG&#10;86fAdO9fUKLuiefb+46DJYxajde6M7jaGmnkjD/bwVphZZYw6e691eb8EPldtP5xfD/49fKzZn28&#10;WK7p6y2/uuvxlM/kTbm7RC2L31tKR9cl59p70x9fjnJJLGm1fQj37r3Rtvfuvde9+691737r3Xvf&#10;uvde9+691737r3Xvfuvde9+691737r3Xvfuvde9+691//9Lf49+691Xb/Mk/lu/Fb+ZP05g+vvlT&#10;/enEbe6y3HP2NtrfmyN102y9z7JrKfEVmPz9SmbyNBl8N/AslgppEr4qylmh8caSDRJEki+690Qr&#10;4z7x/lQ/zFfgV31/Kn+CXaeP3L1n1l0Xk+nv4HXYre1DmMHjsw2Si2l2/jq7e2FxtZvyhPZEC5aT&#10;M0fmilyQV28fmhDe690UX/hLB8md0Q9G/IL+Wz3Y02I7x+C/a+7KKh2vlJJEyFP13uPdmYo89jqO&#10;nlUytR7H7ZostAzcKlLlaHSNLD37r3TF3r0/198Fvkr3JlM329nuut0b4xu8+16Jfi3tHsr5r/zd&#10;e/uj4Kp6jdG4ty/IbuXD7gwXw/6K21kJ58aYcBjsfjqGkpUMmeSpIce690OHU9B8gBW1u1Ol+tNt&#10;fDzFb0psB2iu2NmdjYXvX5rfP/omrwQyu6t77I/mD70zW9eu8l2btqbJRTT7cQ5fJ08PMOfxlFX0&#10;GUX3XunDYXxRw/Xm79r9kdRbzo37Izj7p2T1b8re16fPZun+V+0t3Zuort6/AH+ajg9xQ1e4JOz6&#10;TLM1Bt7ddXDDkY6uCJIqaLIQVOFzXuvdHDnwnS3R/WFJ3T2Bm5vjb1z8fqfJUlEd9ZOKXtD4ZZ/I&#10;ikGW6W2zlleuTvT42diVKU1Jh9oxLkoq1JaFcIssYxsOG917omnW1J8jO+9w0uXxnwr+cvx4+PfW&#10;PaWQ7L6J6no634ydb7Y3NkslioKio7F36nyW7C3ZuzrXr2vzTvkcF1Vhdu0+FwdV/lWSNVVPHSUP&#10;uvdHM7A6d6S+RePiwfzP2v8AHzfFXRwRtgT3f8jOvdxdp7MqKaoirzlNi5XqXqXr7cGyc9BKisaj&#10;C56ExtyobhvfuvdITd3WXYGyvkl/LsxOD+Xe+PkH8fcz8rc7XYzYvcdBid77+2bubbfxS+R+48Zk&#10;tq/Iqho9u7s3xtSCmSaCaj3LT57IzeaKT+KKY2jk917og38y3enzB7O+dfyQ2LszsbEbR67+LvQ/&#10;W++Nh4TF9ndubCq/PuzOda4nJbkll2LRKtHv1s52rePIQv5qakxVGkUyx/e01b7r3WxX8Jt89n9m&#10;/Ef449i9ySbdqOyt9dN9f7t3TXbWqK2ow+TrM/tvH5KDLD7/ABWFlpsjlaKoiqa2nSnWnpqyWWKB&#10;5IUSRvde6Kr0t8zvmR8i9l1fZ/UXw76Vm69m3/27srblVvr5gZzae6spB1H2pvDqnJ5vI7dxnxf3&#10;TQ4qLKZfZ09RFFHkasJBKgZ9Vx7917osmW6L+fe6sJ8htqbh+MfxE3btb5HfLTrH5NVG1twfLPcG&#10;c28+1NgU/wAfqfPdZZvEVfxTlo94UO6YOkpBLUvGtKi5QCSmkWIiT3XugG3z83u0P5TNd2Jtjd/x&#10;A+KWzMH31vPN989Ydcdf/LzHbHw1JRY/CdJ9NZvYu1MdkfjTtbBZLcMFdi/4/MlLHTxGimmVQ1Ss&#10;UVR7r3QLfKz+cL3L2FuDZXxY358Kcf0n2nXd4/C7sLZ+1OzPkBk9pby37St8turkwFBtjaG5OhcN&#10;XSNX1lHST10ssifw7FVM8+ieqx2RoaX3XujpL19/MGpPlcnynqfgXtar3jVduS5mrzWE+amzq3M0&#10;vQi/HWLqZOiEoc3sXbWJqNuT9nxrvMRhlp1yIM5j+7/dPuvdU9/NnqPeO/PkD82flF3plt1fGLOP&#10;3p0R1cvROL3ztHMBjX/C+j3VT7uru4qH5FdL9dU09TgdgVdTT0bxTVy1tLRwpI3nlib3Xuk1uT4i&#10;dd4zeXb2yMj8ucrjsZ1P0wnch3PQVSQ53dEOb2l1vudtsf3QyHzjps7sifHUfymxIocpljT4mSqx&#10;VPpmMeLiL+690CnaHwv6HysiZnH9kw7wy+e3X8Se/skrbOxWKym4MZn++ej62q2lV1mM+YPZm78Q&#10;mF65+QWN27jdwPh8jRjD4hsfja+KR66pqvde62me5P5dH8o/pzajb7716j6t2FsunyEOGXcnYnZ3&#10;YWMw0eT3HFUY1MZTVGX3+ITVZWhknjkijF3o/NrHgElvde6Br5R/y0f5em3dv/GjN7d+NvXm4cLu&#10;T5ZfGvCNTZrN7q37s/O7a3Vu2Kg8b4PdO59xbVzWIraKrQqHppYZYTZeGB9+690cmek+OXQ8u7MX&#10;1p0HsPrzAbRoTDvit6M6e2fgu2un6aoeZKTsOfrjGbQqcjvLrurEHnhy+HpMoEMT66SpjiqpKb3X&#10;uia944HBbkzO0u9N2d+5jpXcm49r5zbHQP8AMi6MyND2F8Z5oOxsXQ7PSo7a6m3nkd2dZdM9gZfG&#10;U9PQ0+7KI46lrmvTwbjx8lQcO/uvdJTcG7/lD8R9wYuHf/Qk+UpMVh+tvjr8K+w+k2z/AGd8T+ta&#10;7tDLYXbnYvyK+Ss2Smqu6Nq9g5XLZk11bV5THZbGvi6Y0FPnp67MZOsn917o2P8ANH+V2K/lq/y2&#10;+7e5KTOST9gYnZa9e9WZLKyRDN7y707ApTtnbGfyEkEcUdbl4snNNn68hVX7agnICoige691Un/J&#10;CxfR38nr+TrD80PmbvFes6r5T7wx/dW8s9l8VmsxurI47d6LgOi9mY/A4ihr8/uHcGe2vTPm46em&#10;gkdXzFTLJpjjldfde6Or/Ki/l2/yocHvnN/zPv5ftXunekPyCot9Ue2cjm915ys2p1lT7h3XJN2P&#10;tTZ2xs9iMRuHZeUO5cS1NV0uYarrKKGLwU7RU8ln917q+r37r3XvfuvdE+/mGf8AZAfzj/8AFPvk&#10;x/75fevv3Xuvhke/de6+1H/I4/7dB/y6/wDxVbq7/wB0qe/de6tRkhimR4pY0lilR45YpFDxyxyA&#10;q6SIwKujqSCCCCDb37r3Xyz/APhUB/L5o/5afz86v+VHxShyPTHX3yUXK9m7PXriep2gvUvyA69y&#10;2Lk37HsKrwMlHLtWiyP8bxWdoYqV4RS1dZVx06R08MUa+691tif8JvP53lR/M+6WznR/yBymMi+Z&#10;vQGDx1Vuqvp4YMbD3d1q00OJoO2cfjadI6Wk3HjcjJDRbmpqdUpkrKmmq4VjjrPt6b3XutnD37r3&#10;Xxj/APhQF/2+V/mDf+J4rf8A3l9s+/de63YP+EVH/btH5Df+Lub1/wDfHdCe/de63EPfuvde9+69&#10;1737r3Xvfuvde9+691rXf8Kz/wDtyr3l/wCJT+Pv/v19ve/de6+Sx7917rY1/wCE9v8AMQ+XH8v7&#10;c/ynyvxS+AnYfztruztvdS0O9sbsCn7CqJOs6TaeU35PgshlhsHr3f0yxbpm3DVRQ/crSLrom0NI&#10;Q6r7r3Vpfzx/4VL/AM5Xam0a7asHwTi/l+z7gSbG02/+zeru183vigaeEqG2lX9qYHamxEyaLIGW&#10;SfCZAqQCqqwBHuvdaf21OwN89qfJraHY/Ze7Nxb739vfunaW5t4bx3Zlq3O7k3LuDK7zxlVkcxmc&#10;vkJZqyvr6yeQs8kjEn6fQAD3Xuvu8+/de66JsCT+PfuvdaA3/CsH+dvunBbiz38rj4tbuqsBFBh6&#10;J/mF2BtvImHJ1/8AeChhr8Z8f8TkqKZZqHHNhKuKs3U0bB6oVUOMZljTIQTe690sv+EYn8vzaUfX&#10;/dP8x7fm3aTJb1ym7Mj0J0HW5Gmgnfam3cHi8fkO1d24MSxuabJbqyOcpcItXHolhpcbWQKfHVTK&#10;3uvdb5A449+6903ZbE4vO4vJ4XN4zH5nD5jHVuJy2IytHT5HF5XF5GnkpK/GZLH1cc1JXY+vpZXi&#10;mhlRo5Y2KsCCR7917r47n83v4yb0/k4/zdexsL8ad07j6nodq7m258hfi7uva2TqKDN7Q2bvtJsx&#10;iMTjazQHmotmbgiym3WjnE0VbR48pUCVJpFb3XuvpMfyM/5rOA/mw/DLDdq5SPFYL5AdYVlJ118k&#10;Nl4tPtqHH75ioFqsXvTAUTvJPT7O7IxcbV9ErFhS1UdZRB5TRtI/uvdBZ/woH/m/0n8qH4lQVvXc&#10;uHynyt77lzezOgcFkxBV0u2Rj6Snbd/cOcxUwdMhh+vqfI0y0tNIpirszW0kUivTip0+691oAfyC&#10;/h7X/wA1z+bZtWs+SNZmu29obOfdPyp+R+S3lU1u4K3sh9t5bGjE4bduSrJXkyNPvXs3cWKiyMc7&#10;kVOM+6iA5AHuvdfXmpqaGkghpqeGKngp4kgp4II0hgp4IlEcMEEUYWOKCKNQqooCqBwPfuvdZyAf&#10;r7917r5/3/Ct/wCCuwev/k38GfnrsHb+P27n+5+3MH0t3k2Npo6ODdG7dsV2D3H1tvGtSEqk+5Kv&#10;a1JlcdW1JXXPTYuiDG8ZLe6919AL37r3RN/n781uqf5evxM7h+WPcEsk+2ur9vGpxW2qOqp6TMb9&#10;3tlJkxmytgYGSpDIuU3XuGpgpvLodaSBpamQeKGQj3XuvkL727f+Un877+ZV17/pY3bU5ftX5Rdz&#10;bJ6s2xRUxqn2l1Hsvce5qfG0G3dmYaeeSPD7K6+wlZPVuoJkqDFPV1Ty1M08z+6919kT45/H3q34&#10;rdH9YfHjpXbNJtLq/qLaGJ2btHC0iRqy0WNgtUZPJTRpGchns9kHlrsjWSAzVldUSzyEvIxPuvdD&#10;YRfg+/de61cP+FY3wV2F8j/5aG9PkpFt/Gx92fDmswe/dqbtipI0zdZ1rnty4bbPZWxqzIJE1RPg&#10;HocvHm44XJSKtxSlNAlmL+691Y3/ACFP+3Of8vT/AMV12z/7n5b37r3Vunv3Xuvmb/8AC2T/ALeF&#10;/Fv/AMUzxH/v7u4/fuvdPv8AwiU/7Ll+XP8A4qdS/wDv4die/de6+lX7917r3v3Xuumvbj68W/2/&#10;v3Xuvjlf8KHvnO3zx/mkd/b0wWZOW6q6YyI+OfTzQTyTY6XaPVmQydBm8/jrnwyUm8ewavMZWGZV&#10;HkpaqEG4RffuvdbOH/CLL52fxnZHyH/l4byzayZDZVWfkb0hRVc8Ymba24KnGbZ7d27jVfS/2uF3&#10;O+IykcCamMmYrZbABiPde63xvfuvde9+691737r3Xvfuvde9+691737r3Xvfuvde9+691737r3Xv&#10;fuvde9+691//09/j37r3TNuLAYfde387tbcOPgy239y4fJbfzuKqdf22Sw2ZopsdlKCo8TxyeCso&#10;al430sraWNiD7917rWU6+68/kk/8JtO7Kh812z2Xsvtj5bYilxOIp991O5+1pNh9P4fdDOoEOzdp&#10;Qw7R62p90FI5cpl/u6+pehAE0iU05HuvdEc/mx4/L/yjf5u/xl/nH9S0M+R+NXyiqqTrz5RUW2f8&#10;ow9fV5PC0OP3dVoaIGjqpt89d46j3RiS5YVWf2xM97zAn3XutrHtXprY3yh2t1f3J1rvKn232TtX&#10;HU3YXxt+RO0aaDK1eEod3Yuir/DPAJ6SLfPUXZeDeCHP7eqZUpMtQskkbU1dBR1lL7r3RIMX07Ub&#10;ciz+2h19WYLa2MzsW++2fjHsbJVJzPRHYUuQr6mh+XfwD3LBBTZOj2tnMrUVNdkNtUiQ+SSepWGl&#10;psqcniM17r3Sv7s7y6w+NnXD7z+QgpezNwduT4Pr7YO1eqtrUG7Nx/zB67NY6KHZu3cF0fQSQ1X+&#10;m+lpIYUr6+nSLEYulVauergxY+1x3uvdVrZLoD5N/Jrd+3O7/wCY/wDHXsTBZDrDdMed+Mnx7x/z&#10;06z6Z6Y+N2HwSS0m1t1bt7D2D2Tku0O4fkRlKORqjI7prqaKnxIYU2KghtPUVPuvdGnwHXfT1XXU&#10;lV/oq/l51WbqG0xS9z/NvtD5ebtGRqVVpl/h+7tiZBqxqhA50pkFMh/FiffuvdGg3F2Ts74m9QZL&#10;uXsDenxr6s2JhJP4dRYPob4u7qbdu89yVNNNNitjdX4CLdtTnd877yrUz/aY3GYWqqJkVpGijiR5&#10;V917oBNqd/Zb5gba6q7g7y25vD407Si303aHw0+UHRG+ev8AuHbWyIdw7By3WtTg/khmaXH712Ds&#10;bsrJUO7svR5zFZrBTbOxrVa0EObkydMZB7r3RS95/F35Odm777x+VfTXcXRHze2/8nOkMV1fiIMO&#10;Kj4zb1mw3T3afWYzfZG2U3HLvLrDs3GyP1mKQ10GQ2rha+SshqaOYUrx6/de6sk+JHzC6e6Z+P3x&#10;x6I+TNbmfif29sfqTrnrXM7V+RmIqOtsDlNzbN2riNs5Fdi9sZJpOm+xcfXZDHs1HLhNwVzzRst0&#10;RyUHuvdV+/D/AONnVuU+N8Py37M+Sm2eoutdxbT+a3QWarNyUuz8fgKOh3r8qPlvtTDblxna2Zz+&#10;N+wxtaezBU/whQ9Lk8hQ0MyyqyDV7r3R0ts/y19m4+s+KGWxnyAwDHqbbfZtPh3211psvDRb6xPZ&#10;+6N4dj5N+njityPB1Ztqli389OafDLkoZsLBSxF1RNbe691R9/No+N+N+FXWfxt6xh3RQ79ZNt9w&#10;Z/H5Ntrx7Np4MhP8i/iDmTQbc2ht7dOPbG4rG09A1VMq5SYSTz1lRNFURSyUcnuvdG7/AJsm3Nvt&#10;8/8ADZ7LyVNBUVHxk+N6U+bpa1aapoqWl+eWxKGsixsr56GOlyKw5U1UTpjJKktThkrYkjenm917&#10;o9f/AAz9iK3G7Lo9wfJ3tHLV20Nt9q7W/i0G29s4upyOM7LpN70Jx8Zp55ZsVhqdN6GXKUNPIIM9&#10;PQUrz+Px29+6908/BX44bN627r+cvRG7VxfbOH2ruH43bgEu9Nqbdlx0+R3F1Xmcx9zitpGlrMJt&#10;zD4U18uLxFHArCgxdHFTrI+gu3uvdWl0nWXWuPytRnKDr/ZGPzdZRR42qzFHtPAUuUqsdBFTwRUF&#10;RkYselXPQxQUkSLEztGqRIALKLe691Xn/NrxeJ2f8C++uxdr9d4rcO9Npf6F89iMbhsTR0e5t1Ha&#10;XffVu4KDZONylDiq3Jxy5+oxaUVPGkU4WWZLRObKfde6rc+QWY/mdfP2l2FjKj4C7a2JsfYHYOe3&#10;tiMT3DhMPlKavnyOwN09W0jbjpOxe6OoMjXUf93OyMxW/bDbeoVdJSRv6JZ1j917pOT/ABy/mkdV&#10;474Pf7MJ3R1j/st/Sfyi+EGzaHpbAZfbdXmnw+M7K2x1ps2OsrNr9AbZlyNXga7J4iqMr7laKQUE&#10;+qGQ1ES0/uvdWF9ndh47eG8dz7O3Eu/9g9ydHUtRukTbGQZX5MdEbaytSKan7p6dp5MZVwfK/wCJ&#10;256inSLNYoUGSqadkNDkcbPWxJR0HuvdE6xnYe8tjb6wqbDz/Rexe2PkUcjX7Z21UZGef+V3/Nix&#10;+TppUzv9wcup3Knxc+YGfxUMoyOLC10+Rqlc1VNu2hV6uh917qwb+X7jtcm7ch1q3dPSHU23qvJ7&#10;D378F+/dl1M2S+N/dtAmBzEtL0Z2Y2UqKCfpTJ7eyfnpMdh6zcm0Joqqmnwc+KjSpx7e691rqfzS&#10;txZT+dF/OU+O/wDKp6uyNVkvjV8RM9V9g/LLcGIkkbFtnsYmOl7QhnrIAIhWbY23V0uy8eW5h3Bu&#10;GuUcQkj3XurYPnl3X/J7+bnYlH/JB7/7RyeF7Pk3BsWn2Vt/rrHbg2zTdcdpbdwX3+wdn7b7KTb2&#10;R2Bi9+jaWSaliw9StTBLTVxo3T7iRIvfuvdWt/Cb4Y9JfAP46bL+MXx+x2couvNlz5vIJW7py5z2&#10;6txbg3LlanN7h3JuTLino4KvLZbJVbM3ggp6eKMJHFFHGiqPde6Nh7917r3v3XuiffzDP+yA/nH/&#10;AOKffJj/AN8vvX37r3XwyPfuvdfaj/kcf9ug/wCXX/4qt1d/7pU9+691ar7917rUE/4Wg9ZUG5/5&#10;Z3TfZJij/i/Vvyy2bDT1JQmZMNvvr3sfD5akR7eiGpyWPx0j/wBWgX37r3Wh/wDyZ/ljnfhf/Mz+&#10;IHduLyNRQ4RO4Nsde9iQRTNHBk+r+08hBsHfdJWxAMlTFSYTPPXQoysFrKOGQepFI917r7XSiwt9&#10;bXH+8n/effuvdfGQ/wCFAX/b5X+YN/4nit/95fbPv3Xut2D/AIRUf9u0fkN/4u5vX/3x3Qnv3Xut&#10;xD37r3Xvfuvde9+691737r3Xvfuvda13/Cs//tyr3l/4lP4+/wDv19ve/de6+Sx7917rfF/4Q5f8&#10;zG/mNf8AhlfGT/3fd2j37r3X0Bd97A2P2jtLPbB7J2ftfsDY+6cfNitybO3pgcXuba+extSuiegy&#10;+CzNLWY3IUsqnlJY2U/0v7917r5Vn8+n+VdsH+WN/NA6MHRWNfCfG/5Lbh2l2b1dtaSsrK8deZ/D&#10;dg4jEdi9cUFZXtLWVWAwVfW0NfjWllllgoMrFTO7tTmR/de6+sD7917oNO6Oy8T0v072x3Fnl14P&#10;qfrTfXZeZQsV14rYm18punILqUFl1UmKcXAJHv3XuvhOdydrby717a7M7p7Eyk+a332zvzdfY28M&#10;pUTSzSV24955yt3BlptcrM4i+8r3WNb2RAFFgAPfuvdfXr/4Tfdd0HW38lr4MYyjpVp5tzbB3d2L&#10;k5Amhquv7C7Q3vupamQf2mNBkoIwf7SRj37r3V4fv3Xuve/de6+cf/wt62BR435L/BrtGKlVK7eH&#10;RvZuw62sVLNPT9d79xGfx8MjAeowP2ZUEfkB/fuvdEU/4SI/KbL9JfzVMZ0hLk5KfZXy16s3r13l&#10;8W8jiin3n1/hcl2lsPMvEnpbI0MO28rj4Gb9MeWlF/Vz7r3QKf8ACpz5RZr5E/zfe8Nptkp6jZnx&#10;jwmzvj/srH/cM9JRS4PCU26d+VEcKkQx1lX2FurJRSuAHaOliRiRGtvde6uu/wCEO/XVLUbj/mG9&#10;sywxtXYrC/HjrvH1DKhljpM/kO1dy5iGJv8AOLHNLtqhaQcBjGn1I4917r6DHv3Xuve/de6Kv8r/&#10;AIUfGH5wbU2Vsj5S9U4ztnbHXW/8T2jszGZLN7pwIwW/MHR5DH4vP09XtPOYGumkp6LK1EZgmlkp&#10;pVkIeNrC3uvdGmUEDk3N73/3wHv3Xuvn8/8AC2/5Q5yPJ/DX4Z4fITU23pcXu75Jb7oIZ2WLK5Nq&#10;6frXrVqqFHsy4eCk3KyhxYtVgjlQR7r3VGn/AAla68x2/v51vxmq8pTpU0/Xu2O7uxIopQrIMjie&#10;o924fE1Fm/t0eU3BDMhHIeMH8e/de6+un7917r3v3Xugu7s6X6z+RXU+/uje5tq0u+Oq+0dt1+0N&#10;+bSrazJ46mz+3cogjrsdLX4WtxuXo/KFBEtNUQzIwBV1Iv7917rB0Z0f1f8AGzqTYPRPSu1YNj9U&#10;dX7epdq7E2jTZDL5aDAYCjeWSmx8eTz+QyuarVjeZj5KmpmlYnlj7917oWPfuvdfM3/4Wyf9vC/i&#10;3/4pniP/AH93cfv3Xun3/hEp/wBly/Ln/wAVOpf/AH8OxPfuvdfSr9+691737r3VSP8APG+ci/y+&#10;/wCWf8ku8sVk0xvZOa2u/UPSreTRVN2x2nDVbb2/k8eBJGZanZuOkrdwMgPqixL349+691oi/wAy&#10;v+R/UfFf+RT8Bvl3TbVNH3tgsvU7r+XNUKfTmW258qHxee63Tcsojd1bqSrx+H286O11rc3OST+P&#10;de6o3/lXfNLLfy+fn18bvlRST1Y29sDsChx3ZmPpGk15vqTd6S7U7NxnhRJRU1H90ctVVFKjKwWu&#10;gge10BHuvdfbbwWcxG5sLiNx4DI0mXwWfxePzeEy1BMtRQ5TEZakhyGMyNFOhKTUlbRVCSxuOGRg&#10;R7917p19+691737r3Xvfuvde9+691737r3Xvfuvde9+691737r3Xvfuvde9+691//9Tf49+69173&#10;7r3VQ/8AMp/lDfAr+YHuTY3fny/x28sZVfH/AGrmFyO5tob9qNlYzNdW4upqd45nbPYgjoMi9ZtT&#10;GzR1dT5aM0ORgSoqBHUqshX37r3RT9p/K3+Wf/woW+Mvye+A/TGU3hjYNobEw8m313r1/JtDI7Xi&#10;xFWKDqnunrCOorMma7b+1d142iV45moq800wp6injiqjf3Xuif8A/CdP5t9jdMbz7T/km/NGQ7Y+&#10;QvxYzu5aLol8rPdN3de4iR8pndgYSuqCrZan21Q1kef2zImv73aeQAjtHjyD7r3WwN80e5sl1HQd&#10;bjq3oneHyG+UG8c3n8P8dtibWM22cT/GqLDx5DdeU7U7eq6V9q9V9OUOKWFs5PkZXkyA8MGPo6zI&#10;fbonuvdUU4f4kfJXeu6ZO7v5inxz+APbPykqa3LSUXbHfPz/AN+7a2H1ZtbIyPHQ9VdB9L7D6Onw&#10;/WnXmDxxKTmTJZDM5+rknq8nXTyShI/de6N/1V071tjqmBMbgf5Ke2a2ERq/+jfqnMfIfc0MGoCW&#10;NMxU7t2LlfIrmytJEQb3K829+690afun5Jba+EfXOJ3JuDd2O37urc9Dlk6y6F+PXx6j2bvDsR9v&#10;xwzZrN0GC+839mNrdVbGoqiOr3PumrhkxGAxd5pJGlaCCb3Xuid0mwc/2Tv/AGT8nPlj2HV0fY0u&#10;arM98Q/5gXxB7PquxPid0Zg93RS4L/RBkeutxUM+29sYHcFLOuL3DuLc+KzGL3o3qlzWDqP4fiqH&#10;3Xuge7N7bx/d+8vkj1vlsftbrv4r9FboptofzKvkV8bm3LhMd85+3KqbFUm0/hd0b1/T1QrZe1ux&#10;snmqHD9iVlJV5XNLHVxbTpctMchJNTe690bHZW+a/AR9h7i7PxlHhaTr6i2InfuyuuoqSvwmyMpJ&#10;FjYPiv8AyuujI8bHBhcvncMm48bVb0fGotPkM5maejUrR5QQ433Xujq9a76l3fWbt6r7mpdn7wgx&#10;QwGL+QKZWlTdWy2717gTFZnA/HbZeMyEVZjMti+tdjVtD/EGkjkM1PXUE7oss1aY/de6r86g+Ivz&#10;56d6W+PfQ2z+vfgpu/YHxw+TnYnb23quHuzs/a0Gf2xmd/d55qh2HHs2i+NG4MBsau23Q9rR0Kil&#10;qa6CgmxWlIyGHj917ot+1Otfkb/eT4bZbHN8AN61Hx7rNt/GPrupx3y33oJpO4eiu2KzcvbOwNjV&#10;dR8XGXZG/M3s7ak+18jhRIKpqKkZX+5gAg9+691ZDL0Jvf5lfI/oruj5O/HT4n5zpjpXrr5BbUxW&#10;NHZK/JRMp2FvzdnUdPRZWgwW7uidl4DDVeyZ+qMnRzVPmmq4aiqKRqhWT37r3Sx/mi/FjaXefxg7&#10;Q3bgOgtqdsfIrr/aeGzHTecp9jbZzvcGNq9nb9232ANu9a7oylH/AB3DV+TlwMggp6Srp1mnk03u&#10;5v7r3VXuf7X+ce8s/wDJmln6z/mUxbK79zE+O29SR9KjFSdN7Wofklt9sP8A3Aoq/seGKgOT+LUl&#10;fDXChgxjT5KIR1RnrZRUe/de6LRvztbanxSxG7OzfmNsL5S43v3t/Z/VvTHxpwXZ3yI3f8YqfvXs&#10;PoLYG46evznaGW6w7627tPDbRkx+5sLFXblz0rPHUtJAriSSFJ/de6HbpT5hbWz+d3x3t8JMv8yq&#10;noDuXoTqHYu1MtHs35JfMil6/wC7tofKXdm3O/clT7czf+mjFbL7K270Xm6TLw0OXemgyFJFQTim&#10;qldYpvde6ydxfLn5R9ydYbj2B2B1j8rt04jPbQ63wtTtrE/AfvjblJJvXr7eHQ2+37PGch6xOSTK&#10;7qzGO3TT1uKWVMVTU1JTfbQRv6pvde6Mf8pPmT3ruD5P9B78+PWQ+Yu2uheppdmZPtbqyh+APyaq&#10;qfvo7y7dw+0ex8Plsnn+oKHJYSDrXpxqzcVLKqEPOgSANVFUHuvdFtwPZPyC3buvdmG3VVfODunH&#10;9yfNP4n937D2v2V8S/kFs7Yfx6251t84ZM3unDUG+dzbIo9s7Z2BR9AbewuelkmegoINDAqtUake&#10;/de6tP7U6m66+a0uRo8F21vzcXY2xt9Zbd/x/wDlb0Ztzbe2YfiHnY8VSYk4rYXZ/jkxPa1HmTSe&#10;Ldu3ais3JQZ+OaSlyNHSUy08cHuvdVh4LpLtftjuDd3w2+QnW/WG0O2t9TDenfnW+S2nuzI/y9/5&#10;i/TeI3PhMPvH5Y/Huv2+K3cPxI+b/X0+Uo6/KU1DUQVibgFNLUrkIZKTMY/3Xuja/wA2/wDmA7R/&#10;k9fy+sVidnbpz27e+85tGDpH4w0vYu5Mhv3fme3DiMDTYut7U3xmsxLUZndkXXmIkjyeSranyNkc&#10;o9LSuddWCPde6ry/lg9ZdQfyF/5au8P5gf8AMDqt2Uff3yp3FtPdPZxhwsu8e10/vxX1+T6y6coK&#10;Kaemefe+RbKV+4tx/c1VJCmTqqhamQChRvfuvdG++Ifwi/lM/wAx3v3Yf873oXB9k5jf2d3hPuZc&#10;Bns1W7X2riu7uv0TaU+6d59YtDVS0XZG3Xx0EtoMpJiKidIa4RTyMsx917rYb9+691737r3Xvfuv&#10;dE+/mGf9kB/OP/xT75Mf++X3r7917r4ZHv3XuvtR/wAjj/t0H/Lr/wDFVurv/dKnv3XurVffuvda&#10;uX/Cv2ani/k67hSfT5an5HdGQ0d01H7harc1Q2htJ8bfaQS83HFx+bH3Xuvln9W0eRyHZvXVBh1k&#10;bL12+9o0eKWG/lbI1O4MfDQrFpVm8hqXXTYE3/Hv3XuvvcQCRYIVmOqVYoxK173kCAOb8Xu1/fuv&#10;dfGU/wCFAX/b5X+YN/4nit/95fbPv3Xut2D/AIRUf9u0fkN/4u5vX/3x3Qnv3XutxD37r3Xvfuvd&#10;e9+691737r3Xvfuvda13/Cs//tyr3l/4lP4+/wDv19ve/de6+Sx7917rfF/4Q5/8zG/mNf8AhlfG&#10;T/3f92e/de6+hn7917qsb+Yd/KV+KP8AM4zfQO4fkr/pKhynxt3DuHcnXNR1xu6h2qZKvc1ZtCuy&#10;dLuJa7b2eGUofudlUZjSP7dkvJ6zrGn3XurOffuvdEG/mq0GWyf8sv8AmCUOD1/xWf4afJIUnjTy&#10;OSnUW7JZVVPJFqLQI4/UPr+fp7917r4gTfUf8FX8/wC0j/be/de6+0f/ACJJI5P5Pf8ALwMbo9vj&#10;NsZSUYMA0SVccikgkBo5FKsPqGBB59+691bP7917r3v3Xuvnv/8AC45l/vf/AC4l1DUNt/J5itxq&#10;CtlOjAGK/WxKnn/D37r3WuJ/wnkospX/AM6L+X/BiNX3cfcOSrZtCGQ/wvG9d72yOcuoeMhf4LS1&#10;Gpr2UXJDAWPuvdBH/OvpK2i/m3/zF4cgkqVL/LzuyqVZtRY0ddvLI1uOkUsqkxS4+oiaP8aCLce/&#10;de63DP8AhD0yf6Ff5gqgqZB2j0KWUFfIEbanZAjLAerQWVrX4uDb8+/de63q/fuvdEv7i/mN/AT4&#10;9b/y3VXfHzP+MPTnZeCp8XV5rYPZfdvXuy934qlzePp8th6nIbf3BnqDJ0sGUxdVFUQM8YEsMiut&#10;1YH37r3QY/8ADw38qP8A72P/AAl/9KX6j/8Asr9+6910f5w38qP/AL2P/CW/9P8AZl+o/wD7Kiff&#10;uvdfP1/4WIbpwXYv8xD429p7E3Nht7dW9j/ArqXc/XO9dr5ikz+0t27fyHavd1dT5/bOZx09Tjcp&#10;iclR11PLFUQO8c0bKwYi3v3Xug5/4SCsg/nFbdDFAzfHLvMRhyoLOKLbrEJq+reNWJtzpB/F/fuv&#10;dfVv9+690Wz5AfMf4nfFGTa8Xyc+SPSHx+fe6ZZ9nL3F2btHrtt0LgTQDNnADdOVxn8VGIOUpvuf&#10;Dr8P3Eeq2tb+690XP/h4b+VH9f8AhyD4SW/8WX6j/wDsr9+6917/AIeH/lRf97IPhJ/6Ux1F/wDZ&#10;X7917o2/RXyN6D+T2zqrsP459zdY957Eoc9W7XrN49T712/vzbVLuPHUtBXV+CqM1tuuyFBFl6Ki&#10;ylNLLTlxLHHPGxADqT7r3Xzn/wDhbJ/28L+Lf/imeI/9/d3H7917p9/4RKf9ly/Ln/xU6l/9/DsT&#10;37r3X0q/fuvdeJsCf6c+/de600P5vLt/NO/nl/AD+U1hWkzXR/xbaH5ZfL6kpmjfGySilotxJtrO&#10;AfchGGwYMbiIJGRSku/GT6i4917raa+Xvxp2Z8vviv3v8Wt8wQJtXu7q3dfXc85gEi4CszGLmj25&#10;uOjhUWWt2ln46TI0pA9FRSRkDj37r3Xw4e3Ord59H9p9j9N9i4uXCb96q31uvrveeHlDh8dufZmc&#10;rtv5ulu6oZI48hj5ND2s6WYcEe/de6+rJ/wli+dh+YX8r7Y/Xe6Mycn2v8O8pH8ft2ipqJJslV7F&#10;oKMZPpjPziVnk+0k2O4wsbliZZ8BOx59+691sn+/de697917r3v3Xuve/de697917r3v3Xuve/de&#10;697917r3v3Xuve/de6//1d/j37r3XvfuvdNmaw+N3DiMpgc1QUWVw2bx1biMxisjTx1ePyeKyVNL&#10;RZDHV1JKGiqaOtpJniljYFXRiDwffuvdayXyGyH8sL/hMHtIdydK/Fjf24OxPl3vKp2Nj9v7c3zk&#10;MvXx7a2VA27MrhaLdXY+YytHsrYm3GykLw46lSWorqqWEPqSDyQe690A381r4n1P8yT4v/GX+eH/&#10;AC0YN27N+V3V+xdrdybepaDFDE9j9g9a7cmqcwMLLjqJqmDL9p9R5SCsFFCGqIc5jDWY1XqI5qNf&#10;fuvdWU/y3fnh8cP55XwhrcN2ZtbZlf2ntenwGC+SXRm4IKiuxeB37jmFZt7fuHxAyGOyeU633Xks&#10;d9/jbzRmKSOfHTyeWnkZvde6KLv7GdCfBbdOTwPySzvS/wAWMTicxhsftTtbZP8AJ32/H1hvpsgk&#10;H8Prtq93YrcPyG2/R1sck6xz024Z8TkqOYNrgMemV/de6Pf2N85du/HbrHaX+ifcvYvyh7j7KwRz&#10;/XXWuK6ywGG2jtPr2avhw9f8j+8KLo3rGq3H1x8ddmVFV5qvKPT1GQyb07UmNp6iYSmH3Xuiz9B9&#10;Ld37d7C/2bbdfaVf2R3tvmHJYmr+f/xw3LV/ID4z9qdbT7glzuF6R7e+IWSrE3L0d1nsCVPt8eNh&#10;1lVPQVIlrsln0qJqpJfde6Vnyl3tlz2ZifiZ8N8btrpT5qfJnZ2V3v8AJ7s7rHcUeT6B+PvxgrY5&#10;MdvH5edibbqqXH7Oy/ZG6oHmx+wBlMbQZ7IZlmmraibF0ErT+690WrYFLtzEYn4sdWfC7Z2NoNnU&#10;lZubY38qvrTdVLNm6DLNjKeeh+Qv84/5JUFakdVuXbW2KLP1r7COSVajcGQzUdVEFqNzUb4z3Xuh&#10;dfsPaHWu2snvrqjE5DtHo74Xdh1vx9+JGDzmRbL5358/zYO1M7kdlb17e3PlzIjbspdj9ibryGNm&#10;zCKYFz9XuvKx6IsJQPH7r3QpbYzGe6cwsmyNkbji7K310vveLo7b+9K+IvT/ACJ/mrfKIVO4O6e0&#10;spCFMVftH4+bZ3VkMnVwMpTG46fL0F0bBxBfde6MpsHtLavW1d37v1twzz9K/CPqnfPTOx6zJVyv&#10;XdmdmdYbPPa/yw7LyJlEMeRrMNk8ZjMBUVrkJFnaLOIZLz6ffuvdV+fGPp3MYDK4KX/RNtfr/wCR&#10;27dhbC3t8qfi5Hk48v8AHX+YbsXH0mFytD8tvjnunJw4zH4f5Vdf1lXTz11eoocquTijx+b/AMln&#10;wO44vde6Wn8uDafZeJXtjsPD/FztrtnOr8xPmouI7d378uzieskoKb5Sdt0mOodmdJ5jfu6KfY39&#10;3acfZ1q/3UoJ5chDPUBpzKJW917q8PFds42goUl7Uy/WPXGWJUNhj2picz4n1srLJXZLGbVQm2nh&#10;Yj6iR/Qn3Xuga777Vwe2pOju6Nqblwm4Np7a7w2f1r2NXYHPY/J4ul2b3rOnVsE+QqMdU1FPFHie&#10;yM/tivcuRogpnY2BJHuvdVM/zZfkL1dtL5tfCPH1US7jz/x3rG7Q7ZxkG4Ng7fn27sfd/bnRu4Nv&#10;wUS9lbu2TiNzZrcFD07mJRR4+pqaqkipomqUhiq4Hk917pT/AMmnurran+LfyF2DT1VRt7evX286&#10;HfPYuD2/k9s5XPYXZW6up+vdpw9l4bO7Nym8dn5nwVWw8vKEpa2oq6VsaEqYInkhSX3Xuhb+KnyR&#10;3/h93b56L7wznZ3YHZXTm622J2H2N213t8YtlbA39QZXDY/cGy+z9g7B27LtPfNXsLsfY24KLIU7&#10;PgTBT1pq6GOoqZaKSRvde6ROa3X8hqH5Dby+O1Ziu4vl9ntvw47fXx32Qm69r9GfETGfG7MtT0G2&#10;eyvk13RRHK737h3htfedBk8DkMTBSbhFWmKpqz+AI1Z9+3uvdRajsbAdybqq9nb53hub+Zl21t2q&#10;FLk/jJ8ScZBsH4AdL5Snjjliw/c3YmYzx2JuqXDSUxSopd7bm3FkW0GWi2nTyWiHuvdGS2RvbfHb&#10;lbDtzIblo+wqfAmPDP0J8Lqir298c+vFoNUCbd7W+V+Vg27PvWrw9PphqcRt0YNlVDFLt+pSzH3X&#10;ujed5fIPpv4VfG3dPe/yAyu2Or+t+p9rPkM4MBepooZyVp8ZtDY9LPS4mt3BuDcGRaGhx1KlPBNX&#10;VkqDQgJ0+691qWfy0/j93B/PW+f+Y/m+fM/atTh/if0ruT+7nw76O3Brr8Bmshs7MS1e3aSCnnjF&#10;Dmtq9e5kfxXcGRVDBn94t9ugakx8sCe690erA/zQf5dn88f5Ddz/AMoztv44doZXZsWS3zktlb93&#10;BmKbDUG8N0dAZ2WPLbh2++1cpSbz6yzWMmpqiqxNTLI/3dKkkNSsJmNNJ7r3V/nxS+KHRXwo6Q2n&#10;8d/jjsin2D1Zs05OoxmHXIZLM5CtyubyE2Vzmfz2dzNVW5fO53M5KoeWoqaiV3Nwi6Y0RF917oxv&#10;v3Xuve/de697917on38wz/sgP5x/+KffJj/3y+9ffuvdfDI9+6919qP+Rx/26D/l1/8Aiq3V3/ul&#10;T37r3Vqvv3XutMX/AIWs9z0O2fgl8Y+i4qyFM5258lpN7fYmUCeo2x1F17uSlyswh/UY4c/2PiRq&#10;Ppu1vr9Pde60+P8AhPV8Ic984/5pvxu2wuGmr+t+kt2Yz5G9xZJoJpMZjdmdS5bHZ7E43ISJG8J/&#10;vnvtMVhkiYgutdI1ikb2917r7IC3tzweb/7c+/de6+Mh/wAKAv8At8r/ADBv/E8Vv/vL7Z9+691u&#10;wf8ACKj/ALdo/Ib/AMXc3r/747oT37r3W4h7917r3v3Xuve/de697917r3v3Xuta7/hWf/25V7y/&#10;8Sn8ff8A36+3vfuvdfJY9+691vi/8Ic/+ZjfzGv/AAyvjJ/7v+7PfuvdfQz9+691737r3XvfuvdJ&#10;je+0MH2Dsvd2wtz0v3u2t77Yz+0Nw0Rtarwe5cVV4bLUp1Ky/wCUUFbInII5+nv3XuvhjfMr4x75&#10;+Gfyn74+LnY1HUUu6uk+yNx7JnnniMK5rD0NY021d1Ua/RsXu/a1RRZSkcfrpauNvz7917r6sH/C&#10;YPt7H9t/yW/iXHTVCzZTqxe0OoNxRCRJHo8htHs7dNXiKeVUZjCzbOzeMmVW5McqtYBgPfuvdbAH&#10;v3XuvHjk/Qe/de6+a1/wtm7Uxm4fmn8Sen6KsjqK7rL4353eWXgjcN9jVdp9iZChpaaZQLpUSY7r&#10;iKe1+Y5UP59+690HH/CN34Z57tn57b9+YOUxUw67+KvWmbwuHzE9MxpK3uHuDH1O1cTi6OaTTDNL&#10;ievZM7VVOjU9O81ISF8qE+690BP/AArg+H2Z+P8A/NIzPfFHip4OuvmHsTbfZWFyqo/8PHYGysPi&#10;uveycAsregZCBsLjMtMot6M0h5N/fuvdWp/8Idt/0UOX/mIdWzToMjkMd8c9/wCPpmZBJJRYar7b&#10;27l54k/zjpDPnaFXP6VMiflufde6+gf7917qt/5C/wAob+Wv8sO2M/3n8jPiH1Z212zuilwdDn98&#10;boj3E+YylJtvEUeAwUFSKDPUVEUxuGx8FMmmIExxKGJIv7917r46fzr2XtXrb5t/MLrrYuDots7J&#10;2D8pO/tl7P25jVkGPwG1tr9q7qwe38LQieSab7TF4qgihj1u7aEFyTz7917reC/4S5/yrf5evzQ/&#10;lu7r7b+UfxV607n7IovlH2fsul3duyPPHKQbWw+yeq8ljMKhxmbx1OKSirs5VyJ+3q1Ttcni3uvd&#10;NH/Cwz+Xjt7Yfxg+EPyF6H2NTbZ6u+LlHJ8UM5tvARyyYvZPV+fpcfkOmlUVE1RWU239u5vAV2KW&#10;SSR/8oy9MjMWkBPuvdUL/wDCVPfmN2P/ADrfjfRZWojpYt/7P7z2DTSStGiPk6/qTdecxtNqksRJ&#10;V1u3UiQL6mkdVH1t7917r65A+g/HH09+690Tb5Y/y9vhf86JdkTfLf497F70k62TPR7GfeaZdjtu&#10;PdBxLZ9MecVlcZYZRsHSGXya+YFtbm/uvdfLn/4U3/Fn49/Dz+Z1kenPjL1TtnpzrGHoXqPcsezt&#10;ppXJiVz2b/vMMtlAMhW19R91Xiji8h8ljoHF7n37r3RrP+Em3wh+KHzg+THyr2d8sej9m947Z2X0&#10;Ttncm1cPvJMm9LhM7Wdg0GNqcnRfwzI46VamagcxElmGgkW59+6919Kf4vfET42/Czryv6m+LXUO&#10;1uluucnunI71rtp7R/iX8Mqd05egxWLyWak/ilfkaj7uroMHSRNaQJogWyjm/uvdfPG/4Wyf9vC/&#10;i3/4pniP/f3dx+/de6ff+ESn/Zcvy5/8VOpf/fw7E9+6919Kv37r3QYd19u7K6B6f7R7w7IycWH2&#10;D1D1/u7sneOSleKMUu3NmYKu3BlmjMzoklS9HQMkMd9UsrKguWA9+691oO/yl/5WfzQ/mqL8kP5v&#10;dP8AzDe/fgFv35bd79q0eDbo7FZVs5vPrGg3HQ1ctLWbkxXYnX9ZFszb+6sf/A8dj1E8OnbquT6Y&#10;wvuvdXJ/9A/v8w8/X/hRr/MY/wCp2+//ALo737r3Wmj/AMKHv5RPbf8ALT7t6t7G358jt/fLyg+U&#10;uM3Xns93x2Rt6fDbyre1doV9BT7mwW56qXde85svVz7byuKraetqKwVFVrqFKWpy7e690uv+Ep/z&#10;s/2UX+ZztXqjdWY/h/VHzNxMXRW41qJxFjqPsgVMmY6VzsqvJGjVkm7fLgImN9CbhkY8D37r3X1k&#10;Qb+/de679+691737r3Xvfuvde9+691737r3Xvfuvde9+691737r3Xvfuvdf/1t/j37r3Xvfuvde9&#10;+690Xb5K/En41fMXY9D1v8oOlthd27JxWdptzYnA77w0eUhxG4KSGemhy+IqkeDIYuuNJVSwyPTz&#10;RmWCR431IxU+691r27y/nWdmfHT+cd1P/KH61+GO1cL8d8ZuPqLpXBVOEp9wYTftLtvdmz8PkMf2&#10;R1/t7F00ezKHqLYFLWaZIPtpUbH4urlargdPEnuvdFs/mvfy6vkD/LU+S8/85v8AlT404+LFVeQ3&#10;B8uvjjg6Cqqds5nAZOpSv33u+DaWK8b5jrDdqwmp3RjKbTVYLIhc7j9ASf7b3XutgX+XL/Mj+Mn8&#10;1b48J2R1TU0H8Up6GkwXd3Rm62x+S3R1puLJUkn3e39y4yWM0m4dqZpUlfF5eKJqDLUgJGiZKinh&#10;917pozn8qH497V3fn+1/h3n9+fALuTcr01RuDdXxYrMNtzr3e9TjjVSYqPs/487lxG4+iN+0FDNX&#10;VDL5cFTV6fcTGGrhaRm9+691Xr8uflx8lP5XCU27+4uo/j78hOye2X3Ti+ru3fjbmtzdC7u31m9q&#10;7XrtwZjfXyz+MU672hynU3XWFpDlN5b0wObzBwGLj1JSUXmi9+690SWj+EW66nB90bk7Y+U3fmH7&#10;T3Nv6DB/zecz1NvnCZjYnyF6b7iV8/8AGz5f9dYDde0tz4c/GTY23p12/ktsY+Clpl2TSbhoJnM+&#10;Jlkrfde6n9x7K/mf/GbtXenX+1u9vid2b80P5ice6PjT1BvHObVyvQm++jPjL0PtXIV+G3x0RW4P&#10;cO7OsdmdTUO2MzTVs9EuGir17Iz6CMZQUsIi917oRd/7j+VXxuyXUlZkf5ZvfHWnW3wN+KuY2d8H&#10;uuOvDgPlf1RP8vewaar6+y/yF7i3h05NlN2JtjrHrmpeWmq8ltyHLVzZzP1TpHXzQI/uvdPXWXyi&#10;6B2RkY8X0V3NsjtffPw+6uwPQnxS2fvTNQ7X7O+S/wDMa+buRoW7d+Sm5uud3vgt9fwXHZjd1PTZ&#10;HI1NB4aJMvu5AyrBYe690sO4cLubCfDjvvq/o7HHtqXFbx6o/le/H7F7g3HFtWj+RXcW7O1tvbq+&#10;ePYe4NxZUV2Lx9R3Bv2szmHy2QkWeCCp2rWyGN0d0b3XujjfGCq2duXa1NVdPdf70n6Y657Aol7L&#10;+FW+qKXBfKH+W33dTq1VN/oYijqTXVHVbwV000G3KGonxtTgah6jadVXYeo/gL+690Sn4xfFvH9h&#10;V3yV3Y38u7qfvuNPnF82In7t77+VmX2LsnNR03yR7FRT/okpNn9nU+Gjw6zfYzL/AAWjSsNMZ21N&#10;KWPuvdHewFLs/p2to4ao/wAlv4stRCYw02KSk3vuOmo411H7arqqr491Bqad2Ba0bqbW4vx7r3Q1&#10;bwqsP8t/j53v0Xt35I7A7pz/AGJ1BvnC7Iqeper63bez9vb1jwT5PYu4od0Um4d742Cfbm66KjrK&#10;XXlk1SIttTBSPde6Dzr/AOfG+t59QYPuCmDV4z/xX6g+a2L2vQ42BajIbQ2ZU0Wzfmn1FThoTI+5&#10;OuK4JWUaqDULlctBASI08Z917oS+yvlBvDZeR7WyL5hd3YLpA7D+UlDT4Wnpqqk7h+CnadDkMPv+&#10;soqClJjzWf6SrKLNZGBogZqqkxeJSS7ZRy/uvdVe/Ilab40d2UvdeBi2xl6v48YXZnXu4N3P1ftD&#10;urcm9/5bPyK3hV5P45djbAo91bq21SVua+LXf8lTsmtrUr0p6bZtc2RrC/lp7e690Zv5xdU5/v8A&#10;+OEPYmc6a7F39218Z0zPZVJ0v21mtjdSR/IrqePGCftj4657bHxs7Lz+4MxtrO4vD0+4KLEZGjyF&#10;HW5/buOimgnjZ0f3Xuk909tXcvf2F2ptXZHX2X+Q3T1Bt/beS2litu7Wb4Qfypdp7Z3NgMXurAU+&#10;ydh4sbg7i+V9HR0OQi1/c02f2pUVJeNmxk6yJF7r3VtO4Oxev/hn8fdz9o/IvszYGxesesdunLZ/&#10;MYnbFB131rsjC42AQ0e29jbSo6jL5ZlmmZaagofua/IV1S8cMCa3SH37r3WnXQUnyQ/4VM/MCLK5&#10;Wm3r0P8AyhPjDvZkpaR2mxG4O1twUwdZYI5ozNQZHuHdWHmCVUkbTUewcHVmNGlyVUWqPde6sc/m&#10;1/zhd9fyW+1vh38Pvi18N9jbj6dy3WuFrKChq/704ahrdv4zdb7HoenulKbbCNS/35xlHQx1E89W&#10;MlM8+SpNdK/leV/de6vd6Z+FHxF6t7W3d8pOrvjL1p1T353NjjXdi79xGz8biN95KTcUlJnM9QZa&#10;pgDRY+uyWVRJcr9osP31XF5JzK4De/de6OB7917r3v3Xuve/de697917on38wz/sgP5x/wDin3yY&#10;/wDfL719+6918Mj/AI3/ALxz7917r7Uf8jj/ALdB/wAuv/xVbq7/AN0qe/de6PR3v8kugvjBsXLd&#10;l/IfuHrvprY2Eo562u3D2DurE7cpWip43kMGNgrqmOuzWSqNBSno6OKerqZSI4o3dgp917r5bP8A&#10;NC+SfyH/AOFH38z7EbK+DvU+/OwetOu8OnVXQeBbGy42nx+zDmJK3eHePZ+RrVhxPXOJ3nnZBPJP&#10;lJqf7XFUmPpZAatDG/uvdb+38k/+T91j/KN+NLbGoqzF75+Q/aD4rcPyI7eo6aWODcOex9POmI2T&#10;s8VkMNfR9b7GFdUR49JljqK2onqK2dY3qFgg917q5337r3Xxj/8AhQED/wAPK/zBuLf8Z4rP9fna&#10;+2iP9hb37r3W7D/wipFv5aPyG/r/ALO7vcWH+HR3Qnv3Xutw4G/+wNvfuvdd+/de697917r3v3Xu&#10;kPuzs3rfYU9HS757B2RsupyMUtRQU+7N14Hbk9dBA6Rzz0cOYr6OSqhhkkVXZAyqzAE3Pv3XutaD&#10;/hVX3D1JvL+TR3dhNodpdc7qzU/aHQUkOI23vfbOcyk0cHaWBmneLH4zJ1VXIkMMbO5CEKqkngH3&#10;7r3Xynjxx7917reX/wCET2/9h7D7C/mHTb53ttHZkWR2Z8bFx8u7NyYbbsde1Lne5zVLRPmK2jWq&#10;anFRH5AmrR5FvbUL+6919BHCd3dL7lytFgtudu9YbgzmSkaHHYbB7+2plstXypE8zxUWOoMtUVlV&#10;IkMTOVjRiFUn6A+/de6FD37r3Xvfuvde9+691qV/8KW/5DeX/mGbPpvmB8UsFSzfL/qXahxG6th0&#10;6w0j/IrrTCpPWUOFoJyI4j2tswPKMM0zKMpRSNj3fXHQhPde6ol/4Sf/AM0na/wn7w7e/l4/K7Oy&#10;dS7M7v3nS5nrbJdhJU7Zouu/kbhY49o7k2FvIZt6NdoS9i4nHUlKj1qQLT5jDw0z2kq7r7r3X0rV&#10;YMoYEEEAggggg/Qgjgg/4e/de6Bb5CfIfpf4r9Rb070+QHYW3esOq9hYmoy25N2blrUo6WKOKKR4&#10;MZjac6qzN7gy0ieCgx1HHNW11S6xQRPIwU+6918k/tLBfLP/AIUb/wA2rt/ePx667zNY/aW8KKPD&#10;1GdE8ezugvj9taKk2hsnN9n7go6aox+3qPHbYxcVRVpH5J8jmJ5oaKKoqJo42917r6kP8tP+Xx07&#10;/LJ+JXXvxZ6dV8lT7fjmz/YW/K2ljpc52l2hnIaU7t35mokkm+1avmpY6ahpPJIuPxdLTUqvIIfI&#10;3uvdBD/OF/lddcfzXviDuPoDctbRbR7M29Vyb66E7SnozVN1/wBnY+hnpqT+JrAjVtTsvdlFM+Nz&#10;dNHqZqWVaiNGqaWnK+69186H+VF3f29/wn8/nCUG0fmzsvcfUe28xRZjof5DUeQpqmooIOuN55HH&#10;1u2O3ts1lHHPRby2Vg93bfx2WiyOPFSlViY6tYLzHQPde6+sntLdu2N97ZwO89lbkwW8No7oxdJn&#10;Nt7q2vlqDPbc3BhchCtTj8thc1i56rG5PG1tM6yRTQyPHIhBBI9+691E33vzZnWGzdz9idibpwOy&#10;NibLwmQ3Ju7d+6MpSYTbu3Nv4mmkq8lmMxlq+SGjoaGjpoi7u7gAD+tvfuvdfDd+W278d8h/mt8l&#10;+weqaPMboxHd/wAn+5d5dc0OPxVfUZ7cOJ7F7U3HmtpQUeChgfJzZXLUeWg0UqRtMZZBGFLce/de&#10;6+qF/wAJmfg/8gPgd/LHwnXHyV2uuw+yezO4d8d4/wBwKqUtuXZO295bd2NgcBg97UwUw4rdslNs&#10;9qypoVeSShjq44J/HVJPDF7r3Vz/AMkfj11X8r+ie0/jl3btxd1dWdw7QyWy944by/b1L4/IKklN&#10;ksVWaJDjs/gclBBX46rVS9JXU0Uy+pB7917r5Kny9+DPy3/4T1/zF+oO0K7E5Hdey+se5tv9qfHL&#10;u6CgnpNkdz7Y2lnqbMTbWy9ZElTSYHeM+CV8buLCSMZ4FneWHzUc1PUS+6919Xb4cfMLon51/H3Y&#10;HyS+PO9cTvLYO/cNQ10kFHW0s2c2ZuCSlhlzmxN7YyGR6jb+8drVkjU1bSThWDoJI9cMkUj+690a&#10;Im34P+wHv3XuvkZf8KlPkL1J8jf5uva2b6Z3lht/bc63666z6ezu59u1kWS27Ub52bQ5So3djcTl&#10;actR5NNu5LNHHVMsLPEtbSzxqzaL+/de62Ev+EanwF+S/Tj/ACB+afbGwsh111B3h1ptfrzp2Pdl&#10;PWYjdXYUdBuhdzZPfOGwFXTx1MWwY4aaKCkyM/jTJyzF6QSwxtL7917re7v9B/vv99z7917r5nP/&#10;AAtjF/5hXxbI/HwzxBP+t/pv7iF/959+690+f8IlP+y5flz/AOKnUv8A7+DYnv3XuvpV+/de61Vf&#10;+FUvyN3u3xt+Pv8ALU6HabI/IL+ZH3btLrGjweOmf78dZYDcu33yyVK0sctVS0W5t/ZfA0MkjaYp&#10;MdHkAxKxuB7r3WxD8Sfjjsv4g/GTon4xdfQxx7S6P6x2n15jahY/FJl6jA4qCDM7jrFuxOT3RnDU&#10;5GrYm71NVI359+690Yn37r3VDP8AwpB+DR+cf8rHvHFbcwhy3a/x8iT5J9UrT0y1GSqMp1rQZCXe&#10;mAoNJFRLNubrSuzFNDTxn96u+29LMq+/de6+QPtvcOc2juHA7q2xlazB7k2zmsXuHb+ax8xp6/D5&#10;zC10GSxOUoZ19UFZj6+mjljccq6A/j37r3X26/5Y3zNwf8wD4I/G/wCVuKlov4r2Z17jv7/4yhki&#10;aPAdqbZeXa/ZuC8MRvTRUO9cPWfbo4VmpHhksA49+690fP37r3Xvfuvde9+691737r3Xvfuvde9+&#10;691737r3Xvfuvde9+691/9ff49+691737r3Xvfuvde9+690itzbbhdMnurb23trVXZVBtjMY3aWe&#10;zmNpjUQVMtLPLQYqqzUMH8Yptv1OTEZqYoZQGQsbE+/de61qf5He7P53db3r8uJv5rlJvHEdE4vb&#10;dRW4au7dw/X+3MJjez4Nyk5GLqCt25T0cVf0/FspK1qmZmmxKJHSNHL5Wn1e690Vn50fyn+4vi52&#10;6f5s38hLeWKGZEmVzXbPxp6vyGJ3b1/2Bh0rmqd4Hq3A4Wvl29vTa2ZrKWRsvscSK8NYhqcHJT1a&#10;R0y+691bX/KY/nmfG/8AmY4Kl68zP2nRHzC29Q1MO+/jvurINTVGZr8JeDP5zqbI5aOhqd34KmqI&#10;napxzxpnMNpeOsp9Ea1M3uvdCN25/L43ZQfITdf8wDBdkbs7v+SmA3JVUO0euN2w4+g64f4aZDb8&#10;WD7B+FO2NopNU7agk3cstZuOn3LVQ/xCv3jDQCtdccJoW917pEbJ2Bsn4xJNvjOboxm3+i/jj1bu&#10;ndGw9+b5hqBt3df8uPeUa5rfXxv7JGRp6iql3B8UN2JG+146stOmGfH48qHrssffuvdVm/HKE/KD&#10;sDefyc3TnvgBuXfneWA251p19/Ll+fezt2bP7C+PfxW64y2TbpLrnYu7Ny1uYyGF3jvXD1ibn3NJ&#10;HsHNwtm66FIq1oaSK3uvdWW7c2E3UIp4p+pPnd8EZqYzTjLfHHs2b5f/ABijWNWZZaLrqrp+4Ytv&#10;YT0+oTdcbaVIgPWlyR7r3QxxbFoPk1h48Vvmo+Cv8w7atFTSx1VF2N1ridi9qYZDqQR5OBoe18JR&#10;5qFXIKfwLbLI5/3Ve4917qsz5kfDf4s9E97fBfrHZHxn70yfRWRyXyG+THyN+LnTfbHZ+69nbE23&#10;1zsqg2Xi+8dodL0nYk+Pot5dc9q96UGap6nYcNLuWSanmqKGnqa5Ejb3XurO+qdkJU5HrLteh7RH&#10;auPl23R4noP527ZfGZPdO8+sK2rNRRdKfLejwyY7D9k4eOpUpR7geKnVsiryuMLndVTkvde6rq6P&#10;6zjyG4vmFnN1fDv4V9j0Mfz/APmfPjO4fld39HtOFon7fzkr09P15X9KdlGix2KepNOsyVcAqoQJ&#10;tP7lz7r3Rntodl9f9fVUUGF7U/kudCzMjmmxnVGJg7MztPUqVaVqJMFu3paeqdLk8UKMTa49+690&#10;cjqbvmg3TnMbJUfKmXtGEylv4T1h8bNyYHauQWMxN4DmpcZ2HUQwkgi6ZRGZH4YGzD3XuqktnZ+m&#10;+Nm8+2cZlI44MJ/Lv/mZ5WLNY+sVlxtN8C/5qtHi9yslXQzRsX2xsntDtxMjNHIvhii2S4YARsqe&#10;690N2zqt+iMdt6PcGmrqv5Z3yIz/AMUu14srItWdyfy6/lHFtms6q3JnYGhlGR2/1vtzPbIraySX&#10;yRxjYWZBA1S3917oqXfO+eq/ibt3c3U/fO4NqCq/l+7zqes22VvvdVBQZf5U/wAn75rKdt1mxNu0&#10;WVyOOynYu6OkqOj+zgx9J5Kl8p1bAqL5Msmv3XujR/yi9s7k3Ds3emB6/wA18ecHsP429l5jpDZH&#10;beyfh3ksBvb5E9UYXHUFf1l3JH3lnN24na+981uXZuUiotwVOMwU8Ue4qCuDu+tHf3Xujj97/JP4&#10;NfyXfjJV5PsTekmxOvTufsPcnWnUlJl5d0b63TuXe25sxvzNbB6Y2ZVVYq4dtUOezs/2tLG1Pg9v&#10;UkyJJNTUypb3XutZPYPSfzs/4U2dybe78+UR3P8AE/8AlO9ebknzPWnVuJyM1Nlu0YMbLNTyVW3K&#10;upp6VN3bnr6QPBkt81VOMRho5JqbBQSS+eVfde6u9/mQYX5A9UfysaDYf8ibHbXjruvN37O2VBif&#10;jXNsrdu49vdSY4ZNN+QdZapszj8t2OM5JjpclKzVOcmp6itqQXrH8nv3Xujb/wAqzGfL/eHwW+Pm&#10;X/mT7Xx1V8qcQ24cnXTbqwW3G3zi8XHuLJRbBy+7qfF0f8HwPZcu0RTfxE0CwyK+nzBKjzKPde6s&#10;5AtwPfuvdd+/de697917r3v3Xuve/de61kO1f+ErPwd7g7B7M7E3R8mPn5TV/au896b13FgcR3tt&#10;Cm2xT1W+s5k87mMPjMVU9VVxiwEU2Vlghp5ZJitMAjs/LH3XugGH/CMH+ViOR2v80P8A0ZvVP/2k&#10;PfuvdL7H/wDCRf4BYmhpMZivlB/MOxmNoIEpqHHY/v7ZVHQ0VNGLR09JSU/UMcFPBGP0oihR+B79&#10;17pZ7M/4ST/yo8RuCj3F2bU/Kj5EVFJLHJ/D+5O/a2XGTrGwYQSv15tzYGbanYIqun3tmAt9OPfu&#10;vdX4/G/4mfGr4g7GTrX4xdH9bdHbKEkVRV4brva+OwJzNZEjImS3Lk4YmzG6MsEYqazI1FVVMvBk&#10;Pv3XujDWt9PfuvdU6/zIP5Kvx1/mddmdf9pdz9zfKTrTNdc7FqdgYjGdC9nYLYuAyOKqs/Wbievz&#10;dFldk7onq8wtZXPGJUliTwqqlCVB9+691VhlP+Eav8sTN19Vlcz3T838tlK6Uz1uSyfbPWNfX1k5&#10;AUzVVZV9KTVFRKVUDU7E2Hv3Xun/AAP/AAkB/l2bUo5cftf5G/P7bdBNUNVz0OA7x2Fh6SeraOOJ&#10;qmWmx3TtNDJUNFEqlyNRVQL2A9+691smfGvonbPxg6B6g+O+zM5uzcu0+mNgbb6627uDfeUps3vP&#10;MYjbGOhxtDkNz5ajx+KpMjmqmCENPLHTQI8lyqKOPfuvdDd7917r3v3Xuve/de6pj/mj/wAjX4kf&#10;zbd6dTb4+Se8e89sZXpzbG5NqbXg6j3Vs7btDWY7c+Vx+Xr5c1FubYO8Z6mshqcciwtDJAiozBlY&#10;2I917qrMf8Iwf5WI5HbHzRB/qOzeqR/8xD37r3Xv+gMD+Vj/AM/X+aH/AKM3qj/7R/v3Xuvf9AYP&#10;8rD/AJ+v80P/AEZvVP8A9pD37r3Rm/hp/wAJb/5fHwb+TnUfyv6i7F+UmY7H6YzuQ3DtbGb53511&#10;ltpVlbktu5nbM0ebx+I6nwGTqadKHOSughrKdhKqEkqCre691slqCFANrgW4+n+wvz7917rl7917&#10;r3v3XuuiLi3v3XuqeP5iH8ij+XR/MvrKvd3e3UUu0+5ailSlXvvpvI0+we06hIYTBSruWrjx2S2z&#10;v1KWJUSI57GZKaCJBHDJEvHv3Xuqwts/8J3Pnp0TiINmfFD+fj8y+russeopcBsLeG2sjveg25jI&#10;gFpqDE/b9vYPCUSQoqrajxtDHYWEYHHv3Xuozf8ACV7Ed+7xwm8v5kn8zf5qfOg4GcVWP2rms9Js&#10;nbNO5QrPRwHcG4+1MnicfUjhxiJMTMU4Einn37r3Wxr8VPhx8YvhF1hR9O/FbpjZfTGwKaRKqrxe&#10;1aB/4juHJJH4Bm94bmyM1dubeefaABDXZWsq6rxgIHCKqj3XujM+/de697917okHzc/ly/DX+Yls&#10;GDr35a9IbY7OosXFVDam6WFTgexdi1NYB56vZO/8HNQbn2/5pUSSanjqDQ1bRqKmCZRp9+691QZt&#10;7/hMX2t8aK7KR/y7f5xXzY+JmzK6pqKqDrfJFd+bWgapkeVhLSbX3l1bgKx43biWbEyTt9TIWuff&#10;uvdMPYH/AAmM+SfynjoML88v52fzB+R2waSshqZuvKLbsm3dvTtA6vFU0+O3R2bvzaNJkoygK1D4&#10;SokVuQffuvdXDfAT+SJ/Lj/lvz0e4/jz0Pj6/tempzTyd69rVn+kft0iSIQ1D4bcGXpo8Xsj7yK6&#10;Tpt6gxEc6nTIrj37r3VtIUKLD+t/9j7917rv37r3QOd7/HzpL5PdZ7g6b+QfV2y+4Or90oi5vZW+&#10;8JSZzDVM0Os0mQpo6hDPjM1jpHL0tdSvDWUknrhlRwCPde61ptx/8JUuourOw8l2j/Lk+enzG/l8&#10;7hyk33FRhNhbxyG9dqQiN5Xgx9O0O4th72rMVEJdIhy2ay/F+Te3v3XumzeP/Cef+Y73bhKzY3yG&#10;/wCFA3y43x1rlIjSZvaG3tj53bUGfoJdSVGPzKwd5tQZKlqIW0slXT1URudUbDj37r3Rtfg1/wAJ&#10;jP5WXwny+G3vP1hmvk52phJYazHb5+SlfjN64vEZGFxKlZgOs8bicJ1vSzU86LJTzVuNyFbTSKGj&#10;qFbn37r3WwtFFHBGkUSJHHGiRpHGqpHGkahESNFAVURQAAOAB7917ogf8xj+XX1N/Mw6Y2t0d3H2&#10;D3V1vtnafZOJ7Qoc30VvLG7I3ZVZvEbd3RtmnxuQymU27uannwEtFuyeWWAQK7VEULhwEIb3XuqN&#10;dwf8I6v5bG7KmGt3T3187ty1lNAKWnq9wdy9c5mqgpRJJMKaGfI9MVMsVOJpWfQpC6mJtcn37r3X&#10;e3/+Edf8tnadRPV7V78+d+2qqqhFNU1W3+5uucNUVFMJFlFPPNjumKaSaDyoG0MSuoA2uPfuvdHY&#10;k/4TzfFGT4SwfBE/ID5njrGn+RsnyZTfK9x7cHbj7yk2O2wTtuTdX+j3+GtsQYlvOKH+Hib7393z&#10;f2ffuvdE2rf+EgH8uzJZbG5/I/I35+5DO4W38HzVb3jsGqy2Js7Sj+GZGfpx6ygtK5b9p19RJ+vv&#10;3XurF/5dX8jn42fy0e6Nz94dN92fK7sjcm6+ucj1nX4XvXtPA742rTYbJ7g29uSbJY/GYvY+2aiD&#10;OxVm2oY452ndEgklXQS9x7r3V0fv3Xutcf5H/wDCZb4afJ7vfuP5A73+SHzq27ufuzfu5ewNy7b2&#10;N3dtbB7JxWS3RVSVVfjNuYWq6yyk9Dg4mkKwwS1E7JH6S7Ae/de6Kf8A9AYP8rH/AJ+x80P/AEZv&#10;VP8A9o/37r3Szwv/AAkH/l57aoBitt/JP+YFt/FrNJULjcJ3rsTFY9aifT55xR0PT1PTiabQNbad&#10;TWFzx7917rZE+NHQu2Pi50B1F8dtlZ3d259p9NbFwWwNvbg39labOb0zGK2/SrR0lfubMUdBi6XI&#10;5eeNbzSx00CM30RRx7917ocffuvde9+691737r3Xvfuvde9+691737r3Xvfuvde9+691/9Df49+6&#10;91737r3Xvfuvde9+691488f19+690Sv+Yh8Sav50fC75A/E7Hdh1/VVf3PstNuUO+aGklyS4msoc&#10;1is/S0+YxkNbjpsrtnNTYhaHKUqTxvPjqmZAbm3v3XuqPvjhtTYP/CWv+WluzL/Kfsrc3yGyfZny&#10;KWtwWzulttvjsPDvDde1aSgx20Nh0G8M5QUmLoVwWw6rL5bKV09FHJMWRIWfxiX3Xukv3r/LH+F3&#10;8+boTr3+Zf8ABjPbh+JHyj3jJW7l272nTYufas2X7B2Tm8hgshie69u7RyBno96YDcmHlhi3bt+r&#10;/iqoEmMmQgEUI917ou3Rv87/AOen8rTfuA+KX88rozeeZ2vJOuG2H8x9h4uDcFTuLG0wSnp8nlKv&#10;DxUm1e5MZFAqSVFXjDj92UqE/fYypqWJ9+691sP74298Of5wHxdxGE687/qt99B5Te+zN+5bJfHz&#10;fuJxNRmcrszMHdOH2b2RQV2Fy9fjsYNzU1Nka/A5SgpJ56qihFTG0Qkik917rNvz4wfKWuw82Bqu&#10;3Ogfl7sjWDD1382Pj1tabIyQXH7Y7L6cpNvbcpZjGNHmn2DkJDYMbm9/de6BLb/XOV6bqFWb4t/K&#10;H4vxwVwb+8Xwk7s/0+9IlyAjzp0XmdFZT0tvUI4erZCq3XXcDV7r3RkOvdx7U7TzVLRy9ldI9752&#10;g8iDHdh9eS9P/ILCRQsqhq3GT09NmaWeI8HRtzDLcixA+vuvdEo7Pwtf23/Nb3o+1c93N1nuP4wf&#10;FPpXrrrjurZNJNu3q/ZHZvdu+OwuyN27G7z2W2ajk3ls/sLZezNrxziupRRQLCsiZTE5U42qPuvd&#10;H8646z3xtTLbh3ztraGL613vmMxJW95dQYmsmq+je3s7Upet7U6wyEtPTDau9dxrH5J6qSmppshI&#10;DT52llmFNlU917qmvrDYvbM3e3zfyPX38sz4Vd8f85yd3zp8jflB3lsfZu4qyryNLs7Nz7VoMGnx&#10;/wC496UlLtBcssEbfdx08gY+JVX1N7r3Vg+1cx8+9vCCkw+xv5UvSmPCKz47B9odwbrqqPWqEIKb&#10;FdWdTUMlgDysihgR9Lc+690NW2d/fJuaSJt6fJv4FUEca3r6LamxN+ZKZQCVkaHJZv5IY9I1V2C+&#10;ujPP1tew917qtf5XdU0e9v5gdP1PVb52iNlfzZP5eHcHxN3rv7AYOLObdh7p+M+Un39t/cON21Fu&#10;4xjdcXTPbm5TihNlHMNTioJGMqQmI+690ben/lEdY7zy+Y3N8l/kh8sfknuDeXW2z+peyaPKdsf6&#10;Ddgdl7C2ImeXbWA37sL404nqOh3rR0b7qybM2bqMpPP99MJZHVtPv3XujRbQ+IXwV+LWNruwsH0d&#10;0J1dFtekmy+Z7a3VgdtHP4eipwj1GUz/AG3vk125IIIdAaSerylgRqLX59+691Qf83P+FK22Kre/&#10;+yrfykuqM385Pk9uWWfB4femC25ncx1Ft2ue1PJkNs4vGpSZ7tZ8ZKSz1UT43bFOFE0mSmiVoz7r&#10;3SJ+G/8AIB7N7n7Nm+ev89LtWp+R3c80B3HQfH+uz6ZrrbYeNoC2Vpsb2JW4eOm27lcPgvGzxbS2&#10;7DBtem0WnkyQZ09+690br4/fzR/hn/Oz2X8x/wCXF8a6nuP4/Zqp+Pe/tobI3vXbSwW3sVXdY1lN&#10;F1qN69c4zbu4ahsXi9u1ucoAcJXLi6qXF1KCPx/uCH3XuhT/AJFX8nvfH8pHrPvbbHYXeGD7ez/d&#10;u99rbgOK2RgMvtrr7aOO2Vh8piKCrxmOzVbVVtRunc65Ytk59EMYhpKWBfKIfI3uvdXxgACw+nv3&#10;Xuu/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Fy+U/xL+PHzV6kyPRnyd6wwXbHWGSymMz0m3c1PlMfNQZ/CvK+Iz+CzmBr&#10;8Vn9v5zHfcSpHV0VVBMIppIyxjkdW917qjr+cZ1T/MC+Jnwt+MnSH8j/AKz3L1/sLY2+clguwNrf&#10;HnBYDNdj7b2gMe+U2kuAot2jMV1ZhM5u+qrp9x5FFqsjPVPC9TL4pqlz7r3Q995/MH4zdB/y8/i3&#10;tT+fG/V0fZffnXW3MJ2r1dl+uqjs6gz3YuLwdBLvrNR7S2Vhtyw4g7TGVgmyWToBDS47IVGmilBa&#10;BT7r3VXvZH/CdHJ7IyuH+Z38iv5sbs+OOb3ngcZvnaGyspvbcGS6r3ptXPUMWewVPtrsfGxZfNT7&#10;Sy+OqYmp8fujHbnoXSUB5IU+nuvdJvEfz2P5sP8ALgrKPZH83v8Al77n3ltDH1UeLPyU6WoqPC0m&#10;ViVo1OUkyeHbOdG7qq3iOrww5La05uNVOjce/de6ub+L3/CgX+VH8q4sZS7a+UG2Oq925Txqmx/k&#10;HTy9PZuOdwoWnjzW52TYmWl1nSPsMxVgn6H37r3VtVIeue0MZiNx0X9y+wMRFLHX7fz9G2C3Xjop&#10;10yRV2Gy1M1fTxzKbFZYJARwQffuvdETzX8sPoLs/sH5E7++QqZfuKbvTuXGdp4vGU+4+wesKfY2&#10;Kw3SvW3S+M2TLL11v3BtvOkpMZsCWqWpr1AVsnNGkKet5fde6i0H8nj+W1QIUX4s7Ur1YsWXO7s7&#10;N3Kr61ClXG4d75PXGoF1U+lG5UA8+/de6UNH/KY/lpUNR91F8HfjXU1PklmaoynWG38zPJPPFHDP&#10;VTS5emrnmq54oUV5XLSOFF2NvfuvdCriPgF8F8EY3xPw1+LNDLEdUc0PQfVpnQ88rPJtd5gRqNvV&#10;wD7917oVMV0D8ftpJ91g+k+nNtJSoz+fE9b7Jwy00QIeR/LSYamWGNdOpjcDi59+690Sv5I/zT/5&#10;XHxJenm7r+T3QOE3PtY5GfD7S2pX4zsfsXF1c9K1HXRYrZ/XVJufc2Gra+lXwSFoKcSIQrtp9+69&#10;1Rd2V/wqA7H+Rm5q3qP+UZ8BO5/k3vuZmpaXf3YG28uu2sUW1xDJz9f7DqK+ugx6ONSz57P7dijV&#10;byoBdR7r3SHwP8kj+a//ADRdx4nsX+cx8y8z131YldBlqH4p9L5LCVstHGGidaJ8Tt6P/QvsutFO&#10;QgrZIt35dbHVOj+r37r3VsX8vjsb+Sf8SfkXuv8Alq/CXKde7U+TOB/i+J33SJg91ZbfHYW5dmUj&#10;1+7du5vvHcWKmp99bs2vTUM1RV4iDKvFQmGdYKePwTRx+690Ub+X9vH+fFl/5v3yHwHzA21u+k+C&#10;61XckcJze29mUPSeP25SZGpi6FfofcFDTw5vP5XJUH2n8SQ1FZM9PJVNk0jqUiC+691dl8X/AOWv&#10;8H/hf2D2b2r8YPjtsfqHf3cBdN9bi28+cqKirx82U/jk2AwVNmMrkqHZ+15sz/lT4zERUNA86xsY&#10;v2ownuvdHm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Ve/zKf5R3xQ/mn4vquj+R/8ApIwu&#10;X6dyWfqtnbt6r3TQbW3HHit2JiV3TtjIzZbBbjx1bg8y+BopT/ky1VPPTK8E0ZMgf3Xuqzv52HVn&#10;81PpPoj4U9O/yZMR2Jtvqfqukqevt44Do+Xak/Y2Jo9p4HaeD6Yo8xV75lkmq+vabH0ORXIyxuyS&#10;1fjfIloip9+690Yb5/8A83rG/wAqf4r/ABCHzY6izXenyL772Hj8N2Vsbq99p0Gz23Xs3Zm05e68&#10;xU5PcL/3cbExbk3IkNHQ08MsdY0x0+KnQuPde6Bf5F/AH/hP78pfi51v83u9esOofiv1r39tLY+9&#10;Ntdv4/dFP8W83JN2JhUzuGxOVocBlMbsrLbtanmkM0E1BkSzQSSBnjUye/de6JpT/wDCWnbO36PG&#10;9nfy6P5pvyM6Wwm5MZRbi2TkKHJQ7p21msJlYIa/E5PF716a3b1R/FMXW0TxvDUiGrSWJw3qB591&#10;7qcP5bH/AAqA6PUv0/8AzZOvO5KGkVlo6LtHLZSvyE63AVKqPs3pvsKIHSosTk5NJJH09+6913Li&#10;v+Fi21o0oaXcXxH7FWM+L+JunQcUxVRcTympxGxdTPb/AJVx9f0j8e6916Gb/hY1km+0mpPiJt4S&#10;Aj+Kv/sv8op7cWCQ12ce7arj/J35X/b+69103ww/4Vi9yH7bsH+Yj0F0lQSyN5X2fVbax9ZHDPfW&#10;sTde/HsVhenDkIBXI11H7g/V7917rAP+EzHzC7+ljqfnb/OO+Qva0ErKa7bO003zmcfUJyksEFZ2&#10;P2LkMBCGjsAf7vFf6offuvdGR+Gn8iv+QNs7tjePU20srs/5g/ILqExy9kbG7S7yxHYu4dnVlNVR&#10;UtVPuTqHY9RtnatKtJkpVgqI63E1ApZ3EUxEjWPuvdDf8OP51fwX3h/MD3N/Ko+P3x33F0/BtLc3&#10;Zuwdk702vs7ZGz+qd1b56co8vU76xFFsvbAosvtrGrTbYyIx+Qqqb/LTR2kjg8sZb3XugG6En/n0&#10;P/PU7Jh7Yi3en8uiPdPZQg/iFPskfH//AEIrt/JN0+3X09Aq7pk7YfM/ws1ty1eKk1orgKUJb3Xu&#10;rCerP5HPwc6e/mCbn/mP7RxXYg7r3DuLem96PaWR3ZSVXU+1ewex6PJ0G+N77c2ymEgzEWXzUWbr&#10;nWGpyNTQ0k9bNJBBGxi8XuvdXEgWAH9OP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Pf49+691737r3Xvfuvde9+691737r3Xvfuvde9+691&#10;737r3XvfuvdesPrbn+vv3Xui1fJj4c/F35lbWwGy/lJ0b193jtnaueTc+2sZvzCx5P8AgOcWH7aW&#10;uxNYjwZCg+9pf2aqKOVYauH9udJE9Pv3XuiC/wA2H+Tv1l/M++PvTfR1P2Pkfjn/AKAd1QZ3q7I7&#10;M2fiNw7SxGGG1n2bUbRqev3yG3KE4iDBLClA1LV0rUBpwqhonkjb3Xui2/Pb+VV8l6f+Tz1H/Lz/&#10;AJdXc+fw25ekanr3HVtburfdX1zn+7Ng7fGeqN1bXyG99uRRRbabLbpzUOXioR4ca0NClCzrEFJ9&#10;17qLk+hP5uXxe/kM0vSHVfZdX2v/ADF9kbWgp03Hg85Bu/eGL2XkezJcrlNl9ebw35GkG8N+bH6r&#10;rTjMdX5BS80lMVpC0iUrH3Xusnw53T/Oc2b/ACUu4N290bWy28v5jWBwnalf8edtdmUe26/szJ7Y&#10;hjxjbKPYGHx0tLiMz2LQ3y9RjaCsYVFckNBBWhpJHB917qN/Jz7p/nG9y/An5Ubh+Y+zMtivkbiK&#10;retF8Qcx3f13iepN3bwzP+jyoqsVFvzZVJidr0kW0cP2WYKeir6nH0bVUElRG7SQwJKfde6Tf8hH&#10;J/zp9w4n5WU/8z0diYbEmq27F0hl+6MBsmj3zj9/1S7lTfU22cbtWCip8n1jjkfFy0wqEaiaoDJQ&#10;uYvMF917pH/yQP5dP82H4e/Kv5S9l/Or5Bzdi9V9g4KuxuJxVR3LuTtdO0ux596U+Woe26DB5seL&#10;rmnx+3aerpzCy01VIuSSm8Hiplce690M/wACP+E+fVvwQ/mB9qfOvAfIHf3YB3UvaydedZZbbuNx&#10;H9zV7jzoze6ju7eVPl62s7EbHKXgoNVHjrlxUVAmnjRvfuvdW1bL+CPw766+RW8Plvsb459V7X+S&#10;W/oclDu3uHD7ZpqXd+XbNrCudrDUqTSUOV3CsCjI1lNDDV5AX+4kk1Nf3XujZ+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Tf&#10;49+691737r3Xvfuvde9+691737r3Xvfuvde9+691737r3Xvfuvde9+691737r3Xvfuvde9+69102&#10;mx1fT83/ANf/AIr7917rj6LL+m1xp/1/x/sffuvddrp5t/he97/Ti9+fp7917ry6edP+F/r/AE4+&#10;v+Hv3XuuX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lQSwMECgAAAAAAAAAhAD79L2w5UwAAOVMAABUA&#10;AABkcnMvbWVkaWEvaW1hZ2UyLmpwZWf/2P/gABBKRklGAAECAQEsASwAAP/hDzNFeGlmAABNTQAq&#10;AAAACAAHARIAAwAAAAEAAQAAARoABQAAAAEAAABiARsABQAAAAEAAABqASgAAwAAAAEAAgAAATEA&#10;AgAAABwAAAByATIAAgAAABQAAACOh2kABAAAAAEAAACkAAAA0AAtxsAAACcQAC3GwAAAJxBBZG9i&#10;ZSBQaG90b3Nob3AgQ1M0IFdpbmRvd3MAMjAxNjoxMDoyMCAxMDozMDowMAAAAAADoAEAAwAAAAH/&#10;/wAAoAIABAAAAAEAAADpoAMABAAAAAEAAACeAAAAAAAAAAYBAwADAAAAAQAGAAABGgAFAAAAAQAA&#10;AR4BGwAFAAAAAQAAASYBKAADAAAAAQACAAACAQAEAAAAAQAAAS4CAgAEAAAAAQAADf0AAAAAAAAA&#10;SAAAAAEAAABIAAAAAf/Y/+AAEEpGSUYAAQIAAEgASAAA/+0ADEFkb2JlX0NNAAL/7gAOQWRvYmUA&#10;ZIAAAAAB/9sAhAAMCAgICQgMCQkMEQsKCxEVDwwMDxUYExMVExMYEQwMDAwMDBEMDAwMDAwMDAwM&#10;DAwMDAwMDAwMDAwMDAwMDAwMAQ0LCw0ODRAODhAUDg4OFBQODg4OFBEMDAwMDBERDAwMDAwMEQwM&#10;DAwMDAwMDAwMDAwMDAwMDAwMDAwMDAwMDAz/wAARCABs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8d/jQ/8T1Ec/bKv+ouXJ/VP629S6X1DHx8m9+R0297abKrnF/pbyGMvoe/c+v03H9JT/Nel/LXW&#10;f40f/E9R/wCHK/8AqLl5h3b5Ob/1TVo8tCM8HDIXZLDkJEwQ/QCSSSzmZSSSSSlJJJJKUkkkkpSS&#10;SSSlJJJJKf/Q9VSSSSUpJJJJSkkkklPHf40f/E9R/wCHK/8AqLl5h3b/AFm/9U1en/40f/E9R/4c&#10;r/6i5eYd2/1m/wDVNWnyf8z/AIRYMvzP0AksPrf1w6N0PNrws82tssrFrTXW57dpc6vUs/lMR+lf&#10;WjoPV3+ngZldt3PomWWf9s3Bln/RWd7c+Hi4Tw/vVozWLq1+q59lThRSdryJe/uAeGtWULrg7cLX&#10;7ud24z+VW+r1uZml5+ja0Fp/qja4KkuQ+J8xnPN5BKUojHLhhEHh4Yj5Zf4XzOty2OAxRIAPELJ8&#10;Xb6XnPyGurt1tZruH5zfH+stBYvRK3HIstA9rW7CfMkOj/oonVfrT0DpD/Sz82uu7/Qtmyz500iy&#10;xv8AaXQfCp5s3K45TBnPUX80pxiaEmhzUYwyyEdBp9HWSWJ0T639H67lWYuAbTZUz1HGyssG2dnt&#10;3fyltq9KMompAxPYsIN7KSSSQUpJJJJT/9H1VJJJJSkkkklKSSSSU8d/jR/8T1H/AIcr/wCouXmH&#10;dv8AWb/1TV6f/jR/8T1H/hyv/qLl5h3b/Wb/ANU1afJ/zP8AhFgy/M9d/jSMfWDGcQdow2y6DtH6&#10;W3l30VyGjtrgePcx4MEEcOY9v0f6zV9AEAgjseV5/wD4wPqjh4+K/rvTa20Gsg5tDAAxzCdn2ljG&#10;+1l1bnfpdv8AO1/y1Hy3NRqOKQr9ESXTx7yBY/U762nqL2dC66/1rX6YWW7Rzy0T6Fzx/wBqNv8A&#10;NXf9qPoWfpf57sP2HjzrZYW+Gn/VbV4lusYQ+pxZbWQ+p45a9p31ub/VeF7K/r4H1SPXwAHHDGQ1&#10;saeoWS2v/t72Kp8Q+G8tkyQySxRkZHh2/SZMHMZIxIEiKeX+un1wfhWP6F0N/oGrTLymH3Nceceh&#10;/wCbd/p7/p1fzf8AO/zfA+1m48Tq5xOpPdz3OTy8y6xxfY4lz3k6lzjue8n+U5y9B/xf/VHDtw6+&#10;udRqbfZdLsOl4ljGA7W3uY72vvt+nX/oqtmxaAji5XEAAABUajpxFhJlkkbPjq5/+KzXreW4A7Ti&#10;iHQYP6RvDvor09NAiOwTrPzZPcmZVw7abs0Y8IpSSSSjSpJJJJT/AP/S9VSSSSUpJJJJSkkkklPH&#10;f40f/E9R/wCHK/8AqLl5h3b/AFm/9U1en/40f/E9R/4cr/6i5eYd2/1m/wDVNWnyf8z/AIRYMvzP&#10;0Asj62/+Jjqs/wDcS7/qHLXWT9bf/Ex1X/wpd/1DlnY/nj/eDOXxUdl6G8/+ujb/AOFWf+fWrzxv&#10;b5L0N/8A+SNv/hVn/n1q0uZ/yX+0i18f6Xk+eHgr236sgD6udKj/ALhY/wD56rXiTuD8F7b9Wf8A&#10;xOdK/wDCWP8A+eq1Hz/yQ8yuw9XTSSSWezKSSSSUpJJJJT//0/VUkkklKSSSSUpJJJJTx3+NH/xP&#10;Uf8Ahyv/AKi5ecdNxLM7qeHhVAufkX1sAGvt3B9j/wCrVU19j17D9Zfq9V9YMBmFbc/Hay5t2+sN&#10;JJaHt2++W/noXQPqf0foJdbiNdblPG12Vcd1m3/RsgNZVX/xbFcw8zHHhMdTOzQY5QMpA9HcVDru&#10;HZn9GzsKr+dyMe2qvt7nMc1n/SV9MRKqA0QR0ZHwBs8OBa5ph7SILXD2vY4fmuY5ehv/APyRt/8A&#10;CrP/AD61bPXPqH0TrGQ7LPqYmW/Wy7HIAef3rqntfU9//CbfUVh31WpP1WH1b+0P9IVir7RtbvgP&#10;9Wdn0P5KuZOZhMYzqDGcZSHkxRxkX4h8bIcfaxpe95DWMbqXOd7WVtA/Oe5e6dHxbMLpOFh2kGzG&#10;x6qXkcbq2Nrd/wBSsjoX1E6L0a9uW3fl5jP5u68g7J5NNTGsqrd/wm31F0Sj5rOMlCPyx6ldjhw7&#10;7ldJJJVl6kkkklKSSSSU/wD/1PVUkkklKSSSSUpJJJJSkkkklKSSSSUpJJJJSkkkklKSSSSUpJJJ&#10;JSkkkklP/9Xrruv2WdPpOLltdkjAuvvLQ0kWMpY9lu1zdjdlz/o/QWlg33M6nbg/anZ1LKm2mx2z&#10;fU8u2NpsdQyqt/rs/S1ez1a/Ts/wdtSy+obf2Lh752fsvImYiPs7PpbvatHo32b7dn/s7Z+zt7P5&#10;vb6f2qP1r0PS/N9L7P6//dn1f8J66llw8Olde37ykfT8xt+W9lvULzf6+TUMYMaKwGWW1VtD/s/+&#10;DqYx/wDP/TVavq/VXPfQH1uyMSxuA8kDZbk27XDLe1nvZj0Yv6b0GOr9TJfdif8Aaf1ETC/5xenk&#10;/Zfsv2T1sz0Z3+vu9W/05n9X/pP/AIEqd/7M+z4X2X19voD1/T/n53/qW+fZ+1f2xv8AR9b9Fv8A&#10;2l9o/Reql6bN14KdXLx+oYWDkZbOo3XPpote5trKi1zhW91bmCumv0tlm137n76FXmtFJdi592U/&#10;1cVrvWY0ANtvrqfsjHx/52t72Kvl/wDOX7Bf+0fQ+y/Zb/V+zz6k+lZt+0er7Nv/AIU/w/8AwCLl&#10;/wDOP9nv+2fY/U9XE+zel6sep9op/pHqe70vofzaVDSzE6jatlOmci79sDG3foTjGwtgfS9RrN27&#10;6X0Vm4meLLri/PudkMuymtxdjBVFT7mVM3/Z/wAymtj/AOkfTQ7P+cn7Rq9P7F9v+z2epu9X0fT9&#10;Rno7I/S+r/pVPD/bOzK/o/7L9bNn6f2iPUyOP+0/8/8A+AoARrcbKYY/XMpuBiHKtnJpcz7c5rQP&#10;VqOPbltyKmfmNyPT/M/m8iu6j/Bq7j4nVL6a8q7PspyLNthorbWaGA+77Ptex11rdvssu9f1LP52&#10;v0P5pZ1n2X1ugc+r6Q+0/R2fZ/s9sfbN/wCb6/8AR/8A0I/wfrqeH/zg+zVfYdn7Lln2f14+2+h7&#10;du3d+q/zf9H+1/rHo/0v9aRNH5aHmpP0fObkXtNudc/IdZcDiljRV7H2M2b20N/mmN/7kf56j1DP&#10;6m27KqxLWiyvKxq6GuaNpDmMusoe6N23J91Xq/Tp9TepdC/bXtn7N+y/Uv2x6n2jb6lnpTP6H6X0&#10;0LJ2/tO/n/lDD+/0mJenjO1Vp/jKb+B1P7dnE1OP2V2LVa2twAc17rL67W2fnNsZ6XpWV/4Oxio/&#10;bcusjIGa6y23Mux24LhWWljbbaZq2VsuY/For+1PfZZs9Ou31f5xllZem+h/zi6n9n3el6VM8bPW&#10;35H2r0Y/len9o/7s+r/hfXVGr7D9sb9m2ftD1877bs2b/snq3et9o/O/nfsv2X/Cers/7T/aUBw6&#10;7Vpv5KbGHl5OR04vwc6/Lz349bzW9lbQN2x11mPvox6vX2Of9n9az0PU/nf0aVnUSKsNn7QvZW6+&#10;2u+x1TW5DS2t11eNdW6h21zfp7/Q/TV+nZ+f+kHjf86P2XjbvQn06Psv2b1J3+z+n+r7PsXpb/tX&#10;p/pf9B+m9NQP7Y+2s2eh+1ftJ9bdu+zen9nf6Ho+n+n+hu/nf0nr+r/gPsqd6bPy/h2/uqbPUutf&#10;YcPDdj5YeDuyLbcnax9mPQR9qY1pbQ313+oyurbUl1HNyWZHULq8/wCztwqqbMektY6uxzw93p2t&#10;LPtFv2h+ylvoWss/0P6RFxN37RyP2z6H2v7PVx/M+lN3q+j63v8A53d6+/8A4BYtX2T0hH/KXp4n&#10;7I3bPX3fpvsn0vds+zf07/uv9pSHB4fh+8p3sduf1L1Mh2VZhUB7qqKKBWXTW51VtmRZfVfus9Zj&#10;9lbNlbK/5z1FWyusPwG9Qx8nMb9poxmux3Oa1pL/AE7HG3ZBb7rGfQ+gmb+1vteX+wvS+z+o71ft&#10;m70vtH/aj7D6H6bZ6u77X6v6L7Tv9H/Dpv0/2Pq/2jd6/wBjZ607Z3+jbv8A5r9F/mJo4dzXDpQ6&#10;qf/Z/+0T8lBob3Rvc2hvcCAzLjAAOEJJTQQEAAAAAAARHAIAAAIAABwCBQAFSFJfMDEAOEJJTQQl&#10;AAAAAAAQEDP4x29b+b63+Q+h+pZucThCSU0D7QAAAAAAEAEsAAAAAQACASw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sAAAAGAAAAAAAAAAAAAACeAAAA6QAAAAsASABSAF8AdABlAG0AcABs&#10;AGEAdABlAAAAAQAAAAAAAAAAAAAAAAAAAAAAAAABAAAAAAAAAAAAAADpAAAAngAAAAAAAAAAAAAA&#10;AAAAAAABAAAAAAAAAAAAAAAAAAAAAAAAABAAAAABAAAAAAAAbnVsbAAAAAIAAAAGYm91bmRzT2Jq&#10;YwAAAAEAAAAAAABSY3QxAAAABAAAAABUb3AgbG9uZwAAAAAAAAAATGVmdGxvbmcAAAAAAAAAAEJ0&#10;b21sb25nAAAAngAAAABSZ2h0bG9uZwAAAOk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J4AAAAAUmdodGxvbmcAAADp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BOEJJTQQMAAAAAA4ZAAAAAQAAAKAAAABsAAAB4AAAyoAAAA39ABgAAf/Y/+AAEEpGSUYAAQIA&#10;AEgASAAA/+0ADEFkb2JlX0NNAAL/7gAOQWRvYmUAZIAAAAAB/9sAhAAMCAgICQgMCQkMEQsKCxEV&#10;DwwMDxUYExMVExMYEQwMDAwMDBEMDAwMDAwMDAwMDAwMDAwMDAwMDAwMDAwMDAwMAQ0LCw0ODRAO&#10;DhAUDg4OFBQODg4OFBEMDAwMDBERDAwMDAwMEQwMDAwMDAwMDAwMDAwMDAwMDAwMDAwMDAwMDAz/&#10;wAARCABs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8d/jQ/8T1Ec/bKv+ouXJ/VP629S6X1DHx8m&#10;9+R0297abKrnF/pbyGMvoe/c+v03H9JT/Nel/LXWf40f/E9R/wCHK/8AqLl5h3b5Ob/1TVo8tCM8&#10;HDIXZLDkJEwQ/QCSSSzmZSSSSSlJJJJKUkkkkpSSSSSlJJJJKf/Q9VSSSSUpJJJJSkkkklPHf40f&#10;/E9R/wCHK/8AqLl5h3b/AFm/9U1en/40f/E9R/4cr/6i5eYd2/1m/wDVNWnyf8z/AIRYMvzP0Aks&#10;Prf1w6N0PNrws82tssrFrTXW57dpc6vUs/lMR+lfWjoPV3+ngZldt3PomWWf9s3Bln/RWd7c+Hi4&#10;Tw/vVozWLq1+q59lThRSdryJe/uAeGtWULrg7cLX7ud24z+VW+r1uZml5+ja0Fp/qja4KkuQ+J8x&#10;nPN5BKUojHLhhEHh4Yj5Zf4XzOty2OAxRIAPELJ8Xb6XnPyGurt1tZruH5zfH+stBYvRK3HIstA9&#10;rW7CfMkOj/oonVfrT0DpD/Sz82uu7/Qtmyz500iyxv8AaXQfCp5s3K45TBnPUX80pxiaEmhzUYwy&#10;yEdBp9HWSWJ0T639H67lWYuAbTZUz1HGyssG2dnt3fyltq9KMompAxPYsIN7KSSSQUpJJJJT/9H1&#10;VJJJJSkkkklKSSSSU8d/jR/8T1H/AIcr/wCouXmHdv8AWb/1TV6f/jR/8T1H/hyv/qLl5h3b/Wb/&#10;ANU1afJ/zP8AhFgy/M9d/jSMfWDGcQdow2y6DtH6W3l30VyGjtrgePcx4MEEcOY9v0f6zV9AEAgj&#10;seV5/wD4wPqjh4+K/rvTa20Gsg5tDAAxzCdn2ljG+1l1bnfpdv8AO1/y1Hy3NRqOKQr9ESXTx7yB&#10;Y/U762nqL2dC66/1rX6YWW7Rzy0T6Fzx/wBqNv8ANXf9qPoWfpf57sP2HjzrZYW+Gn/VbV4lusYQ&#10;+pxZbWQ+p45a9p31ub/VeF7K/r4H1SPXwAHHDGQ1saeoWS2v/t72Kp8Q+G8tkyQySxRkZHh2/SZM&#10;HMZIxIEiKeX+un1wfhWP6F0N/oGrTLymH3Nceceh/wCbd/p7/p1fzf8AO/zfA+1m48Tq5xOpPdz3&#10;OTy8y6xxfY4lz3k6lzjue8n+U5y9B/xf/VHDtw6+udRqbfZdLsOl4ljGA7W3uY72vvt+nX/oqtmx&#10;aAji5XEAAABUajpxFhJlkkbPjq5/+KzXreW4A7TiiHQYP6RvDvor09NAiOwTrPzZPcmZVw7abs0Y&#10;8IpSSSSjSpJJJJT/AP/S9VSSSSUpJJJJSkkkklPHf40f/E9R/wCHK/8AqLl5h3b/AFm/9U1en/40&#10;f/E9R/4cr/6i5eYd2/1m/wDVNWnyf8z/AIRYMvzP0Asj62/+Jjqs/wDcS7/qHLXWT9bf/Ex1X/wp&#10;d/1DlnY/nj/eDOXxUdl6G8/+ujb/AOFWf+fWrzxvb5L0N/8A+SNv/hVn/n1q0uZ/yX+0i18f6Xk+&#10;eHgr236sgD6udKj/ALhY/wD56rXiTuD8F7b9Wf8AxOdK/wDCWP8A+eq1Hz/yQ8yuw9XTSSSWezKS&#10;SSSUpJJJJT//0/VUkkklKSSSSUpJJJJTx3+NH/xPUf8Ahyv/AKi5ecdNxLM7qeHhVAufkX1sAGvt&#10;3B9j/wCrVU19j17D9Zfq9V9YMBmFbc/Hay5t2+sNJJaHt2++W/noXQPqf0foJdbiNdblPG12Vcd1&#10;m3/RsgNZVX/xbFcw8zHHhMdTOzQY5QMpA9HcVDruHZn9GzsKr+dyMe2qvt7nMc1n/SV9MRKqA0QR&#10;0ZHwBs8OBa5ph7SILXD2vY4fmuY5ehv/APyRt/8ACrP/AD61bPXPqH0TrGQ7LPqYmW/Wy7HIAef3&#10;rqntfU9//CbfUVh31WpP1WH1b+0P9IVir7RtbvgP9Wdn0P5KuZOZhMYzqDGcZSHkxRxkX4h8bIcf&#10;axpe95DWMbqXOd7WVtA/Oe5e6dHxbMLpOFh2kGzGx6qXkcbq2Nrd/wBSsjoX1E6L0a9uW3fl5jP5&#10;u68g7J5NNTGsqrd/wm31F0Sj5rOMlCPyx6ldjhw77ldJJJVl6kkkklKSSSSU/wD/1PVUkkklKSSS&#10;SUpJJJJSkkkklKSSSSUpJJJJSkkkklKSSSSUpJJJJSkkkklP/9Xrruv2WdPpOLltdkjAuvvLQ0kW&#10;MpY9lu1zdjdlz/o/QWlg33M6nbg/anZ1LKm2mx2zfU8u2NpsdQyqt/rs/S1ez1a/Ts/wdtSy+obf&#10;2Lh752fsvImYiPs7PpbvatHo32b7dn/s7Z+zt7P5vb6f2qP1r0PS/N9L7P6//dn1f8J66llw8Old&#10;e37ykfT8xt+W9lvULzf6+TUMYMaKwGWW1VtD/s/+DqYx/wDP/TVavq/VXPfQH1uyMSxuA8kDZbk2&#10;7XDLe1nvZj0Yv6b0GOr9TJfdif8Aaf1ETC/5xenk/Zfsv2T1sz0Z3+vu9W/05n9X/pP/AIEqd/7M&#10;+z4X2X19voD1/T/n53/qW+fZ+1f2xv8AR9b9Fv8A2l9o/Reql6bN14KdXLx+oYWDkZbOo3XPpote&#10;5trKi1zhW91bmCumv0tlm137n76FXmtFJdi592U/1cVrvWY0ANtvrqfsjHx/52t72Kvl/wDOX7Bf&#10;+0fQ+y/Zb/V+zz6k+lZt+0er7Nv/AIU/w/8AwCLl/wDOP9nv+2fY/U9XE+zel6sep9op/pHqe70v&#10;ofzaVDSzE6jatlOmci79sDG3foTjGwtgfS9RrN276X0Vm4meLLri/PudkMuymtxdjBVFT7mVM3/Z&#10;/wAymtj/AOkfTQ7P+cn7Rq9P7F9v+z2epu9X0fT9Rno7I/S+r/pVPD/bOzK/o/7L9bNn6f2iPUyO&#10;P+0/8/8A+AoARrcbKYY/XMpuBiHKtnJpcz7c5rQPVqOPbltyKmfmNyPT/M/m8iu6j/Bq7j4nVL6a&#10;8q7PspyLNthorbWaGA+77Ptex11rdvssu9f1LP52v0P5pZ1n2X1ugc+r6Q+0/R2fZ/s9sfbN/wCb&#10;6/8AR/8A0I/wfrqeH/zg+zVfYdn7Lln2f14+2+h7du3d+q/zf9H+1/rHo/0v9aRNH5aHmpP0fObk&#10;XtNudc/IdZcDiljRV7H2M2b20N/mmN/7kf56j1DP6m27KqxLWiyvKxq6GuaNpDmMusoe6N23J91X&#10;q/Tp9TepdC/bXtn7N+y/Uv2x6n2jb6lnpTP6H6X00LJ2/tO/n/lDD+/0mJenjO1Vp/jKb+B1P7dn&#10;E1OP2V2LVa2twAc17rL67W2fnNsZ6XpWV/4Oxio/bcusjIGa6y23Mux24LhWWljbbaZq2VsuY/Fo&#10;r+1PfZZs9Ou31f5xllZem+h/zi6n9n3el6VM8bPW35H2r0Y/len9o/7s+r/hfXVGr7D9sb9m2ftD&#10;1877bs2b/snq3et9o/O/nfsv2X/Cers/7T/aUBw67Vpv5KbGHl5OR04vwc6/Lz349bzW9lbQN2x1&#10;1mPvox6vX2Of9n9az0PU/nf0aVnUSKsNn7QvZW6+2u+x1TW5DS2t11eNdW6h21zfp7/Q/TV+nZ+f&#10;+kHjf86P2XjbvQn06Psv2b1J3+z+n+r7PsXpb/tXp/pf9B+m9NQP7Y+2s2eh+1ftJ9bdu+zen9nf&#10;6Ho+n+n+hu/nf0nr+r/gPsqd6bPy/h2/uqbPUutfYcPDdj5YeDuyLbcnax9mPQR9qY1pbQ313+oy&#10;urbUl1HNyWZHULq8/wCztwqqbMektY6uxzw93p2tLPtFv2h+ylvoWss/0P6RFxN37RyP2z6H2v7P&#10;Vx/M+lN3q+j63v8A53d6+/8A4BYtX2T0hH/KXp4n7I3bPX3fpvsn0vds+zf07/uv9pSHB4fh+8p3&#10;sduf1L1Mh2VZhUB7qqKKBWXTW51VtmRZfVfus9Zj9lbNlbK/5z1FWyusPwG9Qx8nMb9poxmux3Oa&#10;1pL/AE7HG3ZBb7rGfQ+gmb+1vteX+wvS+z+o71ftm70vtH/aj7D6H6bZ6u77X6v6L7Tv9H/Dpv0/&#10;2Pq/2jd6/wBjZ607Z3+jbv8A5r9F/mJo4dzXDpQ6qf/ZADhCSU0EIQAAAAAAVQAAAAEBAAAADwBB&#10;AGQAbwBiAGUAIABQAGgAbwB0AG8AcwBoAG8AcAAAABMAQQBkAG8AYgBlACAAUABoAG8AdABvAHMA&#10;aABvAHAAIABDAFMANAAAAAEAOEJJTQQGAAAAAAAHAAQAAAABAQD/4RJvaHR0cDovL25zLmFkb2Jl&#10;LmNvbS94YXAvMS4wLwA8P3hwYWNrZXQgYmVnaW49Iu+7vyIgaWQ9Ilc1TTBNcENlaGlIenJlU3pO&#10;VGN6a2M5ZCI/PiA8eDp4bXBtZXRhIHhtbG5zOng9ImFkb2JlOm5zOm1ldGEvIiB4OnhtcHRrPSJB&#10;ZG9iZSBYTVAgQ29yZSA0LjIuMi1jMDYzIDUzLjM1MjYyNCwgMjAwOC8wNy8zMC0xODoxMjoxOCAg&#10;ICAgICAgIj4gPHJkZjpSREYgeG1sbnM6cmRmPSJodHRwOi8vd3d3LnczLm9yZy8xOTk5LzAyLzIy&#10;LXJkZi1zeW50YXgtbnMjIj4gPHJkZjpEZXNjcmlwdGlvbiByZGY6YWJvdXQ9IiIgeG1sbnM6eG1w&#10;UmlnaHRzPSJodHRwOi8vbnMuYWRvYmUuY29tL3hhcC8xLjAvcmlnaHRzLyIgeG1sbnM6ZGM9Imh0&#10;dHA6Ly9wdXJsLm9yZy9kYy9lbGVtZW50cy8xLjEvIiB4bWxuczpJcHRjNHhtcENvcmU9Imh0dHA6&#10;Ly9pcHRjLm9yZy9zdGQvSXB0YzR4bXBDb3JlLzEuMC94bWxucy8iIHhtbG5zOnhtcD0iaHR0cDov&#10;L25zLmFkb2JlLmNvbS94YXAvMS4wLyIgeG1sbnM6cGhvdG9zaG9wPSJodHRwOi8vbnMuYWRvYmUu&#10;Y29tL3Bob3Rvc2hvcC8xLjAvIiB4bWxuczp4bXBNTT0iaHR0cDovL25zLmFkb2JlLmNvbS94YXAv&#10;MS4wL21tLyIgeG1sbnM6c3RFdnQ9Imh0dHA6Ly9ucy5hZG9iZS5jb20veGFwLzEuMC9zVHlwZS9S&#10;ZXNvdXJjZUV2ZW50IyIgeG1sbnM6dGlmZj0iaHR0cDovL25zLmFkb2JlLmNvbS90aWZmLzEuMC8i&#10;IHhtbG5zOmV4aWY9Imh0dHA6Ly9ucy5hZG9iZS5jb20vZXhpZi8xLjAvIiBkYzpmb3JtYXQ9Imlt&#10;YWdlL2pwZWciIHhtcDpDcmVhdGVEYXRlPSIyMDE2LTAzLTA4VDEwOjMzOjMyKzAxOjAwIiB4bXA6&#10;TW9kaWZ5RGF0ZT0iMjAxNi0xMC0yMFQxMDozMCswMjowMCIgeG1wOk1ldGFkYXRhRGF0ZT0iMjAx&#10;Ni0xMC0yMFQxMDozMCswMjowMCIgcGhvdG9zaG9wOkNvbG9yTW9kZT0iMyIgeG1wTU06SW5zdGFu&#10;Y2VJRD0ieG1wLmlpZDo1M0UyNDI5Mzk1OTZFNjExQUZGREQ1MEM0MUZGQUEzOCIgeG1wTU06RG9j&#10;dW1lbnRJRD0ieG1wLmRpZDo1M0UyNDI5Mzk1OTZFNjExQUZGREQ1MEM0MUZGQUEzOCIgeG1wTU06&#10;T3JpZ2luYWxEb2N1bWVudElEPSJ4bXAuZGlkOjUzRTI0MjkzOTU5NkU2MTFBRkZERDUwQzQxRkZB&#10;QTM4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QTM2RkRBMDA3NEQ2NEU1NTZCNEU3MzFGRTdBOTkxN0YiIGV4aWY6UGl4ZWxYRGlt&#10;ZW5zaW9uPSIyMzMiIGV4aWY6UGl4ZWxZRGltZW5zaW9uPSIxNTgiIGV4aWY6Q29sb3JTcGFjZT0i&#10;NjU1MzU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MzY2OTI4Mzk3OUQ4QUFEOTM0MTNFNzBFNDZFRTY4REEiPiA8eG1wUmlnaHRzOlVz&#10;YWdlVGVybXM+IDxyZGY6QWx0PiA8cmRmOmxpIHhtbDpsYW5nPSJ4LWRlZmF1bHQiLz4gPC9yZGY6&#10;QWx0PiA8L3htcFJpZ2h0czpVc2FnZVRlcm1zPiA8ZGM6Y3JlYXRvcj4gPHJkZjpTZXEvPiA8L2Rj&#10;OmNyZWF0b3I+IDxkYzp0aXRsZT4gPHJkZjpBbHQ+IDxyZGY6bGkgeG1sOmxhbmc9IngtZGVmYXVs&#10;dCI+SFJfMDE8L3JkZjpsaT4gPC9yZGY6QWx0PiA8L2RjOnRpdGxlPiA8SXB0YzR4bXBDb3JlOkNy&#10;ZWF0b3JDb250YWN0SW5mbyBJcHRjNHhtcENvcmU6Q2lBZHJFeHRhZHI9IiIgSXB0YzR4bXBDb3Jl&#10;OkNpQWRyQ2l0eT0iIiBJcHRjNHhtcENvcmU6Q2lBZHJSZWdpb249IiIgSXB0YzR4bXBDb3JlOkNp&#10;QWRyUGNvZGU9IiIgSXB0YzR4bXBDb3JlOkNpQWRyQ3RyeT0iIiBJcHRjNHhtcENvcmU6Q2lUZWxX&#10;b3JrPSIiIElwdGM0eG1wQ29yZTpDaUVtYWlsV29yaz0iIiBJcHRjNHhtcENvcmU6Q2lVcmxXb3Jr&#10;PSIiLz4gPHhtcE1NOkhpc3Rvcnk+IDxyZGY6U2VxPiA8cmRmOmxpIHN0RXZ0OmFjdGlvbj0ic2F2&#10;ZWQiIHN0RXZ0Omluc3RhbmNlSUQ9InhtcC5paWQ6NTNFMjQyOTM5NTk2RTYxMUFGRkRENTBDNDFG&#10;RkFBMzgiIHN0RXZ0OndoZW49IjIwMTYtMTAtMjBUMTA6MzArMDI6MDAiIHN0RXZ0OnNvZnR3YXJl&#10;QWdlbnQ9IkFkb2JlIFBob3Rvc2hvcCBDUzQgV2luZG93cy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AAAAAAH/2wCEAAYEBAQFBAYF&#10;BQYJBgUGCQsIBgYICwwKCgsKCgwQDAwMDAwMEAwMDAwMDAwMDAwMDAwMDAwMDAwMDAwMDAwMDAwB&#10;BwcHDQwNGBAQGBQODg4UFA4ODg4UEQwMDAwMEREMDAwMDAwRDAwMDAwMDAwMDAwMDAwMDAwMDAwM&#10;DAwMDAwMDP/AABEIAJ4A6QMBEQACEQEDEQH/3QAEAB7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OKuxV2KuxV2KuxV2KuxVx6HFXlX/OSX/kt2/5jbf/AI3zYdmf3v8AmlqzfS+d&#10;/LH5g+b/AC1cJLpWpTJGDVrSRjJA4/yomqv/AAPxZvM2lx5BUg4cM0g+rfyy/MGw87eX11CFPQvY&#10;CItQtK19OWlQVPeN/tIf+ac5rVac4ZcJ5OfCXEGYZQydirsVdirsVdirsVdirsVdirsVdirsVdir&#10;sVdirsVdir//0PVOKuxV2KuxV2KuxV2KuxVx6Yq8r/5yS/8AJbn/AJjbf/jfNh2X/ffAtWX6Xyrn&#10;SOve0/8AOLl7KnmnVrKp9KazErKOnKOVQPwds1Ha8bgD5uVpjzfSuaJy3Yq7FXYq7FXYq7FXYq7F&#10;XYq7FXYq7FXYq7FXYq7FXYq//9H1TirsVdirsVdirsVdirsVcemKvK/+ckv/ACW5/wCY23/43zYd&#10;l/33wLVl+l8qZ0gde9g/5xh/5Tq//wC2e/8AydjzV9q/3Q97kabm+n859zXYq7FXYq0WUGhIBwEh&#10;NN1GFDsVdirsVdirsVdirsVdirsVdirsVdir/9L1TirsVdirsVdirsVdirsVcemKvK/+ckv/ACW5&#10;/wCY23/43zYdl/33wLVl+l8qZ0gde9g/5xh/5Tq//wC2e/8AydjzV9q/3Q97kabm+n859zXYq49M&#10;VYl5i8ySxzNZ2TUZf72bwP8AKucV2/7QGBOHCfVH65/7yLt9DoARxzYy887uWeV2Zv2ixrnFT1eW&#10;R4jKV/1ncDFEbABMdL8wX1jIvJzNb1+KN6kge1d82/Zvb+fTkCRM8f8AFxuLqdDDINhUmeWlzFcw&#10;JPEapIOS56bgzRywE4m4yednAxJBVsuYOxV2KuxV2KuxV2KuxV2KuxV2Kv8A/9P1TirsVdirsVdi&#10;rsVdirsVcemKvK/+ckv/ACW5/wCY23/43zYdl/33wLVl+l8qZ0gde9g/5xh/5Tq//wC2e/8Aydjz&#10;V9q/3Q97kabm+n859zXYqp3DcbeRh1VSR9AyvLLhgSOgTEAkW8vZy7MzHdiWPzJzxbNMymZH+IvY&#10;xAA2aypm7FDM/JcrNp0iMdo5CF+RAOek+yWYy0pB/gmY/wC/ed7UiBkHuZFnUutdirsVdirsVdir&#10;sVdirsVdirsVf//U9U4q7FXYq7FXYq7FXYq7FXHpiryv/nJL/wAluf8AmNt/+N82HZf998C1Zfpf&#10;KmdIHXvX/wDnGL/lOb//ALZz/wDJ2PNX2r/dD3uRpebIPPv5+ebPLfnXU9FtbO0ns7KRUjMgcOQU&#10;VjyIP+VmPpezYTxiRPNsyZ+Eqmhf85SWzyBNd0VoEJAM9m/qAeJ4PQ45OyD/AAG0x1APN6/5Z83+&#10;W/NFh9a0a+ju4qUkjG0iV7Oh+Jc1WbBKFxkG+MgeTEtV0+SwvpIGFEJLRN4qemePdr6CWlzGJ+kn&#10;0f1Xq9JnGSAKEzVuVbgCaACpbYAdSTtkoxJIA5lBIAss+0GxGnaWomZVY1lnYmgX5k9KDPWOxNCd&#10;Np4wI9Z9Uv60nltZn8TISOTA/N3/ADkJ5K0OZ7Wx56zepUOLYgQqfAynY/7HOnw9m5Mm59IcCeWM&#10;Xnd7/wA5ReaZH/0PSLS3Tt6jSSN9NKDM6PZEBzk0nU9z238svM9/5n8mafrd+iR3V0JPVSKoQFJG&#10;QUr7DNTqsQx5DEcg5MJWLZVlDJ2KuxV2KuxV2KuxV2Kv/9X1TirsVdirsVdirsVdirsVcemKvK/+&#10;ckv/ACW5/wCY23/43zYdl/33wLVl+l8qZ0gde9g/5xi/5Tm//wC2e/8AydjzV9q/3Q97kaXmxT85&#10;/wDyaPmD/jOn/JlMydB/chjn+phRzLaUfoOvaxoGpx6lpFy9peREEOhNGA/ZcdHU+ByvJiGQVIbM&#10;4zI5Pqn8uvP2i/mLopju4kh1i0A+vWldwT0liPX02/4XOP7W7IhMcOQcUP4ZOz02qMd4FPpPJEBa&#10;qXTqngQCc43J7H4yfTOUQ7UdrSreO6MtdD0jR45Lydx+5Uu9xMQFRVFS3tTNv2d2Bp9ORwjxJ/zp&#10;OLqNdPJsdovm782/zm1HzRdS6Xo8j2vl6IlaKSslzTq7kdE/lTO80egEBxS+p1GbNeweXDb5ePam&#10;bNxSd3VGKvr78hv/ACV2i/Kf/k8+cx2j/fSdjh+kPQcwmx2KuxV2KuxV2KuxV2Kv/9b1TirsVdir&#10;sVdirsVdirsVcemKvK/+ckv/ACW5/wCY23/43zYdl/33wLVl+l8qZ0gde9f/AOcYv+U5v6df0c//&#10;ACdjzVdq/wB0Pe5Gm5vYvMf5J+QfMGo3eqahaTDUrwhprmOeRDUKFBCg8ei/y5q8Ouy4xQLlSxg8&#10;3jP5mfkFqflq0k1fQ5pNT0mL4riFxW5iX+b4RSRF7/Dyza6TtEZDUhwycfJgrcPJKgioNR7ZtA4y&#10;d+SvNd95V8y2WtWrEC3cLcRDpJAx+ND47b5RnwDJAxLPFIxL7bsL2C+s7e9t3D29xGssTihBVxUf&#10;rzkjEiwXY3s8V/5yV87y2en2vlaylKy3w9fUCh39EGiRmn87Dk3+Tm17K0/ETM8h9LRnnQp85/If&#10;L55v3BTvyj5P1vzZrCaXpEXqSt8U0zbRxR1+3Iw/4Vf2soz544hcmcMfE+g/L/8AzjT5MtLdDrM1&#10;xql1T94Q7QxV7hFjo1P9Zs0mXtXLI+n0uZHBEDd6d5d8vaX5e0qDSdKiMFhbcvRiLM9OTcj8TEnq&#10;TmvyZJTlxSO7aBSZ5FLsVdirsVdirsVdirsVf//X9U4q7FXYq7FXYq7FXYq7FXHpiryv/nJL/wAl&#10;uf8AmNt/+N82HZf998C1ZfpfKmdIHXvYP+cYf+U6v/8Atnv/AMnY81fav90Pe5Gm5vp/Ofc1bIiP&#10;GyOoZGBDKRUEHqDjv0V8Y/mz5Xh8tefdR063XhaORdWidhHMK0/2LVzqdFmOTGCefJ1+aHDJiHz6&#10;d8yw1Pr38iNSl1D8sNJMr85LYSWxPekLlV/DOV18OHKQ7LGbi+evzr1OXUPzM1p3NRbSi1jHYLCo&#10;T9eb7s+HDhH9L1OHnNyYOemZrS+tfyF8qW2ieQ7O8MY+vauPrdxIR8XF/wC6T/VEfE5y/aGYzyn+&#10;bF2OKFRelZhNjsVdirsVdirsVdirsVdirsVf/9D1TirsVdirsVdirsVdirsVcemKvK/+ckv/ACW5&#10;/wCY23/43zYdl/33wLVl+l8qZ0gde9g/5xh/5Tq//wC2e/8AydjzV9q/3Q97kabm+n859zXHpir5&#10;U/5ySp/ysgeP1GD9bZ0XZf8AdfFxNTzDys5sXGfVn/ONx/5BnB/zF3P/ACczne1f74+5zsH0vnv8&#10;0f8AyY3mP/mPn/4mc3Wj/uo+5xc31li56ZktYfb35eADyL5ep/1brX/kyuchqP7yXvdnHkGQ5Ul2&#10;KuxV2KuxV2KuxV2KuxV2Kv8A/9H1TirsVdirsVdirsVdirsVcemKvK/+ckv/ACW5/wCY23/43zYd&#10;l/33wLVl+l8q50gde9f/AOcYf+U6vv8Atnv/AMnY81fav90Pe5Gm5vp/Ofc1x6Yq+U/+ck//ACZI&#10;/wCYGH9bZ0XZf918XD1PR5Zmxcd9W/8AON3/AJLOD/mLuf8Ak5nO9qf3x9znYPpfPX5of+TG8yf9&#10;tCf/AImc3Wj/ALqPucXN9ZYuehzKaw+3/wAvv+UF8vf9s61/5MrnH5/7yXvdnHkGQZUl2KuxV2Ku&#10;xV2KuxV2KuxV2Kv/0vVOKuxV2KuxV2KuxV2KuxVx6Yq8r/5yS/8AJbn/AJjbf/jfNh2X/ffAtWX6&#10;XyoemdIHXvYf+cYUP+Ob89l09q/TLHmr7V/uh73J0z6ezn3McemKvlT/AJyS/wDJkL/zAw/rbOi7&#10;K/uvi4ep5h5Xmxcd9W/843f+Szg/5i7n/k5nO9qf3x9znYPpfPX5of8AkxvMn/bQn/4mc3Wj/uo+&#10;5xc31li56ZktYfb/AOX3/KC+X/8AtnWv/Jlc5DP/AHkve7OPIMgypLsVdirsVdirsVdirsVdirsV&#10;f//T9U4q7FXYq7FXYq7FXYq7FXHpiryr/nJL/wAlu3/Mbb/8b5sOy/774Fqy/S+Vds6O3Ae8f84s&#10;6RN9d1rWCtIVjjs0b+Zmb1Gp/q8Bmm7XnsIuXphT6HzSuS49MVfNH/OTuh3EHmbTda4k2t5b/VzJ&#10;TYSxGoWvupze9k5AYmPW3F1IeL1zbFxQ+rP+cbv/ACWcH/MXc/8AJzOc7U/vj7nOwfS+e/zQ/wDJ&#10;jeZP+Y+f/iZzd6P+6j7nFyj1ljdvbz3NxFbW6GW4ndYoo1FSzueKgD5nL5SAFsICzT7p8taY2leX&#10;9N01iC1law27EdKxIFJ/DOQyT4pE95dkOSZZBLsVdirsVdirsVdirsVdirsVf//U9U4q7FXYq7FX&#10;Yq7FXYq7FXYq86/PfQNZ13yKbDSLSS8vDdwSCGKnLivKp38K5m9n5IwyXI0Ka8osU8Y8sf8AOOvn&#10;nU7hDqyJpFjy/eO7B5iO/GNa7/62bXN2pjiPT6i48NOer6T8qeVtK8saLb6RpkXp2sAqWO7O5+1I&#10;5/mY5oMmWWSXEXLEQAnOQS49MVSXzZ5U0jzTo0+karF6ltMKqw2eNx9mRD2YZZiyyxy4oolEEUXz&#10;Z5n/AOcdfPelzv8AopI9Ysa/unjYRy0/y427/wCrm+w9p45DccMnEnpz0e0/kXoOs6F5BisNYtHs&#10;r1bmdzBJTlxZ6qdvHNV2jkjPKTHk34YmMaLxvzr+Un5h635/1u6sdHc2l1eyvBcysiRlGckNUn7O&#10;bTBrMccQBPINGTCSbelflP8AkTb+WLpNa12RLzWUH+jQpUw29Ruan+8k3+19lcwNZ2jLJ6Y+mLfj&#10;xCL10Cmaxtbwq7FXYq7FXYq7FXYq7FXYq7FX/9X1TirsVdirsVdirsVdirsVdirsVdirsVdirsVd&#10;irsVdirsVdirsVdirsVdirsVdirsVdirsVdirsVf/9b1TirsVdirsVdirsVdirsVdirsVdirsVdi&#10;rsVdirsVdirsVdirsVdirsVdirsVdirsVdirsVdirsVf/9f1TirsVdirsVdirsVdirsVdirsVdir&#10;sVdirsVdirsVdirsVdirsVdirsVdirsVdirsVdirsVdirsVf/9D1Gby0Fv8AWTNGLbjz9fkPT4nf&#10;ly+zx98etKhrjX9Ct7n6rcajaw3W37iSaNJN+nwMQ2SEJEWAVRwdT0OQtUtk80eWopGik1aySVTx&#10;aNriIMGG1CC1a5Pgl3FUfHdW0rskcqO6AF1VgSAwqtQOnIdMidlaW7tWWRlmRlhJWZgwIQruQx/Z&#10;I71xpUJZeYdAvpzb2WpWt1OKkxQzRyPQdfhUk5KUJAWQVWz+ZvLdvK8M+q2cU0ZIeOS4iVlI6ggs&#10;CMRCXcVRsd1aysEjmR2KiQKrAng3Rtv2TTrkVXetD6vo819WnL06jlxrStOtK4qhb3W9GsHEd9f2&#10;9pIw5Kk8qRkjpUByNsMYk8gq631fSrmOOS3vIJo5WMcTxyI4ZwKlVKk8mA/ZGJiRzCq73ECMqvIq&#10;M54orEAs1K0WvU7YFUL/AFfSdORX1C9gs0ckI08iRBiNyAXIrhiCeSrf03ov1H6/9ftvqJNBd+qn&#10;o16U9SvD8ceE3Vbq6y13RL6UxWOoW11KByMcE0cjAeNFJNMJiRzCoo3EAlEJkX1iOQjr8XGtK060&#10;yKtQ3NvPGJIJFljJIDoQykg0O48DiRStxTwypzidZE3HJCGGxodx7jE7KhP09oZvPqQ1G1+ucuH1&#10;b1o/V5/y8K8uXtTJcEquirrzXtDsZRFe6hbWspAIjnmjjahrQ0cg9jjGJlyCtvruiJY/pB9QtlsC&#10;aC7MyCGvSnqV4fjg4TdVuq+XVdMitBey3cMdm1Cty8iLEeWwo5PHf548JuuqqdnruiX0pistQtrq&#10;UDkY4Jo5GA8aKScJiRzCowTRF2jDgyLQsgO4B6VHvkVQU+v6Fb3X1SfUrWG6qB9XkmjWSp6DgWDY&#10;REkXSo1pY0UszBVUcmY7ADxNcCoG08xeX72c29nqdpc3AqfRhnjkfbr8KsWyRhICyCqNjuIJAxjk&#10;VwjFXKkGjKaEGnQjIqgf8SeXf+rpZ/8AI+L/AJqyfhy7ir//0eoXPm3y9L+VFvpsdyTeHS7aH0jD&#10;OBzESCnMpwp/lcuObCGCfjX04mF7MgtLby9Lr3m1tYS1MIuIBI11woEFpHXdqUG+US4+CFX1+n+s&#10;yTL8vmnby7HzLtaiacaY0nLmbMSn0K8vi+wPg5/F6fHK89cXy/0yhj3lfWPKtvY3MV9Zyy3S314H&#10;kWwuJwT9Ycj94kTq23+Vl+SEzVcqH8SAivPl83l2W38z6aUS4ulTTp7eT4VkWX+5lK0J/wBGY822&#10;/uuS5DTxE7gf6yZGllr5ftp9Ss/LE0puNLsrQajqKk7XtzPIRyloRziqC/H7LfDy+zichETMDc+m&#10;P9GKWV3Plfy9cpCkunwf6MyvblUCNGyEFSjLQr0ynxZd5QxDRNW8rWzavFqVnJNc/pS+MjrYz3AI&#10;M7EfvI4nU/D/AJWZM4TNVy4Y/wAX9FAKf2TRv54neMURtJtCqlShp685FVNKZTK/D/zv1JXJt+Yk&#10;+3/Soh/6ipcB/u/85KUaxf6LZ+f5TqkDTo2lw+kFtpbohhcS1/u0k47eOW44zOP0n+Lv4UFC+Z7b&#10;T9cj8uxaPysSNQmezk9F7do7mK0ldH9ORY2Pxha/D8S5LFIwMuL1en+t/Egq15rn6TTyxfSR+ldQ&#10;ajJHf2veO4hgk9SP5VHJT/Iy5CGPhEgO79KbR3kzSLPULKPzHqcSXmq6ovrerKOfowlj6cMQbaNE&#10;WnLj9p/ibI5pGMuEekRShfO+kaBpVnDfx2SRLcajZm+EMbN6gVzQmJAebb/srybJaecpGr6FBTvQ&#10;9V8tXd80em2kkFyEJZ3sprb4a9OckaD/AGNcryQmB6j/ALJQhpwP+VkWXj+i5af8j1wj+6P9ZLHf&#10;y3nfRo7G1kYjTNdMstoT0ivlZjNED2WdR6yf5fq5fqY8RJ/ih/sosQyT8u9vKsHtPde3/HzJlGo+&#10;rbySktnbeUX0bX5NdW1EQ1LUPUlk4iQATtxKn+89Qf7r4/Hy+xlmQzBjV/TFbS/y7qVlbX7HzLbS&#10;z6jLpeml62k104P78fvPSjk4OV4cw32ny3JCVDgO3FLrwICe6rZfpBNH1nRrEXdpp8krHSpkNqXE&#10;ilPUjSZVUSxndPUVVf8AnXMcS4SYyNH+d9SUt1rUPLR8s2hs7Zra0ttYtfr+mtC3qxSNMGdXgXkx&#10;5V5fBzV/tJk8UZcW/PhKlkui6t5ZuLp1021e3mCFnkeymthwB3+OSONT8q5VlhMDc/bxKCw3y15h&#10;s385JrIv4ZB5lkms/qYlR3jW1J+qngrcl5qsnL4cyMuM8HCBvjVN9Pt/LkurebW1pLVoBdp6r3XA&#10;AR+gld36KMhMz4YcN8lS3y3bSa8NP0W+eWTQrWCS+FvNUPcwvcSR2azd3iWKPlwb7fw8/s4cpELI&#10;+pFs3uvK3l+5ihjl0+CluyvAyoqNGymoKMoBXp2zGGSV80sZ8v8Am3y9ph1i0vbpo7gapfkoIZ3o&#10;Gnam6Iy/jmRkwyPCQP4QpfLn1q1/nH3H+mdB4Z7nF4y//9LtN4F/5UzbgEA/oe1+If8AGJPav4Zl&#10;R/v/APOYfwpTr0HkmbWvNMWt3Npa6pJdWY0+4kUPcxv6EfolFozsol8Ph/ny3GclQ4b6/wC6TQei&#10;6JLqEumWz6jAtvf8ALmJGDpyU8SyMNuD05p/k5hSABNbsmJeUNY1m202eG10G4voVvrzjcxzWiI1&#10;bh60WSVH291zJzQiecq9Mf5yAUXc/VZfNMs/mILbwrayxaRaSVZWi4cryZmWsYfieHDl6npq2QFi&#10;Po57cX+9iqSaPFqcV5aHSJRc3tlbk6elx6iLfaRI1Yllbj+4mhf4YmlX4/8AVy3IQb4uUv8AYZPx&#10;/NQypdZ81XEkEUPl57Tky+vcXlzbGFEqOXAW7zSSNT7HJI/izHMID+Li+EuJlZSjy5q+s2o1SG00&#10;K41CEapflbmKa1jQk3DEjjLLG/w9Ps5blhEkXKvTH+d3MR1V7nUdTt/OsklrpU97JLpVt6sMcsCN&#10;F+/nPxGWREbeo+BmwRgDj3kIji/QEqT6rrEfnNblNEuJrmbSYxLZLNbB4aXMtCztKsTV/wAh2wiE&#10;Tj3lQ4u49wVYdW1iPzo1xHolxNcTaVD61ks1sJIaXMtObPKI25f8Vu2IgOCjIVxef9FSSjr+6u7v&#10;V/K811Zvp83164H1aV4pHoLKbflC0ib/AOtkIACM6N+kf7pT0SXW4bQfmDps1jOhha8RNatirUW5&#10;Fu5icNThzaGqyry+z6fPLcRPhGx09PzUph5fudV0y0RNHszrvluVpH06aB44LiFS7comS5MKSxB+&#10;XpSK6/B+x+1lUoiRPEeCX8SqPmfUfMUun29zd6T9Wjj1K0+p2QmR7mVg55c2U/V46/s/vWyWGMAa&#10;B6FWT6XqurXdyY7zRZ9OiC8hPLNbSKWr9mkMkjV+jKJQiOUhL5pS64A/5WPZmu/6Ll2/57Llg/uj&#10;/WVJtJh0yb8trKK9uPq3ORRY3CKzul2bg/V2jVQWZxJx2UfY5fsZZlJ8X8dyE2/LP6x/g2zNzx+s&#10;+pc+sErw9T6xJy417cumQ1VeIfgkMOlh8pvNecJ7GLzimt3cmmFlVpnmSZ2SKeg5iGSMPGzP8K8u&#10;SvyzJ9djnw8EWLI4dV1a381anJDos13NPY6e1xDFNbqYHrcEozSyRh+tFaPkvwtmOYROMXLrLvSE&#10;xl1HzWlzDfx6VJLZSxtHdaQJbVbmGUNVZVkLiGRXX4XT114/DlYjDcX/AJy2WL6nPfG4vL+a2C6o&#10;+qaSTo8TqZEjSRvRDzEiAzy1avGT00Xh8WZEANhe3DL1fj1KyDXtV8x3eg6jCuiT6c7QsPrUs1rI&#10;FRtpWCwySOWSPk1OOVY4QEhUhL5ql2txeTD5Tij0ea0W8UW50iaIKZWnUgwikY9SslOL1+zybnk4&#10;+Jx+rir+JSkmoxeT7nUPMCa7PZ2Ouy3lqbCSQJJPFcGJDGFADM0Yl2f7UfH7WXfvBw1ZjR/0iGST&#10;nVpb/TLy3WO383QWbG90tyxhntedGHrRh0j/AHo5W7H/AC/gzHjVEfwX9X8SUzGs+a7h4YYPLz2j&#10;Mw9a4vLm3MKKD8dBbvNI7U+xVE+L7WQlCA5y4vgUu8nhRa6tUgn9K6h/yfbxw5ecf6oQ+T/Tk/37&#10;+En9M6FxNn//2VBLAQItABQABgAIAAAAIQCKFT+YDAEAABUCAAATAAAAAAAAAAAAAAAAAAAAAABb&#10;Q29udGVudF9UeXBlc10ueG1sUEsBAi0AFAAGAAgAAAAhADj9If/WAAAAlAEAAAsAAAAAAAAAAAAA&#10;AAAAPQEAAF9yZWxzLy5yZWxzUEsBAi0AFAAGAAgAAAAhAEk8yAGPAwAAMgsAAA4AAAAAAAAAAAAA&#10;AAAAPAIAAGRycy9lMm9Eb2MueG1sUEsBAi0AFAAGAAgAAAAhABmUu8nDAAAApwEAABkAAAAAAAAA&#10;AAAAAAAA9wUAAGRycy9fcmVscy9lMm9Eb2MueG1sLnJlbHNQSwECLQAUAAYACAAAACEAB8CFzd8A&#10;AAAJAQAADwAAAAAAAAAAAAAAAADxBgAAZHJzL2Rvd25yZXYueG1sUEsBAi0ACgAAAAAAAAAhANUp&#10;7jnxjgEA8Y4BABUAAAAAAAAAAAAAAAAA/QcAAGRycy9tZWRpYS9pbWFnZTEuanBlZ1BLAQItAAoA&#10;AAAAAAAAIQA+/S9sOVMAADlTAAAVAAAAAAAAAAAAAAAAACGXAQBkcnMvbWVkaWEvaW1hZ2UyLmpw&#10;ZWdQSwUGAAAAAAcABwDAAQAAje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/odPBAAAA2wAAAA8AAABkcnMvZG93bnJldi54bWxEj0urwjAQhfeC/yGM4M6muiil1ygivnbi&#10;Y+NuaOa2vbeZlCbW+u+NILib4ZzzzZn5sje16Kh1lWUF0ygGQZxbXXGh4HrZTlIQziNrrC2Tgic5&#10;WC6Ggzlm2j74RN3ZFyJA2GWooPS+yaR0eUkGXWQb4qD92tagD2tbSN3iI8BNLWdxnEiDFYcLJTa0&#10;Lin/P99NoCRyu65pd+urGLu/I6b7ZJMqNR71qx8Qnnr/NX/SBx3qT+H9Sx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/odPBAAAA2wAAAA8AAAAAAAAAAAAAAAAAnwIA&#10;AGRycy9kb3ducmV2LnhtbFBLBQYAAAAABAAEAPcAAACNAw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iI53DAAAA2wAAAA8AAABkcnMvZG93bnJldi54bWxEj0FrwkAQhe8F/8Mygrc6MYiU1FVKQfHi&#10;IbaHHofsmIRmZ9PdNcb++q4g9DbDe/O+N+vtaDs1sA+tEw2LeQaKpXKmlVrD58fu+QVUiCSGOies&#10;4cYBtpvJ05oK465S8nCKtUohEgrS0MTYF4ihathSmLueJWln5y3FtPoajadrCrcd5lm2QkutJEJD&#10;Pb83XH2fLlbD+SvxLQ7tcblHPOS+XP3+lFrPpuPbK6jIY/w3P64PJtXP4f5LGg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jncMAAADbAAAADwAAAAAAAAAAAAAAAACf&#10;AgAAZHJzL2Rvd25yZXYueG1sUEsFBgAAAAAEAAQA9wAAAI8D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96F" w:rsidRDefault="0095096F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7A5952" w:rsidRPr="00913389" w:rsidRDefault="007A5952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913389" w:rsidRPr="00913389" w:rsidRDefault="00913389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913389" w:rsidRPr="00913389" w:rsidRDefault="00913389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HXnwIAAJEFAAAOAAAAZHJzL2Uyb0RvYy54bWysVG1vmzAQ/j5p/8Hyd4pJyAuopGpCmCZ1&#10;L1K7H+CACdbAZrYT6Kb9951NSNNWk6ZtfLDO57vn3h7u+qZvanRkSnMpEhxcEYyYyGXBxT7BXx4y&#10;b4mRNlQUtJaCJfiRaXyzevvmumtjNpGVrAumEIAIHXdtgitj2tj3dV6xhuor2TIBj6VUDTVwVXu/&#10;ULQD9Kb2J4TM/U6qolUyZ1qDNh0e8crhlyXLzaey1MygOsGQm3GncufOnv7qmsZ7RduK56c06F9k&#10;0VAuIOgZKqWGooPir6AaniupZWmuctn4six5zlwNUE1AXlRzX9GWuVqgObo9t0n/P9j84/GzQrxI&#10;cISRoA2M6IH1Bq1lj4KFbU/X6his7luwMz3oYcyuVN3eyfyrRkJuKir27FYp2VWMFpBeYD39C9cB&#10;R1uQXfdBFhCHHox0QH2pGts76AYCdBjT43k0NpcclJOQkCmBpxzegkUQzuBiY9B4dG+VNu+YbJAV&#10;Eqxg9g6eHu+0GUxHExtNyIzXNehpXItnCsAcNBAcXO2bTcON80dEou1yuwy9cDLfeiFJU+8224Te&#10;PAsWs3SabjZp8NPGDcK44kXBhA0zUisI/2x0J5IPpDiTS8uaFxbOpqTVfrepFTpSoHbmvlNDLsz8&#10;52m4fkEtL0oKoLvrSeRl8+XCC7Nw5kULsvRIEK2jOQmjMM2el3THBfv3klCX4Pl0RgY2/bY24r7X&#10;tdG44QaWR82bBC/PRjS2HNyKwo3WUF4P8kUrbPpPrYBxj4N2jLUkHehq+l0PKJbGO1k8AneVBGYB&#10;C2HjgVBJ9R2jDrZHgvW3A1UMo/q9AP7bVTMKahR2o0BFDq4JNhgN4sYMK+nQKr6vAPnp/4H/3qV6&#10;2lF2sVzeQb7cpKtfAAAA//8DAFBLAwQUAAYACAAAACEA4eWBV98AAAALAQAADwAAAGRycy9kb3du&#10;cmV2LnhtbEyPS0/DMBCE70j8B2uRuFE7pYIoxKkQjxtQaIsENydekgg/IttJw79ne4Lb7sxo9tty&#10;PVvDJgyx905CthDA0DVe966VsN89XuTAYlJOK+MdSvjBCOvq9KRUhfYH94bTNrWMSlwslIQupaHg&#10;PDYdWhUXfkBH3pcPViVaQ8t1UAcqt4YvhbjiVvWOLnRqwLsOm+/taCWYjxieapE+p/v2Ob1u+Pj+&#10;kL1IeX42394ASzinvzAc8QkdKmKq/eh0ZEbCdSYyitKwXAE7BkSek1JLuFyRxKuS//+h+gUAAP//&#10;AwBQSwECLQAUAAYACAAAACEAtoM4kv4AAADhAQAAEwAAAAAAAAAAAAAAAAAAAAAAW0NvbnRlbnRf&#10;VHlwZXNdLnhtbFBLAQItABQABgAIAAAAIQA4/SH/1gAAAJQBAAALAAAAAAAAAAAAAAAAAC8BAABf&#10;cmVscy8ucmVsc1BLAQItABQABgAIAAAAIQAE7SHXnwIAAJEFAAAOAAAAAAAAAAAAAAAAAC4CAABk&#10;cnMvZTJvRG9jLnhtbFBLAQItABQABgAIAAAAIQDh5YFX3wAAAAsBAAAPAAAAAAAAAAAAAAAAAPkE&#10;AABkcnMvZG93bnJldi54bWxQSwUGAAAAAAQABADzAAAABQYAAAAA&#10;" filled="f" stroked="f" strokeweight=".5pt">
              <v:textbox inset="0,0,0,0">
                <w:txbxContent>
                  <w:p w:rsidR="0095096F" w:rsidRDefault="0095096F" w:rsidP="004C409C">
                    <w:pPr>
                      <w:pStyle w:val="INFOPICCOLO8"/>
                      <w:rPr>
                        <w:b/>
                      </w:rPr>
                    </w:pPr>
                  </w:p>
                  <w:p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7A5952" w:rsidRPr="00913389" w:rsidRDefault="007A5952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913389" w:rsidRPr="00913389" w:rsidRDefault="00913389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913389" w:rsidRPr="00913389" w:rsidRDefault="00913389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96F" w:rsidRPr="000B2F32" w:rsidRDefault="0095096F" w:rsidP="000B2F32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uSoAIAAJYFAAAOAAAAZHJzL2Uyb0RvYy54bWysVO1umzAU/T9p72D5P8Uk5ANUUjUhTJO6&#10;D6ndAzhggjWwme0EumnvvmsT0rTVpGkbP6zLtX3uxzm+1zd9U6MjU5pLkeDgimDERC4LLvYJ/vKQ&#10;eUuMtKGioLUULMGPTOOb1ds3110bs4msZF0whQBE6LhrE1wZ08a+r/OKNVRfyZYJ2CylaqiBX7X3&#10;C0U7QG9qf0LI3O+kKlolc6Y1eNNhE68cflmy3HwqS80MqhMMuRm3Krfu7Oqvrmm8V7SteH5Kg/5F&#10;Fg3lAoKeoVJqKDoo/gqq4bmSWpbmKpeNL8uS58zVANUE5EU19xVtmasFmqPbc5v0/4PNPx4/K8SL&#10;BANRgjZA0QPrDVrLHs1sd7pWx3DovoVjpgc3sOwq1e2dzL9qJOSmomLPbpWSXcVoAdkF9qZ/cXXA&#10;0RZk132QBYShByMdUF+qxrYOmoEAHVh6PDNjU8nBOSezRURgK4e9IAinYNsQNB5vt0qbd0w2yBoJ&#10;VsC8Q6fHO22Go+MRG0zIjNc1+Glci2cOwBw8EBuu2j2bhSPzR0Si7XK7DL1wMt96IUlT7zbbhN48&#10;CxazdJpuNmnw08YNwrjiRcGEDTMKKwj/jLiTxAdJnKWlZc0LC2dT0mq/29QKHSkIO3PfqSEXx/zn&#10;abh+QS0vSgomIVlPIi+bLxdemIUzL1qQpUeCaB3NSRiFafa8pDsu2L+XhDqgdTojg5h+Wxtx3+va&#10;aNxwA6Oj5g1o93yIxlaCW1E4ag3l9WBftMKm/9QKoHsk2gnWanRQq+l3vXsZTs1WzDtZPIKClQSB&#10;gRZh7IFRSfUdow5GSIL1twNVDKP6vYBXYOfNaKjR2I0GFTlcTbDBaDA3ZphLh1bxfQXIT68IHr/L&#10;+DSo7HS5/Af7cpyufgEAAP//AwBQSwMEFAAGAAgAAAAhAPcOMGfgAAAADAEAAA8AAABkcnMvZG93&#10;bnJldi54bWxMj81OwzAQhO9IvIO1SNyonRBQFOJUiJ8bUGiLBDcnXpKI2I5sJw1vz/YEx5n9NDtT&#10;rhczsBl96J2VkKwEMLSN071tJex3jxc5sBCV1WpwFiX8YIB1dXpSqkK7g33DeRtbRiE2FEpCF+NY&#10;cB6aDo0KKzeipduX80ZFkr7l2qsDhZuBp0Jcc6N6Sx86NeJdh833djISho/gn2oRP+f79jm+bvj0&#10;/pC8SHl+ttzeAIu4xD8YjvWpOlTUqXaT1YENpC+zhFAJV2maATsSIs/JqsnKRAa8Kvn/EdUvAAAA&#10;//8DAFBLAQItABQABgAIAAAAIQC2gziS/gAAAOEBAAATAAAAAAAAAAAAAAAAAAAAAABbQ29udGVu&#10;dF9UeXBlc10ueG1sUEsBAi0AFAAGAAgAAAAhADj9If/WAAAAlAEAAAsAAAAAAAAAAAAAAAAALwEA&#10;AF9yZWxzLy5yZWxzUEsBAi0AFAAGAAgAAAAhAOY4O5KgAgAAlgUAAA4AAAAAAAAAAAAAAAAALgIA&#10;AGRycy9lMm9Eb2MueG1sUEsBAi0AFAAGAAgAAAAhAPcOMGfgAAAADAEAAA8AAAAAAAAAAAAAAAAA&#10;+gQAAGRycy9kb3ducmV2LnhtbFBLBQYAAAAABAAEAPMAAAAHBgAAAAA=&#10;" filled="f" stroked="f" strokeweight=".5pt">
              <v:textbox inset="0,0,0,0">
                <w:txbxContent>
                  <w:p w:rsidR="0095096F" w:rsidRPr="000B2F32" w:rsidRDefault="0095096F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B4E" w:rsidRPr="003C09BE" w:rsidRDefault="00C52B4E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lQowIAAJcFAAAOAAAAZHJzL2Uyb0RvYy54bWysVNtunDAQfa/Uf7D8TjCEvYDCRsmyVJXS&#10;i5T0A7xgFqtgU9u7kFb9945N2OwmqlS15cEa7PHxzJwzc3U9tA06MKW5FCkOLghGTBSy5GKX4i8P&#10;ubfESBsqStpIwVL8yDS+Xr19c9V3CQtlLZuSKQQgQid9l+LamC7xfV3UrKX6QnZMwGElVUsN/Kqd&#10;XyraA3rb+CEhc7+XquyULJjWsJuNh3jl8KuKFeZTVWlmUJNiiM24Vbl1a1d/dUWTnaJdzYunMOhf&#10;RNFSLuDRI1RGDUV7xV9BtbxQUsvKXBSy9WVV8YK5HCCbgLzI5r6mHXO5QHF0dyyT/n+wxcfDZ4V4&#10;meIFRoK2QNEDGwy6lQMKAluevtMJeN134GcG2AeaXaq6u5PFV42EXNdU7NiNUrKvGS0hPHfTP7k6&#10;4mgLsu0/yBLeoXsjHdBQqdbWDqqBAB1oejxSY2MpYDMMLxcBmWFUwNmSQK0cdz5Nptud0uYdky2y&#10;RooVUO/Q6eFOG8gDXCcX+5iQOW8aR38jzjbAcdyBt+GqPbNRODZ/xCTeLDfLyIvC+caLSJZ5N/k6&#10;8uZ5sJhll9l6nQU/7btBlNS8LJmwz0zKCqI/Y+5J46MmjtrSsuGlhbMhabXbrhuFDhSUnbvPsgXB&#10;n7j552G4Y8jlRUpBGJHbMPby+XLhRXk08+IFWXokiG/jOYniKMvPU7rjgv17SqhP8fxyRkYx/TY3&#10;4r7XudGk5QZmR8NbpwhwG7vZSnAjSketobwZ7ZNS2PCfSwEVm4h2grUaHdVqhu3gWiOc+mAry0dQ&#10;sJIgMJApzD0waqm+Y9TDDEmx/ranimHUvBfQBXbgTIaajO1kUFHA1RQbjEZzbcbBtO8U39WA/NxF&#10;0P0u4qdJZcfL6T/Yp/N09QsAAP//AwBQSwMEFAAGAAgAAAAhACzo8WHgAAAACwEAAA8AAABkcnMv&#10;ZG93bnJldi54bWxMj81OwzAQhO9IvIO1SNyoHTC0hDgV4udGoRSQ4ObEJomI15HtpOHtWU5wHM1o&#10;5ptiPbueTTbEzqOCbCGAWay96bBR8Ppyf7ICFpNGo3uPVsG3jbAuDw8KnRu/x2c77VLDqARjrhW0&#10;KQ0557FurdNx4QeL5H364HQiGRpugt5Tuev5qRAX3OkOaaHVg71pbf21G52C/j2Gh0qkj+m22aTt&#10;Ex/f7rJHpY6P5usrYMnO6S8Mv/iEDiUxVX5EE1lPWmaEnhScLVcSGCXkpcyAVQrOhZTAy4L//1D+&#10;AAAA//8DAFBLAQItABQABgAIAAAAIQC2gziS/gAAAOEBAAATAAAAAAAAAAAAAAAAAAAAAABbQ29u&#10;dGVudF9UeXBlc10ueG1sUEsBAi0AFAAGAAgAAAAhADj9If/WAAAAlAEAAAsAAAAAAAAAAAAAAAAA&#10;LwEAAF9yZWxzLy5yZWxzUEsBAi0AFAAGAAgAAAAhALxFOVCjAgAAlwUAAA4AAAAAAAAAAAAAAAAA&#10;LgIAAGRycy9lMm9Eb2MueG1sUEsBAi0AFAAGAAgAAAAhACzo8WHgAAAACwEAAA8AAAAAAAAAAAAA&#10;AAAA/QQAAGRycy9kb3ducmV2LnhtbFBLBQYAAAAABAAEAPMAAAAKBgAAAAA=&#10;" filled="f" stroked="f" strokeweight=".5pt">
              <v:textbox inset="0,0,0,0">
                <w:txbxContent>
                  <w:p w:rsidR="00C52B4E" w:rsidRPr="003C09BE" w:rsidRDefault="00C52B4E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908" w:rsidRPr="0095096F" w:rsidRDefault="00D379E9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7A5952" w:rsidRPr="0003215C" w:rsidRDefault="007A5952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rLogIAAJcFAAAOAAAAZHJzL2Uyb0RvYy54bWysVF1vmzAUfZ+0/2D5nQIpSQCVVG0I06Tu&#10;Q2r3AxxjgjWwme0Eumn/fdcmpGmrSdM2HqyLfX3uxzm+V9dD26ADU5pLkeHwIsCICSpLLnYZ/vJQ&#10;eDFG2hBRkkYKluFHpvH16u2bq75L2UzWsimZQgAidNp3Ga6N6VLf17RmLdEXsmMCDiupWmLgV+38&#10;UpEe0NvGnwXBwu+lKjslKdMadvPxEK8cflUxaj5VlWYGNRmG3IxblVu3dvVXVyTdKdLVnB7TIH+R&#10;RUu4gKAnqJwYgvaKv4JqOVVSy8pcUNn6sqo4Za4GqCYMXlRzX5OOuVqgObo7tUn/P1j68fBZIV5m&#10;eIGRIC1Q9MAGg27lgMLEtqfvdApe9x34mQH2gWZXqu7uJP2qkZDrmogdu1FK9jUjJaQX2pv+2dUR&#10;R1uQbf9BlhCH7I10QEOlWts76AYCdKDp8USNzYXakFE8TwI4onAWzZfAvQtB0ul2p7R5x2SLrJFh&#10;BdQ7dHK408ZmQ9LJxQYTsuBN4+hvxLMNcBx3IDZctWc2C8fmjyRINvEmjrxotth4UZDn3k2xjrxF&#10;ES7n+WW+XufhTxs3jNKalyUTNsykrDD6M+aOGh81cdKWlg0vLZxNSavddt0odCCg7MJ9x4acufnP&#10;03BNgFpelBTOouB2lnjFIl56URHNvWQZxF4QJrfJIoiSKC+el3THBfv3klAPorucB6OYfltb4L7X&#10;tZG05QZmR8PbDMcnJ5JaCW5E6ag1hDejfdYKm/5TK4DuiWgnWKvRUa1m2A7uaVza6FbMW1k+goKV&#10;BIGBFmHugVFL9R2jHmZIhvW3PVEMo+a9gFdgB85kqMnYTgYRFK5m2GA0mmszDqZ9p/iuBuSnVwSv&#10;32V8nFR2vJz/g30+T1e/AAAA//8DAFBLAwQUAAYACAAAACEAeOAMYN8AAAALAQAADwAAAGRycy9k&#10;b3ducmV2LnhtbEyPy07DMBBF90j8gzVI7KidUoUS4lSIxw4KFJBg58QmibDHke2k4e+ZrmA3j6M7&#10;Z8rN7CybTIi9RwnZQgAz2HjdYyvh7fX+bA0sJoVaWY9Gwo+JsKmOj0pVaL/HFzPtUssoBGOhJHQp&#10;DQXnsemMU3HhB4O0+/LBqURtaLkOak/hzvKlEDl3qke60KnB3HSm+d6NToL9iOGhFulzum0f0/MT&#10;H9/vsq2Upyfz9RWwZOb0B8NBn9ShIqfaj6gjsxLW53lGqIRLsQJ2AMSFoElNVb5cAa9K/v+H6hcA&#10;AP//AwBQSwECLQAUAAYACAAAACEAtoM4kv4AAADhAQAAEwAAAAAAAAAAAAAAAAAAAAAAW0NvbnRl&#10;bnRfVHlwZXNdLnhtbFBLAQItABQABgAIAAAAIQA4/SH/1gAAAJQBAAALAAAAAAAAAAAAAAAAAC8B&#10;AABfcmVscy8ucmVsc1BLAQItABQABgAIAAAAIQAlxDrLogIAAJcFAAAOAAAAAAAAAAAAAAAAAC4C&#10;AABkcnMvZTJvRG9jLnhtbFBLAQItABQABgAIAAAAIQB44Axg3wAAAAsBAAAPAAAAAAAAAAAAAAAA&#10;APwEAABkcnMvZG93bnJldi54bWxQSwUGAAAAAAQABADzAAAACAYAAAAA&#10;" filled="f" stroked="f" strokeweight=".5pt">
              <v:textbox inset="0,0,0,0">
                <w:txbxContent>
                  <w:p w:rsidR="00027908" w:rsidRPr="0095096F" w:rsidRDefault="00D379E9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7A5952" w:rsidRPr="0003215C" w:rsidRDefault="007A5952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9C" w:rsidRPr="003C09BE" w:rsidRDefault="004C409C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I4pQIAAJcFAAAOAAAAZHJzL2Uyb0RvYy54bWysVNtunDAQfa/Uf7D8TrgsSwCFjZJlqSql&#10;FynpB3jBLFbBprZ3IY367x2bsLtJXqq2PFiDPT5zZuZ4rq7HrkUHKhUTPMP+hYcR5aWoGN9l+NtD&#10;4cQYKU14RVrBaYYfqcLXq/fvroY+pYFoRFtRiQCEq3ToM9xo3aeuq8qGdkRdiJ5yOKyF7IiGX7lz&#10;K0kGQO9aN/C8yB2ErHopSqoU7ObTIV5Z/Lqmpf5S14pq1GYYuGm7Srtuzequrki6k6RvWPlMg/wF&#10;i44wDkGPUDnRBO0lewPVsVIKJWp9UYrOFXXNSmpzgGx871U29w3pqc0FiqP6Y5nU/4MtPx++SsSq&#10;DC8x4qSDFj3QUaNbMSJ/Ycoz9CoFr/se/PQI+9Bmm6rq70T5XSEu1g3hO3ojpRgaSiqg55ub7tnV&#10;CUcZkO3wSVQQh+y1sEBjLTtTO6gGAnRo0+OxNYZLCZuLRQz1AY4lnAVBHHm2dy5J59u9VPoDFR0y&#10;RoYltN6ik8Od0oYNSWcXE4yLgrWtbX/LX2yA47QDseGqOTMsbDefEi/ZxJs4dMIg2jihl+fOTbEO&#10;najwL5f5Il+vc/+XieuHacOqinITZlaWH/5Z5541PmniqC0lWlYZOENJyd123Up0IKDswn625nBy&#10;cnNf0rBFgFxepeQHoXcbJE4RxZdOWIRLJ7n0Ysfzk9sk8sIkzIuXKd0xTv89JTRkOFosvUlMJ9Kv&#10;cvPs9zY3knZMw+xoWZfh+OhEUiPBDa9sazVh7WSflcLQP5UC2j032grWaHRSqx63o30a4fwOtqJ6&#10;BAVLAQIDmcLcA6MR8idGA8yQDKsfeyIpRu1HDq/ADJzZkLOxnQ3CS7iaYY3RZK71NJj2vWS7BpBP&#10;rwhev2X8PKnMeDn/B/t8nq5+AwAA//8DAFBLAwQUAAYACAAAACEAFmhQ5d8AAAALAQAADwAAAGRy&#10;cy9kb3ducmV2LnhtbEyPS0/DMBCE70j8B2uRuFEnyIQqxKkQjxvP0kpwc+IlifAjsp00/HuWExxn&#10;ZzTzbbVZrGEzhjh4JyFfZcDQtV4PrpOwe7s/WwOLSTmtjHco4RsjbOrjo0qV2h/cK87b1DEqcbFU&#10;EvqUxpLz2PZoVVz5ER15nz5YlUiGjuugDlRuDT/PsoJbNTha6NWINz22X9vJSjDvMTw0WfqYb7vH&#10;9PLMp/1d/iTl6clyfQUs4ZL+wvCLT+hQE1PjJ6cjM6RFTuhJgrjIBDBKFJciB9bQZV0I4HXF//9Q&#10;/wAAAP//AwBQSwECLQAUAAYACAAAACEAtoM4kv4AAADhAQAAEwAAAAAAAAAAAAAAAAAAAAAAW0Nv&#10;bnRlbnRfVHlwZXNdLnhtbFBLAQItABQABgAIAAAAIQA4/SH/1gAAAJQBAAALAAAAAAAAAAAAAAAA&#10;AC8BAABfcmVscy8ucmVsc1BLAQItABQABgAIAAAAIQAWxWI4pQIAAJcFAAAOAAAAAAAAAAAAAAAA&#10;AC4CAABkcnMvZTJvRG9jLnhtbFBLAQItABQABgAIAAAAIQAWaFDl3wAAAAsBAAAPAAAAAAAAAAAA&#10;AAAAAP8EAABkcnMvZG93bnJldi54bWxQSwUGAAAAAAQABADzAAAACwYAAAAA&#10;" filled="f" stroked="f" strokeweight=".5pt">
              <v:textbox inset="0,0,0,0">
                <w:txbxContent>
                  <w:p w:rsidR="004C409C" w:rsidRPr="003C09BE" w:rsidRDefault="004C409C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9C" w:rsidRPr="000662D6" w:rsidRDefault="004C409C" w:rsidP="000662D6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KspgIAAJcFAAAOAAAAZHJzL2Uyb0RvYy54bWysVNtu2zAMfR+wfxD07voSxY2NOkUbx8OA&#10;7gK0+wDFlmNhtuRJSpyu2L+PkuskbV+GbX4QaIk6PCSPeHV96Fq0Z0pzKTIcXgQYMVHKiotthr89&#10;FN4CI22oqGgrBcvwI9P4evn+3dXQpyySjWwrphCACJ0OfYYbY/rU93XZsI7qC9kzAYe1VB018Ku2&#10;fqXoAOhd60dBEPuDVFWvZMm0ht18PMRLh1/XrDRf6lozg9oMAzfjVuXWjV395RVNt4r2DS+fadC/&#10;YNFRLiDoESqnhqKd4m+gOl4qqWVtLkrZ+bKueclcDpBNGLzK5r6hPXO5QHF0fyyT/n+w5ef9V4V4&#10;lWGCkaAdtOiBHQy6lQcUEVueodcpeN334GcOsA9tdqnq/k6W3zUSctVQsWU3SsmhYbQCeqG96Z9d&#10;HXG0BdkMn2QFcejOSAd0qFVnawfVQIAObXo8tsZyKWFzFkVRHM0xKuFsRqIkcL3zaTrd7pU2H5js&#10;kDUyrKD1Dp3u77SxbGg6udhgQha8bV37W/FiAxzHHYgNV+2ZZeG6+ZQEyXqxXhCPRPHaI0GeezfF&#10;inhxEV7O81m+WuXhLxs3JGnDq4oJG2ZSVkj+rHPPGh81cdSWli2vLJylpNV2s2oV2lNQduE+V3M4&#10;Obn5L2m4IkAur1IKIxLcRolXxItLjxRk7iWXwcILwuQ2iQOSkLx4mdIdF+zfU0JDhuPZPBjFdCL9&#10;KrfAfW9zo2nHDcyOlncZXhydaGoluBaVa62hvB3ts1JY+qdSQLunRjvBWo2OajWHzcE9jfn0Djay&#10;egQFKwkCA5nC3AOjkeonRgPMkAzrHzuqGEbtRwGvwA6cyVCTsZkMKkq4mmGD0WiuzDiYdr3i2waQ&#10;T68IXr9j/Dyp7Hg5/wf7fJ4ufwMAAP//AwBQSwMEFAAGAAgAAAAhAOU1NGjgAAAADAEAAA8AAABk&#10;cnMvZG93bnJldi54bWxMj8tOwzAQRfdI/IM1SOyo7Sq0KMSpEI8dz7ZIsHPiIYmwx1HspOHvcVew&#10;nJmjO+cWm9lZNuEQOk8K5EIAQ6q96ahRsN89XFwBC1GT0dYTKvjBAJvy9KTQufEHesNpGxuWQijk&#10;WkEbY59zHuoWnQ4L3yOl25cfnI5pHBpuBn1I4c7ypRAr7nRH6UOre7xtsf7ejk6B/QjDYyXi53TX&#10;PMXXFz6+38tnpc7P5ptrYBHn+AfDUT+pQ5mcKj+SCcwqWEshE6oguxQZsCOxlOsVsEpB2mTAy4L/&#10;L1H+AgAA//8DAFBLAQItABQABgAIAAAAIQC2gziS/gAAAOEBAAATAAAAAAAAAAAAAAAAAAAAAABb&#10;Q29udGVudF9UeXBlc10ueG1sUEsBAi0AFAAGAAgAAAAhADj9If/WAAAAlAEAAAsAAAAAAAAAAAAA&#10;AAAALwEAAF9yZWxzLy5yZWxzUEsBAi0AFAAGAAgAAAAhAE1AkqymAgAAlwUAAA4AAAAAAAAAAAAA&#10;AAAALgIAAGRycy9lMm9Eb2MueG1sUEsBAi0AFAAGAAgAAAAhAOU1NGjgAAAADAEAAA8AAAAAAAAA&#10;AAAAAAAAAAUAAGRycy9kb3ducmV2LnhtbFBLBQYAAAAABAAEAPMAAAANBgAAAAA=&#10;" filled="f" stroked="f" strokeweight=".5pt">
              <v:textbox inset="0,0,0,0">
                <w:txbxContent>
                  <w:p w:rsidR="004C409C" w:rsidRPr="000662D6" w:rsidRDefault="004C409C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9C" w:rsidRPr="009960E6" w:rsidRDefault="004C409C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b5pQIAAJcFAAAOAAAAZHJzL2Uyb0RvYy54bWysVFtvmzAUfp+0/2D5nXIJJYBKqjaEaVJ3&#10;kdr9AAdMsAY2s51AV+2/79iUJG1fpm08WAcf+zuX7/O5uh67Fh2oVEzwDPsXHkaUl6JifJfhbw+F&#10;E2OkNOEVaQWnGX6kCl+v3r+7GvqUBqIRbUUlAhCu0qHPcKN1n7quKhvaEXUhesrBWQvZEQ2/cudW&#10;kgyA3rVu4HmROwhZ9VKUVCnYzScnXln8uqal/lLXimrUZhhy03aVdt2a1V1dkXQnSd+w8jkN8hdZ&#10;dIRxCHqEyokmaC/ZG6iOlVIoUeuLUnSuqGtWUlsDVON7r6q5b0hPbS3QHNUf26T+H2z5+fBVIlZl&#10;eIERJx1Q9EBHjW7FiIKFac/QqxRO3fdwTo+wDzTbUlV/J8rvCnGxbgjf0RspxdBQUkF6vrnpnl2d&#10;cJQB2Q6fRAVxyF4LCzTWsjO9g24gQAeaHo/UmFxK2AyDcOEtwVWCLwjiyLPcuSSdb/dS6Q9UdMgY&#10;GZZAvUUnhzulTTYknY+YYFwUrG0t/S1/sQEHpx2IDVeNz2Rh2XxKvGQTb+LQCYNo44Renjs3xTp0&#10;osJfXuaLfL3O/V8mrh+mDasqyk2YWVl++GfMPWt80sRRW0q0rDJwJiUld9t1K9GBgLIL+9meg+d0&#10;zH2Zhm0C1PKqJD8IvdsgcYooXjphEV46ydKLHc9PbpPIC5MwL16WdMc4/feS0JDhaHHpTWI6Jf2q&#10;Ns9+b2sjacc0zI6WdRmOj4dIaiS44ZWlVhPWTvZZK0z6p1YA3TPRVrBGo5Na9bgd7dOI5newFdUj&#10;KFgKEBhoEeYeGI2QPzEaYIZkWP3YE0kxaj9yeAVm4MyGnI3tbBBewtUMa4wmc62nwbTvJds1gHx6&#10;RfD6bcbPk8qMl/N/sM/n6eo3AAAA//8DAFBLAwQUAAYACAAAACEAg7CNguEAAAAMAQAADwAAAGRy&#10;cy9kb3ducmV2LnhtbEyPy07DMBBF90j8gzVI7KidOopKiFMhHjugUECCnRMPSYQfke2k4e9xV7Ac&#10;3aN7z1TbxWgyow+DswKyFQOCtnVqsJ2At9f7iw2QEKVVUjuLAn4wwLY+PalkqdzBvuC8jx1JJTaU&#10;UkAf41hSGtoejQwrN6JN2ZfzRsZ0+o4qLw+p3Gi6ZqygRg42LfRyxJse2+/9ZAToj+AfGhY/59vu&#10;MT7v6PR+lz0JcX62XF8BibjEPxiO+kkd6uTUuMmqQLSAgm+yhArgl0UO5EhwVnAgjYCcr3OgdUX/&#10;P1H/AgAA//8DAFBLAQItABQABgAIAAAAIQC2gziS/gAAAOEBAAATAAAAAAAAAAAAAAAAAAAAAABb&#10;Q29udGVudF9UeXBlc10ueG1sUEsBAi0AFAAGAAgAAAAhADj9If/WAAAAlAEAAAsAAAAAAAAAAAAA&#10;AAAALwEAAF9yZWxzLy5yZWxzUEsBAi0AFAAGAAgAAAAhAJNaNvmlAgAAlwUAAA4AAAAAAAAAAAAA&#10;AAAALgIAAGRycy9lMm9Eb2MueG1sUEsBAi0AFAAGAAgAAAAhAIOwjYLhAAAADAEAAA8AAAAAAAAA&#10;AAAAAAAA/wQAAGRycy9kb3ducmV2LnhtbFBLBQYAAAAABAAEAPMAAAANBgAAAAA=&#10;" filled="f" stroked="f" strokeweight=".5pt">
              <v:textbox inset="0,0,0,0">
                <w:txbxContent>
                  <w:p w:rsidR="004C409C" w:rsidRPr="009960E6" w:rsidRDefault="004C409C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9C" w:rsidRPr="00A049D5" w:rsidRDefault="004C409C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M7pgIAAJcFAAAOAAAAZHJzL2Uyb0RvYy54bWysVG1vmzAQ/j5p/8Hyd8pLSAKopGpCmCZ1&#10;L1K7H+CACdbAZrYT6Kr9951NSdL2y7SND9Zhn5977u7xXd8MbYOOVComeIr9Kw8jygtRMr5P8beH&#10;3IkwUprwkjSC0xQ/UoVvVu/fXfddQgNRi6akEgEIV0nfpbjWuktcVxU1bYm6Eh3lcFgJ2RINv3Lv&#10;lpL0gN42buB5C7cXsuykKKhSsJuNh3hl8auKFvpLVSmqUZNi4KbtKu26M6u7uibJXpKuZsUzDfIX&#10;LFrCOAQ9QWVEE3SQ7A1UywoplKj0VSFaV1QVK6jNAbLxvVfZ3NekozYXKI7qTmVS/w+2+Hz8KhEr&#10;UxxgxEkLLXqgg0ZrMaBgbsrTdyoBr/sO/PQA+9Bmm6rq7kTxXSEuNjXhe3orpehrSkqg55ub7sXV&#10;EUcZkF3/SZQQhxy0sEBDJVtTO6gGAnRo0+OpNYZLAZtBtIyXQAgVcDYLg9izvXNJMt3upNIfqGiR&#10;MVIsofUWnRzvlDZsSDK5mGBc5KxpbPsb/mIDHMcdiA1XzZlhYbv5FHvxNtpGoRMGi60Telnm3Oab&#10;0Fnk/nKezbLNJvN/mbh+mNSsLCk3YSZl+eGfde5Z46MmTtpSomGlgTOUlNzvNo1ERwLKzu1naw4n&#10;Zzf3JQ1bBMjlVUp+EHrrIHbyRbR0wjycO/HSixzPj9fxwgvjMMtfpnTHOP33lFCf4sVs7o1iOpN+&#10;lZtnv7e5kaRlGmZHw9oURycnkhgJbnlpW6sJa0b7ohSG/rkU0O6p0VawRqOjWvWwG+zTWE7vYCfK&#10;R1CwFCAwkCnMPTBqIX9i1MMMSbH6cSCSYtR85PAKzMCZDDkZu8kgvICrKdYYjeZGj4Pp0Em2rwH5&#10;/Irg9VvGz5PKjJfLf7Av5+nqNwAAAP//AwBQSwMEFAAGAAgAAAAhAFoE7b/hAAAADAEAAA8AAABk&#10;cnMvZG93bnJldi54bWxMj8tOwzAQRfdI/IM1SOyo7TZKqxCnQjx2PEsrwc6JhyTCj8h20vD3uCtY&#10;zszRnXPL7Ww0mdCH3lkBfMGAoG2c6m0rYP/+cLUBEqK0SmpnUcAPBthW52elLJQ72jecdrElKcSG&#10;QgroYhwKSkPToZFh4Qa06fblvJExjb6lystjCjeaLhnLqZG9TR86OeBth833bjQC9EfwjzWLn9Nd&#10;+xRfX+h4uOfPQlxezDfXQCLO8Q+Gk35Shyo51W60KhAtYM0ZT6iA1TLLgJwInq9yIHVarTcZ0Kqk&#10;/0tUvwAAAP//AwBQSwECLQAUAAYACAAAACEAtoM4kv4AAADhAQAAEwAAAAAAAAAAAAAAAAAAAAAA&#10;W0NvbnRlbnRfVHlwZXNdLnhtbFBLAQItABQABgAIAAAAIQA4/SH/1gAAAJQBAAALAAAAAAAAAAAA&#10;AAAAAC8BAABfcmVscy8ucmVsc1BLAQItABQABgAIAAAAIQCWAsM7pgIAAJcFAAAOAAAAAAAAAAAA&#10;AAAAAC4CAABkcnMvZTJvRG9jLnhtbFBLAQItABQABgAIAAAAIQBaBO2/4QAAAAwBAAAPAAAAAAAA&#10;AAAAAAAAAAAFAABkcnMvZG93bnJldi54bWxQSwUGAAAAAAQABADzAAAADgYAAAAA&#10;" filled="f" stroked="f" strokeweight=".5pt">
              <v:textbox inset="0,0,0,0">
                <w:txbxContent>
                  <w:p w:rsidR="004C409C" w:rsidRPr="00A049D5" w:rsidRDefault="004C409C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9C" w:rsidRPr="003715ED" w:rsidRDefault="004C409C" w:rsidP="003715ED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DMogIAAJcFAAAOAAAAZHJzL2Uyb0RvYy54bWysVNtunDAQfa/Uf7D8ToCNdwMobJQsS1Up&#10;vUhJP8ALZrEKNrW9C2nUf+/YhL0kL1VbHtDYHp85M3M81zdD26A9U5pLkeLwIsCIiUKWXGxT/O0x&#10;9yKMtKGipI0ULMVPTOOb5ft3132XsJmsZVMyhQBE6KTvUlwb0yW+r4uatVRfyI4JOKykaqmBpdr6&#10;paI9oLeNPwuChd9LVXZKFkxr2M3GQ7x0+FXFCvOlqjQzqEkxcDPur9x/Y//+8pomW0W7mhcvNOhf&#10;sGgpFxD0AJVRQ9FO8TdQLS+U1LIyF4VsfVlVvGAuB8gmDF5l81DTjrlcoDi6O5RJ/z/Y4vP+q0K8&#10;hN5hJGgLLXpkg0F3ckDh3Jan73QCXg8d+JkB9q2rTVV397L4rpGQq5qKLbtVSvY1oyXQC+1N/+Tq&#10;iKMtyKb/JEuIQ3dGOqChUq0FhGogQIc2PR1aY7kUNiQhQRjBUQFnsAiJI+fTZLrdKW0+MNkia6RY&#10;QesdOt3fa2PZ0GRyscGEzHnTuPY34mwDHMcdiA1X7Zll4br5HAfxOlpHxCOzxdojQZZ5t/mKeIs8&#10;vJpnl9lqlYW/bNyQJDUvSyZsmElZIfmzzr1ofNTEQVtaNry0cJaSVtvNqlFoT0HZuftczeHk6Oaf&#10;03BFgFxepRTOSHA3i718EV15JCdzL74KIi8I47t4EZCYZPl5SvdcsH9PCfUpXlzOg1FMR9Kvcgvc&#10;9zY3mrTcwOxoeJvi6OBEEyvBtShdaw3lzWiflMLSP5YC2j012gnWanRUqxk2g3sa0fQONrJ8AgUr&#10;CQIDLcLcA6OW6idGPcyQFOsfO6oYRs1HAa/ADpzJUJOxmQwqCriaYoPRaK7MOJh2neLbGpCPrwhe&#10;v2P8MqnseDldg306T5e/AQAA//8DAFBLAwQUAAYACAAAACEAFwEWweEAAAALAQAADwAAAGRycy9k&#10;b3ducmV2LnhtbEyPy07DMBBF90j8gzVI7KgdGtIS4lSIx45CKSDBzolNEhGPI9tJw98zrGA3j6M7&#10;Z4rNbHs2GR86hxKShQBmsHa6w0bC68v92RpYiAq16h0aCd8mwKY8PipUrt0Bn820jw2jEAy5ktDG&#10;OOSch7o1VoWFGwzS7tN5qyK1vuHaqwOF256fC5FxqzqkC60azE1r6q/9aCX078E/VCJ+TLfNNu6e&#10;+Ph2lzxKeXoyX18Bi2aOfzD86pM6lORUuRF1YL2ENFleEiphmV5QQUSWihWwiibZOgNeFvz/D+UP&#10;AAAA//8DAFBLAQItABQABgAIAAAAIQC2gziS/gAAAOEBAAATAAAAAAAAAAAAAAAAAAAAAABbQ29u&#10;dGVudF9UeXBlc10ueG1sUEsBAi0AFAAGAAgAAAAhADj9If/WAAAAlAEAAAsAAAAAAAAAAAAAAAAA&#10;LwEAAF9yZWxzLy5yZWxzUEsBAi0AFAAGAAgAAAAhAFMuQMyiAgAAlwUAAA4AAAAAAAAAAAAAAAAA&#10;LgIAAGRycy9lMm9Eb2MueG1sUEsBAi0AFAAGAAgAAAAhABcBFsHhAAAACwEAAA8AAAAAAAAAAAAA&#10;AAAA/AQAAGRycy9kb3ducmV2LnhtbFBLBQYAAAAABAAEAPMAAAAKBgAAAAA=&#10;" filled="f" stroked="f" strokeweight=".5pt">
              <v:textbox inset="0,0,0,0">
                <w:txbxContent>
                  <w:p w:rsidR="004C409C" w:rsidRPr="003715ED" w:rsidRDefault="004C409C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E15"/>
    <w:multiLevelType w:val="hybridMultilevel"/>
    <w:tmpl w:val="F822D5B6"/>
    <w:lvl w:ilvl="0" w:tplc="78EEA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A20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A6D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A2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44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20A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9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A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FEC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80E36"/>
    <w:multiLevelType w:val="hybridMultilevel"/>
    <w:tmpl w:val="C7045CE0"/>
    <w:lvl w:ilvl="0" w:tplc="24A8CB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94BE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670EB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4C445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FAEA1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49818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F693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0AED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BBE51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053B1D"/>
    <w:multiLevelType w:val="hybridMultilevel"/>
    <w:tmpl w:val="AD9E1810"/>
    <w:lvl w:ilvl="0" w:tplc="5180F3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2D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D44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B69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A3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44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A6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67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D44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81E77"/>
    <w:multiLevelType w:val="hybridMultilevel"/>
    <w:tmpl w:val="E35CF6D0"/>
    <w:lvl w:ilvl="0" w:tplc="1618DF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1BEC19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58F088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69D486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4DD09B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E04C6CC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19CB6A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E6E6B82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B276CC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0A77CEB"/>
    <w:multiLevelType w:val="hybridMultilevel"/>
    <w:tmpl w:val="084820D0"/>
    <w:lvl w:ilvl="0" w:tplc="30885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C6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6B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86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4B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89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42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2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A04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C3E3B"/>
    <w:multiLevelType w:val="hybridMultilevel"/>
    <w:tmpl w:val="1A1CEDC2"/>
    <w:lvl w:ilvl="0" w:tplc="04548488">
      <w:start w:val="1"/>
      <w:numFmt w:val="lowerLetter"/>
      <w:lvlText w:val="%1)"/>
      <w:lvlJc w:val="left"/>
      <w:pPr>
        <w:ind w:left="720" w:hanging="360"/>
      </w:pPr>
    </w:lvl>
    <w:lvl w:ilvl="1" w:tplc="E7368354" w:tentative="1">
      <w:start w:val="1"/>
      <w:numFmt w:val="lowerLetter"/>
      <w:lvlText w:val="%2."/>
      <w:lvlJc w:val="left"/>
      <w:pPr>
        <w:ind w:left="1440" w:hanging="360"/>
      </w:pPr>
    </w:lvl>
    <w:lvl w:ilvl="2" w:tplc="D042334A" w:tentative="1">
      <w:start w:val="1"/>
      <w:numFmt w:val="lowerRoman"/>
      <w:lvlText w:val="%3."/>
      <w:lvlJc w:val="right"/>
      <w:pPr>
        <w:ind w:left="2160" w:hanging="180"/>
      </w:pPr>
    </w:lvl>
    <w:lvl w:ilvl="3" w:tplc="1412376A" w:tentative="1">
      <w:start w:val="1"/>
      <w:numFmt w:val="decimal"/>
      <w:lvlText w:val="%4."/>
      <w:lvlJc w:val="left"/>
      <w:pPr>
        <w:ind w:left="2880" w:hanging="360"/>
      </w:pPr>
    </w:lvl>
    <w:lvl w:ilvl="4" w:tplc="4F84D6D8" w:tentative="1">
      <w:start w:val="1"/>
      <w:numFmt w:val="lowerLetter"/>
      <w:lvlText w:val="%5."/>
      <w:lvlJc w:val="left"/>
      <w:pPr>
        <w:ind w:left="3600" w:hanging="360"/>
      </w:pPr>
    </w:lvl>
    <w:lvl w:ilvl="5" w:tplc="B8A62BF2" w:tentative="1">
      <w:start w:val="1"/>
      <w:numFmt w:val="lowerRoman"/>
      <w:lvlText w:val="%6."/>
      <w:lvlJc w:val="right"/>
      <w:pPr>
        <w:ind w:left="4320" w:hanging="180"/>
      </w:pPr>
    </w:lvl>
    <w:lvl w:ilvl="6" w:tplc="48E26BD6" w:tentative="1">
      <w:start w:val="1"/>
      <w:numFmt w:val="decimal"/>
      <w:lvlText w:val="%7."/>
      <w:lvlJc w:val="left"/>
      <w:pPr>
        <w:ind w:left="5040" w:hanging="360"/>
      </w:pPr>
    </w:lvl>
    <w:lvl w:ilvl="7" w:tplc="5FD8391A" w:tentative="1">
      <w:start w:val="1"/>
      <w:numFmt w:val="lowerLetter"/>
      <w:lvlText w:val="%8."/>
      <w:lvlJc w:val="left"/>
      <w:pPr>
        <w:ind w:left="5760" w:hanging="360"/>
      </w:pPr>
    </w:lvl>
    <w:lvl w:ilvl="8" w:tplc="26981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75BAE"/>
    <w:multiLevelType w:val="hybridMultilevel"/>
    <w:tmpl w:val="F496A7A8"/>
    <w:lvl w:ilvl="0" w:tplc="E258E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C5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23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EE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C9F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08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84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2D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04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D567E"/>
    <w:multiLevelType w:val="hybridMultilevel"/>
    <w:tmpl w:val="CC24108A"/>
    <w:lvl w:ilvl="0" w:tplc="A9D862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C42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0C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6B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A2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DE2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ED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6B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47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127A2"/>
    <w:multiLevelType w:val="hybridMultilevel"/>
    <w:tmpl w:val="2B641452"/>
    <w:lvl w:ilvl="0" w:tplc="0E2AB92C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85C41B44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7E82DD5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A4FA737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1C0404B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545CBBE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94233FE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E8246CB2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6C325230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603837"/>
    <w:multiLevelType w:val="hybridMultilevel"/>
    <w:tmpl w:val="BA9A1B5E"/>
    <w:lvl w:ilvl="0" w:tplc="10EA3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CF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B00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65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E1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F29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C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E9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F00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3941232A"/>
    <w:multiLevelType w:val="hybridMultilevel"/>
    <w:tmpl w:val="75A256B6"/>
    <w:lvl w:ilvl="0" w:tplc="AD089DD2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E22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47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A3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68C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40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45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681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608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nsid w:val="41510F20"/>
    <w:multiLevelType w:val="hybridMultilevel"/>
    <w:tmpl w:val="494C7172"/>
    <w:lvl w:ilvl="0" w:tplc="736440DC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A22841A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8ED898B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A8C45D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1525D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B1FA797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00A70A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DC8BF4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5E6AF8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87C05C1"/>
    <w:multiLevelType w:val="hybridMultilevel"/>
    <w:tmpl w:val="ECD082D8"/>
    <w:lvl w:ilvl="0" w:tplc="F3023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0A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F80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E0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E6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AEF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C1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E9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828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21">
    <w:nsid w:val="4EA431CC"/>
    <w:multiLevelType w:val="hybridMultilevel"/>
    <w:tmpl w:val="40B6E922"/>
    <w:lvl w:ilvl="0" w:tplc="95F0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F26D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5AC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6E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2A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E2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5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4C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C8A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3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5">
    <w:nsid w:val="61DA3E4B"/>
    <w:multiLevelType w:val="hybridMultilevel"/>
    <w:tmpl w:val="0BBEEA7A"/>
    <w:lvl w:ilvl="0" w:tplc="BFACD0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C2D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23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D6B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0E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6A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E7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4E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C4A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A86331"/>
    <w:multiLevelType w:val="hybridMultilevel"/>
    <w:tmpl w:val="1C96288A"/>
    <w:lvl w:ilvl="0" w:tplc="2D209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A7BD6" w:tentative="1">
      <w:start w:val="1"/>
      <w:numFmt w:val="lowerLetter"/>
      <w:lvlText w:val="%2."/>
      <w:lvlJc w:val="left"/>
      <w:pPr>
        <w:ind w:left="1440" w:hanging="360"/>
      </w:pPr>
    </w:lvl>
    <w:lvl w:ilvl="2" w:tplc="459261B0" w:tentative="1">
      <w:start w:val="1"/>
      <w:numFmt w:val="lowerRoman"/>
      <w:lvlText w:val="%3."/>
      <w:lvlJc w:val="right"/>
      <w:pPr>
        <w:ind w:left="2160" w:hanging="180"/>
      </w:pPr>
    </w:lvl>
    <w:lvl w:ilvl="3" w:tplc="3022CEB8" w:tentative="1">
      <w:start w:val="1"/>
      <w:numFmt w:val="decimal"/>
      <w:lvlText w:val="%4."/>
      <w:lvlJc w:val="left"/>
      <w:pPr>
        <w:ind w:left="2880" w:hanging="360"/>
      </w:pPr>
    </w:lvl>
    <w:lvl w:ilvl="4" w:tplc="280261B0" w:tentative="1">
      <w:start w:val="1"/>
      <w:numFmt w:val="lowerLetter"/>
      <w:lvlText w:val="%5."/>
      <w:lvlJc w:val="left"/>
      <w:pPr>
        <w:ind w:left="3600" w:hanging="360"/>
      </w:pPr>
    </w:lvl>
    <w:lvl w:ilvl="5" w:tplc="235C083A" w:tentative="1">
      <w:start w:val="1"/>
      <w:numFmt w:val="lowerRoman"/>
      <w:lvlText w:val="%6."/>
      <w:lvlJc w:val="right"/>
      <w:pPr>
        <w:ind w:left="4320" w:hanging="180"/>
      </w:pPr>
    </w:lvl>
    <w:lvl w:ilvl="6" w:tplc="0DDAB696" w:tentative="1">
      <w:start w:val="1"/>
      <w:numFmt w:val="decimal"/>
      <w:lvlText w:val="%7."/>
      <w:lvlJc w:val="left"/>
      <w:pPr>
        <w:ind w:left="5040" w:hanging="360"/>
      </w:pPr>
    </w:lvl>
    <w:lvl w:ilvl="7" w:tplc="20605174" w:tentative="1">
      <w:start w:val="1"/>
      <w:numFmt w:val="lowerLetter"/>
      <w:lvlText w:val="%8."/>
      <w:lvlJc w:val="left"/>
      <w:pPr>
        <w:ind w:left="5760" w:hanging="360"/>
      </w:pPr>
    </w:lvl>
    <w:lvl w:ilvl="8" w:tplc="45EE2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9">
    <w:nsid w:val="71175BCA"/>
    <w:multiLevelType w:val="hybridMultilevel"/>
    <w:tmpl w:val="82BA9A82"/>
    <w:lvl w:ilvl="0" w:tplc="64EE7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FE5A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87E6E6E8">
      <w:start w:val="1"/>
      <w:numFmt w:val="lowerRoman"/>
      <w:lvlText w:val="%3."/>
      <w:lvlJc w:val="right"/>
      <w:pPr>
        <w:ind w:left="2508" w:hanging="180"/>
      </w:pPr>
    </w:lvl>
    <w:lvl w:ilvl="3" w:tplc="DB8051A2">
      <w:start w:val="1"/>
      <w:numFmt w:val="decimal"/>
      <w:lvlText w:val="%4."/>
      <w:lvlJc w:val="left"/>
      <w:pPr>
        <w:ind w:left="3228" w:hanging="360"/>
      </w:pPr>
    </w:lvl>
    <w:lvl w:ilvl="4" w:tplc="40EC001C">
      <w:start w:val="1"/>
      <w:numFmt w:val="lowerLetter"/>
      <w:lvlText w:val="%5."/>
      <w:lvlJc w:val="left"/>
      <w:pPr>
        <w:ind w:left="3948" w:hanging="360"/>
      </w:pPr>
    </w:lvl>
    <w:lvl w:ilvl="5" w:tplc="822083E6">
      <w:start w:val="1"/>
      <w:numFmt w:val="lowerRoman"/>
      <w:lvlText w:val="%6."/>
      <w:lvlJc w:val="right"/>
      <w:pPr>
        <w:ind w:left="4668" w:hanging="180"/>
      </w:pPr>
    </w:lvl>
    <w:lvl w:ilvl="6" w:tplc="8B4A289C">
      <w:start w:val="1"/>
      <w:numFmt w:val="decimal"/>
      <w:lvlText w:val="%7."/>
      <w:lvlJc w:val="left"/>
      <w:pPr>
        <w:ind w:left="5388" w:hanging="360"/>
      </w:pPr>
    </w:lvl>
    <w:lvl w:ilvl="7" w:tplc="6FBE633C">
      <w:start w:val="1"/>
      <w:numFmt w:val="lowerLetter"/>
      <w:lvlText w:val="%8."/>
      <w:lvlJc w:val="left"/>
      <w:pPr>
        <w:ind w:left="6108" w:hanging="360"/>
      </w:pPr>
    </w:lvl>
    <w:lvl w:ilvl="8" w:tplc="87F086C6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D63439"/>
    <w:multiLevelType w:val="hybridMultilevel"/>
    <w:tmpl w:val="65E449D0"/>
    <w:lvl w:ilvl="0" w:tplc="5E7C51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24675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EC0E4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7CE9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416B3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90480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092B7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AD80A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5F6A6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81A51C9"/>
    <w:multiLevelType w:val="hybridMultilevel"/>
    <w:tmpl w:val="28F6CE2C"/>
    <w:lvl w:ilvl="0" w:tplc="43C08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BA2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F88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2C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2A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23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A84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05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C1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6E5F59"/>
    <w:multiLevelType w:val="hybridMultilevel"/>
    <w:tmpl w:val="258CC066"/>
    <w:lvl w:ilvl="0" w:tplc="8E1A2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A7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D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4ED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A0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D64B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301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27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CA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6427FE"/>
    <w:multiLevelType w:val="hybridMultilevel"/>
    <w:tmpl w:val="1822354A"/>
    <w:lvl w:ilvl="0" w:tplc="985A24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92AC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902B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86F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828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7A03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FBC3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CE6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A65E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EEF7108"/>
    <w:multiLevelType w:val="hybridMultilevel"/>
    <w:tmpl w:val="4022ED54"/>
    <w:lvl w:ilvl="0" w:tplc="E6A2617A">
      <w:start w:val="1"/>
      <w:numFmt w:val="decimal"/>
      <w:lvlText w:val="%1."/>
      <w:lvlJc w:val="left"/>
      <w:pPr>
        <w:ind w:left="720" w:hanging="360"/>
      </w:pPr>
    </w:lvl>
    <w:lvl w:ilvl="1" w:tplc="F5A8F644" w:tentative="1">
      <w:start w:val="1"/>
      <w:numFmt w:val="lowerLetter"/>
      <w:lvlText w:val="%2."/>
      <w:lvlJc w:val="left"/>
      <w:pPr>
        <w:ind w:left="1440" w:hanging="360"/>
      </w:pPr>
    </w:lvl>
    <w:lvl w:ilvl="2" w:tplc="2530180C" w:tentative="1">
      <w:start w:val="1"/>
      <w:numFmt w:val="lowerRoman"/>
      <w:lvlText w:val="%3."/>
      <w:lvlJc w:val="right"/>
      <w:pPr>
        <w:ind w:left="2160" w:hanging="180"/>
      </w:pPr>
    </w:lvl>
    <w:lvl w:ilvl="3" w:tplc="E6F860EE" w:tentative="1">
      <w:start w:val="1"/>
      <w:numFmt w:val="decimal"/>
      <w:lvlText w:val="%4."/>
      <w:lvlJc w:val="left"/>
      <w:pPr>
        <w:ind w:left="2880" w:hanging="360"/>
      </w:pPr>
    </w:lvl>
    <w:lvl w:ilvl="4" w:tplc="19AA0940" w:tentative="1">
      <w:start w:val="1"/>
      <w:numFmt w:val="lowerLetter"/>
      <w:lvlText w:val="%5."/>
      <w:lvlJc w:val="left"/>
      <w:pPr>
        <w:ind w:left="3600" w:hanging="360"/>
      </w:pPr>
    </w:lvl>
    <w:lvl w:ilvl="5" w:tplc="536265D6" w:tentative="1">
      <w:start w:val="1"/>
      <w:numFmt w:val="lowerRoman"/>
      <w:lvlText w:val="%6."/>
      <w:lvlJc w:val="right"/>
      <w:pPr>
        <w:ind w:left="4320" w:hanging="180"/>
      </w:pPr>
    </w:lvl>
    <w:lvl w:ilvl="6" w:tplc="3FA27444" w:tentative="1">
      <w:start w:val="1"/>
      <w:numFmt w:val="decimal"/>
      <w:lvlText w:val="%7."/>
      <w:lvlJc w:val="left"/>
      <w:pPr>
        <w:ind w:left="5040" w:hanging="360"/>
      </w:pPr>
    </w:lvl>
    <w:lvl w:ilvl="7" w:tplc="E3F81BCC" w:tentative="1">
      <w:start w:val="1"/>
      <w:numFmt w:val="lowerLetter"/>
      <w:lvlText w:val="%8."/>
      <w:lvlJc w:val="left"/>
      <w:pPr>
        <w:ind w:left="5760" w:hanging="360"/>
      </w:pPr>
    </w:lvl>
    <w:lvl w:ilvl="8" w:tplc="AD144A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4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31"/>
  </w:num>
  <w:num w:numId="12">
    <w:abstractNumId w:val="21"/>
  </w:num>
  <w:num w:numId="13">
    <w:abstractNumId w:val="27"/>
  </w:num>
  <w:num w:numId="14">
    <w:abstractNumId w:val="9"/>
  </w:num>
  <w:num w:numId="15">
    <w:abstractNumId w:val="23"/>
  </w:num>
  <w:num w:numId="16">
    <w:abstractNumId w:val="18"/>
  </w:num>
  <w:num w:numId="17">
    <w:abstractNumId w:val="13"/>
  </w:num>
  <w:num w:numId="18">
    <w:abstractNumId w:val="14"/>
  </w:num>
  <w:num w:numId="19">
    <w:abstractNumId w:val="23"/>
  </w:num>
  <w:num w:numId="20">
    <w:abstractNumId w:val="19"/>
  </w:num>
  <w:num w:numId="21">
    <w:abstractNumId w:val="25"/>
  </w:num>
  <w:num w:numId="22">
    <w:abstractNumId w:val="32"/>
  </w:num>
  <w:num w:numId="23">
    <w:abstractNumId w:val="0"/>
  </w:num>
  <w:num w:numId="24">
    <w:abstractNumId w:val="33"/>
  </w:num>
  <w:num w:numId="25">
    <w:abstractNumId w:val="30"/>
  </w:num>
  <w:num w:numId="26">
    <w:abstractNumId w:val="2"/>
  </w:num>
  <w:num w:numId="27">
    <w:abstractNumId w:val="0"/>
  </w:num>
  <w:num w:numId="28">
    <w:abstractNumId w:val="13"/>
  </w:num>
  <w:num w:numId="29">
    <w:abstractNumId w:val="15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29"/>
  </w:num>
  <w:num w:numId="35">
    <w:abstractNumId w:val="23"/>
  </w:num>
  <w:num w:numId="36">
    <w:abstractNumId w:val="5"/>
  </w:num>
  <w:num w:numId="37">
    <w:abstractNumId w:val="26"/>
  </w:num>
  <w:num w:numId="38">
    <w:abstractNumId w:val="17"/>
  </w:num>
  <w:num w:numId="39">
    <w:abstractNumId w:val="34"/>
  </w:num>
  <w:num w:numId="40">
    <w:abstractNumId w:val="16"/>
  </w:num>
  <w:num w:numId="41">
    <w:abstractNumId w:val="22"/>
  </w:num>
  <w:num w:numId="42">
    <w:abstractNumId w:val="2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36"/>
    <w:rsid w:val="000204CC"/>
    <w:rsid w:val="00027908"/>
    <w:rsid w:val="0003215C"/>
    <w:rsid w:val="000361B7"/>
    <w:rsid w:val="000457F6"/>
    <w:rsid w:val="00047B16"/>
    <w:rsid w:val="0006396C"/>
    <w:rsid w:val="000662D6"/>
    <w:rsid w:val="000A1BB3"/>
    <w:rsid w:val="000B2F32"/>
    <w:rsid w:val="000B37B6"/>
    <w:rsid w:val="000B6B78"/>
    <w:rsid w:val="000C03E9"/>
    <w:rsid w:val="000E4E33"/>
    <w:rsid w:val="000F675B"/>
    <w:rsid w:val="000F7CF1"/>
    <w:rsid w:val="00122C63"/>
    <w:rsid w:val="001276F9"/>
    <w:rsid w:val="00173342"/>
    <w:rsid w:val="0017579D"/>
    <w:rsid w:val="001837C8"/>
    <w:rsid w:val="0018554E"/>
    <w:rsid w:val="0018623C"/>
    <w:rsid w:val="00186B9C"/>
    <w:rsid w:val="001A11C0"/>
    <w:rsid w:val="001A3CFB"/>
    <w:rsid w:val="001B5F4A"/>
    <w:rsid w:val="00203B6E"/>
    <w:rsid w:val="00206CC6"/>
    <w:rsid w:val="002103EA"/>
    <w:rsid w:val="00213213"/>
    <w:rsid w:val="00215A3C"/>
    <w:rsid w:val="00241DB0"/>
    <w:rsid w:val="002474AD"/>
    <w:rsid w:val="00271316"/>
    <w:rsid w:val="00281263"/>
    <w:rsid w:val="00284D39"/>
    <w:rsid w:val="00285DF4"/>
    <w:rsid w:val="0028653A"/>
    <w:rsid w:val="002A7AAD"/>
    <w:rsid w:val="002B49E9"/>
    <w:rsid w:val="002C3E11"/>
    <w:rsid w:val="002D1B8A"/>
    <w:rsid w:val="002F75E2"/>
    <w:rsid w:val="003050AD"/>
    <w:rsid w:val="00312D20"/>
    <w:rsid w:val="00314585"/>
    <w:rsid w:val="00317332"/>
    <w:rsid w:val="003225D0"/>
    <w:rsid w:val="003255B0"/>
    <w:rsid w:val="00326820"/>
    <w:rsid w:val="00327E71"/>
    <w:rsid w:val="003444A3"/>
    <w:rsid w:val="003555BA"/>
    <w:rsid w:val="00361383"/>
    <w:rsid w:val="003715ED"/>
    <w:rsid w:val="00371B3E"/>
    <w:rsid w:val="003A5990"/>
    <w:rsid w:val="003A6077"/>
    <w:rsid w:val="003A7FFD"/>
    <w:rsid w:val="003C09BE"/>
    <w:rsid w:val="003C1160"/>
    <w:rsid w:val="003C6566"/>
    <w:rsid w:val="003C6F06"/>
    <w:rsid w:val="003D19D2"/>
    <w:rsid w:val="00426C23"/>
    <w:rsid w:val="00431BEB"/>
    <w:rsid w:val="00442AD0"/>
    <w:rsid w:val="004471CF"/>
    <w:rsid w:val="00452F9A"/>
    <w:rsid w:val="00460A60"/>
    <w:rsid w:val="00473B35"/>
    <w:rsid w:val="004A49DD"/>
    <w:rsid w:val="004B04DC"/>
    <w:rsid w:val="004C409C"/>
    <w:rsid w:val="004D15C8"/>
    <w:rsid w:val="004F49F0"/>
    <w:rsid w:val="004F720C"/>
    <w:rsid w:val="00520B38"/>
    <w:rsid w:val="005231B1"/>
    <w:rsid w:val="005239A9"/>
    <w:rsid w:val="00552986"/>
    <w:rsid w:val="00553178"/>
    <w:rsid w:val="00563FA8"/>
    <w:rsid w:val="00572272"/>
    <w:rsid w:val="00576533"/>
    <w:rsid w:val="005855AE"/>
    <w:rsid w:val="00585A41"/>
    <w:rsid w:val="00590742"/>
    <w:rsid w:val="00595C9D"/>
    <w:rsid w:val="00597CC2"/>
    <w:rsid w:val="005A7890"/>
    <w:rsid w:val="005B1E91"/>
    <w:rsid w:val="005B441A"/>
    <w:rsid w:val="005B4D78"/>
    <w:rsid w:val="005B5052"/>
    <w:rsid w:val="005E026C"/>
    <w:rsid w:val="005E170B"/>
    <w:rsid w:val="005E18D0"/>
    <w:rsid w:val="005E37C6"/>
    <w:rsid w:val="005F6FD2"/>
    <w:rsid w:val="0063212E"/>
    <w:rsid w:val="00640A5F"/>
    <w:rsid w:val="006464CE"/>
    <w:rsid w:val="006556B4"/>
    <w:rsid w:val="0066270A"/>
    <w:rsid w:val="00665F6F"/>
    <w:rsid w:val="00680008"/>
    <w:rsid w:val="006A09C3"/>
    <w:rsid w:val="006A54B6"/>
    <w:rsid w:val="006D220D"/>
    <w:rsid w:val="006E1D59"/>
    <w:rsid w:val="006E3D77"/>
    <w:rsid w:val="00706C4D"/>
    <w:rsid w:val="00743928"/>
    <w:rsid w:val="00753B09"/>
    <w:rsid w:val="007557FB"/>
    <w:rsid w:val="00765B87"/>
    <w:rsid w:val="00795C00"/>
    <w:rsid w:val="007A5952"/>
    <w:rsid w:val="007B13C8"/>
    <w:rsid w:val="007B4CA3"/>
    <w:rsid w:val="007B7401"/>
    <w:rsid w:val="007F54F7"/>
    <w:rsid w:val="007F62E4"/>
    <w:rsid w:val="00805B43"/>
    <w:rsid w:val="0080712C"/>
    <w:rsid w:val="00811150"/>
    <w:rsid w:val="00830E61"/>
    <w:rsid w:val="008561F2"/>
    <w:rsid w:val="008574E6"/>
    <w:rsid w:val="00861F5F"/>
    <w:rsid w:val="00862C69"/>
    <w:rsid w:val="00881F99"/>
    <w:rsid w:val="0088215E"/>
    <w:rsid w:val="00884A36"/>
    <w:rsid w:val="00887A74"/>
    <w:rsid w:val="00893D67"/>
    <w:rsid w:val="008B23C8"/>
    <w:rsid w:val="008C29AE"/>
    <w:rsid w:val="008D60AF"/>
    <w:rsid w:val="008E0DB7"/>
    <w:rsid w:val="008F2B73"/>
    <w:rsid w:val="00907168"/>
    <w:rsid w:val="009078F8"/>
    <w:rsid w:val="00913389"/>
    <w:rsid w:val="009139B6"/>
    <w:rsid w:val="0093701C"/>
    <w:rsid w:val="00937A10"/>
    <w:rsid w:val="0095096F"/>
    <w:rsid w:val="00954A0B"/>
    <w:rsid w:val="00957AC3"/>
    <w:rsid w:val="0096198B"/>
    <w:rsid w:val="0096361A"/>
    <w:rsid w:val="0098029D"/>
    <w:rsid w:val="009926B5"/>
    <w:rsid w:val="009960E6"/>
    <w:rsid w:val="009A0BAF"/>
    <w:rsid w:val="009A1C6F"/>
    <w:rsid w:val="009A1E7F"/>
    <w:rsid w:val="009A7756"/>
    <w:rsid w:val="009B5E3B"/>
    <w:rsid w:val="009D19AC"/>
    <w:rsid w:val="009D2A1B"/>
    <w:rsid w:val="009D66C5"/>
    <w:rsid w:val="009E45B5"/>
    <w:rsid w:val="009E67A5"/>
    <w:rsid w:val="009F5486"/>
    <w:rsid w:val="00A049D5"/>
    <w:rsid w:val="00A05822"/>
    <w:rsid w:val="00A0789C"/>
    <w:rsid w:val="00A15773"/>
    <w:rsid w:val="00A2404D"/>
    <w:rsid w:val="00A2635B"/>
    <w:rsid w:val="00A27AA2"/>
    <w:rsid w:val="00A40C42"/>
    <w:rsid w:val="00A6054B"/>
    <w:rsid w:val="00A70641"/>
    <w:rsid w:val="00A760C7"/>
    <w:rsid w:val="00A81E02"/>
    <w:rsid w:val="00A846CD"/>
    <w:rsid w:val="00AD7785"/>
    <w:rsid w:val="00AE772B"/>
    <w:rsid w:val="00B12C19"/>
    <w:rsid w:val="00B22191"/>
    <w:rsid w:val="00B3333B"/>
    <w:rsid w:val="00B40490"/>
    <w:rsid w:val="00B46549"/>
    <w:rsid w:val="00B51CA1"/>
    <w:rsid w:val="00B82AEE"/>
    <w:rsid w:val="00B82AFA"/>
    <w:rsid w:val="00B96962"/>
    <w:rsid w:val="00BA68BB"/>
    <w:rsid w:val="00BA7115"/>
    <w:rsid w:val="00BB0A95"/>
    <w:rsid w:val="00BB1060"/>
    <w:rsid w:val="00BC3CAB"/>
    <w:rsid w:val="00BC5EAC"/>
    <w:rsid w:val="00BC76EB"/>
    <w:rsid w:val="00BD7003"/>
    <w:rsid w:val="00BE0710"/>
    <w:rsid w:val="00BE6CF5"/>
    <w:rsid w:val="00BF1699"/>
    <w:rsid w:val="00C03027"/>
    <w:rsid w:val="00C05A1D"/>
    <w:rsid w:val="00C14407"/>
    <w:rsid w:val="00C15AD9"/>
    <w:rsid w:val="00C172D5"/>
    <w:rsid w:val="00C20FD4"/>
    <w:rsid w:val="00C24B21"/>
    <w:rsid w:val="00C44E53"/>
    <w:rsid w:val="00C52B4E"/>
    <w:rsid w:val="00C54A1B"/>
    <w:rsid w:val="00C54B37"/>
    <w:rsid w:val="00C61B20"/>
    <w:rsid w:val="00C624CE"/>
    <w:rsid w:val="00C6491C"/>
    <w:rsid w:val="00C8122D"/>
    <w:rsid w:val="00C83F72"/>
    <w:rsid w:val="00C929D7"/>
    <w:rsid w:val="00CA3019"/>
    <w:rsid w:val="00CB714D"/>
    <w:rsid w:val="00CC0736"/>
    <w:rsid w:val="00CD16DD"/>
    <w:rsid w:val="00CD60D2"/>
    <w:rsid w:val="00CD7275"/>
    <w:rsid w:val="00CF2652"/>
    <w:rsid w:val="00CF6AD6"/>
    <w:rsid w:val="00D111AB"/>
    <w:rsid w:val="00D213BA"/>
    <w:rsid w:val="00D24BB1"/>
    <w:rsid w:val="00D26001"/>
    <w:rsid w:val="00D27BA1"/>
    <w:rsid w:val="00D32B2E"/>
    <w:rsid w:val="00D333E1"/>
    <w:rsid w:val="00D337F2"/>
    <w:rsid w:val="00D379E9"/>
    <w:rsid w:val="00D5153A"/>
    <w:rsid w:val="00D84AC9"/>
    <w:rsid w:val="00D86BDB"/>
    <w:rsid w:val="00DC4235"/>
    <w:rsid w:val="00DC58D1"/>
    <w:rsid w:val="00DE2F9A"/>
    <w:rsid w:val="00DE710A"/>
    <w:rsid w:val="00DF1CDB"/>
    <w:rsid w:val="00E01434"/>
    <w:rsid w:val="00E30476"/>
    <w:rsid w:val="00E36FFE"/>
    <w:rsid w:val="00E44446"/>
    <w:rsid w:val="00E975B9"/>
    <w:rsid w:val="00ED4AC2"/>
    <w:rsid w:val="00ED5CAC"/>
    <w:rsid w:val="00F0146E"/>
    <w:rsid w:val="00F14CDC"/>
    <w:rsid w:val="00F32B6A"/>
    <w:rsid w:val="00F50A3F"/>
    <w:rsid w:val="00F63C20"/>
    <w:rsid w:val="00F77AB1"/>
    <w:rsid w:val="00F86A85"/>
    <w:rsid w:val="00F873B9"/>
    <w:rsid w:val="00F94F02"/>
    <w:rsid w:val="00F96CC0"/>
    <w:rsid w:val="00F970FE"/>
    <w:rsid w:val="00FB1D08"/>
    <w:rsid w:val="00FE138E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9B6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61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9B6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6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J:\contratti%202019\CONTRATTI%20DI%20LAVORO%20AUTONOMO\amministrativo%20Nefrologia\::MODELLI%20CON%20LOGO:MODELLI%20CON%20LOGO%20LAVORAZIONI:LOGHI%20DIPART%20TEMPLATE:LOGO%20PAG%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franco\Nuova%20cartella%20(2)\Desktop\bando%20tutor%20orientamento\BANDO%20TUTOR%20MEDCLIN\allegato%20_B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23B4-9FD3-4851-AB35-3D4BB0D2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_B (1)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Gianfranco</dc:creator>
  <cp:lastModifiedBy>Gianfranco</cp:lastModifiedBy>
  <cp:revision>2</cp:revision>
  <cp:lastPrinted>2013-06-07T09:03:00Z</cp:lastPrinted>
  <dcterms:created xsi:type="dcterms:W3CDTF">2022-05-09T10:11:00Z</dcterms:created>
  <dcterms:modified xsi:type="dcterms:W3CDTF">2022-05-09T10:12:00Z</dcterms:modified>
</cp:coreProperties>
</file>